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EE90" w14:textId="4098C886" w:rsidR="00F3112E" w:rsidRPr="000D31B7" w:rsidRDefault="00F3112E" w:rsidP="003D6133">
      <w:pPr>
        <w:ind w:left="0"/>
        <w:rPr>
          <w:szCs w:val="16"/>
          <w:lang w:val="fi-FI"/>
        </w:rPr>
      </w:pPr>
      <w:r w:rsidRPr="000D31B7">
        <w:rPr>
          <w:szCs w:val="16"/>
          <w:lang w:val="fi-FI"/>
        </w:rPr>
        <w:t xml:space="preserve">Selvitämme mahdollisuudet </w:t>
      </w:r>
      <w:proofErr w:type="spellStart"/>
      <w:r w:rsidR="001918CC">
        <w:rPr>
          <w:szCs w:val="16"/>
          <w:lang w:val="fi-FI"/>
        </w:rPr>
        <w:t>Lowellin</w:t>
      </w:r>
      <w:proofErr w:type="spellEnd"/>
      <w:r w:rsidRPr="000D31B7">
        <w:rPr>
          <w:szCs w:val="16"/>
          <w:lang w:val="fi-FI"/>
        </w:rPr>
        <w:t xml:space="preserve"> hoidossa olevien velkojen vapaaehtoiseen järjestelyyn hakemuksessa annettujen tietojen perusteella. Lähetämme hakemuksen saavuttua vastaanottoilmoituksen, jossa kerromme hakemuksen käsittelyajan.</w:t>
      </w:r>
      <w:r w:rsidRPr="000D31B7">
        <w:rPr>
          <w:szCs w:val="16"/>
          <w:lang w:val="fi-FI"/>
        </w:rPr>
        <w:br/>
        <w:t>Li</w:t>
      </w:r>
      <w:r w:rsidR="00FF7B7B" w:rsidRPr="000D31B7">
        <w:rPr>
          <w:szCs w:val="16"/>
          <w:lang w:val="fi-FI"/>
        </w:rPr>
        <w:t>sätietoja:</w:t>
      </w:r>
      <w:r w:rsidR="00C70587">
        <w:rPr>
          <w:szCs w:val="16"/>
          <w:lang w:val="fi-FI"/>
        </w:rPr>
        <w:t xml:space="preserve"> </w:t>
      </w:r>
      <w:proofErr w:type="spellStart"/>
      <w:r w:rsidR="00C70587">
        <w:rPr>
          <w:szCs w:val="16"/>
          <w:lang w:val="fi-FI"/>
        </w:rPr>
        <w:t>Lowell</w:t>
      </w:r>
      <w:proofErr w:type="spellEnd"/>
      <w:r w:rsidR="00BB2191">
        <w:rPr>
          <w:szCs w:val="16"/>
          <w:lang w:val="fi-FI"/>
        </w:rPr>
        <w:t xml:space="preserve"> </w:t>
      </w:r>
      <w:r w:rsidR="00D07FBB">
        <w:rPr>
          <w:szCs w:val="16"/>
          <w:lang w:val="fi-FI"/>
        </w:rPr>
        <w:t xml:space="preserve">Suomi </w:t>
      </w:r>
      <w:r w:rsidR="00BB2191">
        <w:rPr>
          <w:szCs w:val="16"/>
          <w:lang w:val="fi-FI"/>
        </w:rPr>
        <w:t>Oy</w:t>
      </w:r>
      <w:r w:rsidR="00FF7B7B" w:rsidRPr="000D31B7">
        <w:rPr>
          <w:szCs w:val="16"/>
          <w:lang w:val="fi-FI"/>
        </w:rPr>
        <w:t xml:space="preserve">, </w:t>
      </w:r>
      <w:r w:rsidR="00ED707D">
        <w:rPr>
          <w:szCs w:val="16"/>
          <w:lang w:val="fi-FI"/>
        </w:rPr>
        <w:t>Back Office/VVJ</w:t>
      </w:r>
      <w:r w:rsidRPr="000D31B7">
        <w:rPr>
          <w:szCs w:val="16"/>
          <w:lang w:val="fi-FI"/>
        </w:rPr>
        <w:t>, puh. (02) 2700 586</w:t>
      </w:r>
    </w:p>
    <w:p w14:paraId="77E1D6E3" w14:textId="77777777" w:rsidR="00F3112E" w:rsidRPr="000D31B7" w:rsidRDefault="00F3112E" w:rsidP="00F3112E">
      <w:pPr>
        <w:ind w:left="0"/>
        <w:rPr>
          <w:szCs w:val="16"/>
          <w:lang w:val="fi-FI"/>
        </w:rPr>
      </w:pPr>
    </w:p>
    <w:p w14:paraId="790B43EB" w14:textId="047E0205" w:rsidR="00F3112E" w:rsidRPr="00D65E70" w:rsidRDefault="00F3112E" w:rsidP="00D65E70">
      <w:pPr>
        <w:ind w:left="0"/>
        <w:rPr>
          <w:szCs w:val="16"/>
          <w:lang w:val="fi-FI"/>
        </w:rPr>
      </w:pPr>
      <w:r w:rsidRPr="000D31B7">
        <w:rPr>
          <w:szCs w:val="16"/>
          <w:lang w:val="fi-FI"/>
        </w:rPr>
        <w:t xml:space="preserve">Palauta hakemus liitteineen osoitteella: </w:t>
      </w:r>
    </w:p>
    <w:p w14:paraId="40399458" w14:textId="572F161D" w:rsidR="00F3112E" w:rsidRPr="000D31B7" w:rsidRDefault="00C70587" w:rsidP="00F3112E">
      <w:pPr>
        <w:tabs>
          <w:tab w:val="left" w:pos="5103"/>
        </w:tabs>
        <w:ind w:left="0"/>
        <w:rPr>
          <w:b/>
          <w:lang w:val="fi-FI"/>
        </w:rPr>
      </w:pPr>
      <w:proofErr w:type="spellStart"/>
      <w:r>
        <w:rPr>
          <w:b/>
          <w:lang w:val="fi-FI"/>
        </w:rPr>
        <w:t>Lowell</w:t>
      </w:r>
      <w:proofErr w:type="spellEnd"/>
      <w:r w:rsidR="00F3112E" w:rsidRPr="000D31B7">
        <w:rPr>
          <w:b/>
          <w:lang w:val="fi-FI"/>
        </w:rPr>
        <w:t xml:space="preserve"> </w:t>
      </w:r>
      <w:r w:rsidR="00D07FBB">
        <w:rPr>
          <w:b/>
          <w:lang w:val="fi-FI"/>
        </w:rPr>
        <w:t xml:space="preserve">Suomi </w:t>
      </w:r>
      <w:r w:rsidR="00F3112E" w:rsidRPr="000D31B7">
        <w:rPr>
          <w:b/>
          <w:lang w:val="fi-FI"/>
        </w:rPr>
        <w:t>Oy</w:t>
      </w:r>
    </w:p>
    <w:p w14:paraId="7BFCC51D" w14:textId="333009CC" w:rsidR="00F3112E" w:rsidRPr="000D31B7" w:rsidRDefault="000E07BC" w:rsidP="00F3112E">
      <w:pPr>
        <w:ind w:left="0"/>
        <w:rPr>
          <w:b/>
          <w:lang w:val="fi-FI"/>
        </w:rPr>
      </w:pPr>
      <w:r w:rsidRPr="000D31B7">
        <w:rPr>
          <w:b/>
          <w:lang w:val="fi-FI"/>
        </w:rPr>
        <w:t>Back Office</w:t>
      </w:r>
      <w:r w:rsidR="00F3112E" w:rsidRPr="000D31B7">
        <w:rPr>
          <w:b/>
          <w:lang w:val="fi-FI"/>
        </w:rPr>
        <w:t>, Vapaaehtoiset velkajärjestelyt</w:t>
      </w:r>
    </w:p>
    <w:p w14:paraId="2B22DEE0" w14:textId="77777777" w:rsidR="00F3112E" w:rsidRPr="000D31B7" w:rsidRDefault="00F3112E" w:rsidP="00F3112E">
      <w:pPr>
        <w:ind w:left="0"/>
        <w:rPr>
          <w:b/>
          <w:lang w:val="fi-FI"/>
        </w:rPr>
      </w:pPr>
      <w:r w:rsidRPr="000D31B7">
        <w:rPr>
          <w:b/>
          <w:lang w:val="fi-FI"/>
        </w:rPr>
        <w:t xml:space="preserve">PL 20 </w:t>
      </w:r>
    </w:p>
    <w:p w14:paraId="73CCFC3B" w14:textId="77777777" w:rsidR="00F3112E" w:rsidRPr="000D31B7" w:rsidRDefault="00F3112E" w:rsidP="00F3112E">
      <w:pPr>
        <w:ind w:left="0"/>
        <w:rPr>
          <w:b/>
          <w:lang w:val="fi-FI"/>
        </w:rPr>
      </w:pPr>
      <w:r w:rsidRPr="000D31B7">
        <w:rPr>
          <w:b/>
          <w:lang w:val="fi-FI"/>
        </w:rPr>
        <w:t>2010</w:t>
      </w:r>
      <w:r w:rsidRPr="000D31B7">
        <w:rPr>
          <w:b/>
          <w:caps/>
          <w:lang w:val="fi-FI"/>
        </w:rPr>
        <w:t>1 t</w:t>
      </w:r>
      <w:r w:rsidRPr="000D31B7">
        <w:rPr>
          <w:b/>
          <w:lang w:val="fi-FI"/>
        </w:rPr>
        <w:t>urku</w:t>
      </w:r>
    </w:p>
    <w:p w14:paraId="19F560DE" w14:textId="77777777" w:rsidR="00F3112E" w:rsidRPr="00B231C9" w:rsidRDefault="00F3112E" w:rsidP="00F3112E">
      <w:pPr>
        <w:ind w:left="0"/>
        <w:rPr>
          <w:b/>
          <w:caps/>
          <w:lang w:val="fi-FI"/>
        </w:rPr>
      </w:pPr>
    </w:p>
    <w:p w14:paraId="7591DAD2" w14:textId="77777777" w:rsidR="00F3112E" w:rsidRPr="00B231C9" w:rsidRDefault="00F3112E" w:rsidP="000D31B7">
      <w:pPr>
        <w:pStyle w:val="VVJOtsikko"/>
      </w:pPr>
      <w:r w:rsidRPr="00B231C9">
        <w:t xml:space="preserve">hakijan </w:t>
      </w:r>
      <w:r w:rsidRPr="000D31B7">
        <w:t>TAUSTAtiedot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402"/>
      </w:tblGrid>
      <w:tr w:rsidR="00F3112E" w14:paraId="7918FD8E" w14:textId="77777777" w:rsidTr="00DA0E3F">
        <w:trPr>
          <w:cantSplit/>
          <w:trHeight w:val="480"/>
        </w:trPr>
        <w:tc>
          <w:tcPr>
            <w:tcW w:w="6663" w:type="dxa"/>
            <w:shd w:val="clear" w:color="auto" w:fill="auto"/>
          </w:tcPr>
          <w:p w14:paraId="778490A3" w14:textId="77777777" w:rsidR="00F3112E" w:rsidRPr="00D65E70" w:rsidRDefault="00F3112E" w:rsidP="00DA0E3F">
            <w:pPr>
              <w:spacing w:before="20"/>
              <w:ind w:left="57"/>
              <w:rPr>
                <w:szCs w:val="16"/>
              </w:rPr>
            </w:pPr>
            <w:proofErr w:type="spellStart"/>
            <w:r w:rsidRPr="00D65E70">
              <w:rPr>
                <w:szCs w:val="16"/>
              </w:rPr>
              <w:t>Hakijan</w:t>
            </w:r>
            <w:proofErr w:type="spellEnd"/>
            <w:r w:rsidRPr="00D65E70">
              <w:rPr>
                <w:szCs w:val="16"/>
              </w:rPr>
              <w:t xml:space="preserve"> </w:t>
            </w:r>
            <w:proofErr w:type="spellStart"/>
            <w:r w:rsidRPr="00D65E70">
              <w:rPr>
                <w:szCs w:val="16"/>
              </w:rPr>
              <w:t>nimi</w:t>
            </w:r>
            <w:proofErr w:type="spellEnd"/>
          </w:p>
          <w:p w14:paraId="33ADC237" w14:textId="77777777" w:rsidR="00F3112E" w:rsidRPr="00D65E70" w:rsidRDefault="00F3112E" w:rsidP="00DA0E3F">
            <w:pPr>
              <w:spacing w:before="20"/>
              <w:ind w:left="57"/>
              <w:rPr>
                <w:szCs w:val="16"/>
              </w:rPr>
            </w:pPr>
            <w:r w:rsidRPr="00D65E70">
              <w:rPr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5E70">
              <w:rPr>
                <w:szCs w:val="16"/>
              </w:rPr>
              <w:instrText xml:space="preserve"> FORMTEXT </w:instrText>
            </w:r>
            <w:r w:rsidRPr="00D65E70">
              <w:rPr>
                <w:szCs w:val="16"/>
              </w:rPr>
            </w:r>
            <w:r w:rsidRPr="00D65E70">
              <w:rPr>
                <w:szCs w:val="16"/>
              </w:rPr>
              <w:fldChar w:fldCharType="separate"/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2C007B58" w14:textId="77777777" w:rsidR="00F3112E" w:rsidRDefault="00F3112E" w:rsidP="00DA0E3F">
            <w:pPr>
              <w:spacing w:before="20"/>
              <w:ind w:left="57"/>
            </w:pPr>
            <w:proofErr w:type="spellStart"/>
            <w:r>
              <w:t>Henkilötunnus</w:t>
            </w:r>
            <w:proofErr w:type="spellEnd"/>
          </w:p>
          <w:p w14:paraId="29889DC3" w14:textId="77777777" w:rsidR="00F3112E" w:rsidRDefault="00F3112E" w:rsidP="00DA0E3F">
            <w:pPr>
              <w:spacing w:before="20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379D4CB4" w14:textId="77777777" w:rsidTr="00DA0E3F">
        <w:trPr>
          <w:cantSplit/>
          <w:trHeight w:val="480"/>
        </w:trPr>
        <w:tc>
          <w:tcPr>
            <w:tcW w:w="6663" w:type="dxa"/>
            <w:shd w:val="clear" w:color="auto" w:fill="auto"/>
          </w:tcPr>
          <w:p w14:paraId="4EC427DF" w14:textId="77777777" w:rsidR="00F3112E" w:rsidRPr="00D65E70" w:rsidRDefault="00F3112E" w:rsidP="00DA0E3F">
            <w:pPr>
              <w:spacing w:before="20"/>
              <w:ind w:left="57"/>
              <w:rPr>
                <w:szCs w:val="16"/>
              </w:rPr>
            </w:pPr>
            <w:proofErr w:type="spellStart"/>
            <w:r w:rsidRPr="00D65E70">
              <w:rPr>
                <w:szCs w:val="16"/>
              </w:rPr>
              <w:t>Katuosoite</w:t>
            </w:r>
            <w:proofErr w:type="spellEnd"/>
            <w:r w:rsidRPr="00D65E70">
              <w:rPr>
                <w:szCs w:val="16"/>
              </w:rPr>
              <w:t xml:space="preserve"> </w:t>
            </w:r>
          </w:p>
          <w:p w14:paraId="563A7672" w14:textId="77777777" w:rsidR="00F3112E" w:rsidRPr="00D65E70" w:rsidRDefault="00F3112E" w:rsidP="00DA0E3F">
            <w:pPr>
              <w:spacing w:before="20"/>
              <w:ind w:left="57"/>
              <w:rPr>
                <w:szCs w:val="16"/>
              </w:rPr>
            </w:pPr>
            <w:r w:rsidRPr="00D65E70">
              <w:rPr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5E70">
              <w:rPr>
                <w:szCs w:val="16"/>
              </w:rPr>
              <w:instrText xml:space="preserve"> FORMTEXT </w:instrText>
            </w:r>
            <w:r w:rsidRPr="00D65E70">
              <w:rPr>
                <w:szCs w:val="16"/>
              </w:rPr>
            </w:r>
            <w:r w:rsidRPr="00D65E70">
              <w:rPr>
                <w:szCs w:val="16"/>
              </w:rPr>
              <w:fldChar w:fldCharType="separate"/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1BDEC47D" w14:textId="77777777" w:rsidR="00F3112E" w:rsidRDefault="00F3112E" w:rsidP="00DA0E3F">
            <w:pPr>
              <w:spacing w:before="20"/>
              <w:ind w:left="57"/>
            </w:pPr>
            <w:proofErr w:type="spellStart"/>
            <w:r>
              <w:t>Puhelin</w:t>
            </w:r>
            <w:proofErr w:type="spellEnd"/>
            <w:r>
              <w:t xml:space="preserve"> </w:t>
            </w:r>
          </w:p>
          <w:p w14:paraId="4C24B76A" w14:textId="77777777" w:rsidR="00F3112E" w:rsidRDefault="00F3112E" w:rsidP="00DA0E3F">
            <w:pPr>
              <w:spacing w:before="20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1FE40ABD" w14:textId="77777777" w:rsidTr="00DA0E3F">
        <w:trPr>
          <w:cantSplit/>
          <w:trHeight w:val="480"/>
        </w:trPr>
        <w:tc>
          <w:tcPr>
            <w:tcW w:w="6663" w:type="dxa"/>
            <w:shd w:val="clear" w:color="auto" w:fill="auto"/>
          </w:tcPr>
          <w:p w14:paraId="28945E26" w14:textId="77777777" w:rsidR="00F3112E" w:rsidRPr="00D65E70" w:rsidRDefault="00F3112E" w:rsidP="00DA0E3F">
            <w:pPr>
              <w:spacing w:before="20"/>
              <w:ind w:left="57"/>
              <w:rPr>
                <w:szCs w:val="16"/>
              </w:rPr>
            </w:pPr>
            <w:proofErr w:type="spellStart"/>
            <w:r w:rsidRPr="00D65E70">
              <w:rPr>
                <w:szCs w:val="16"/>
              </w:rPr>
              <w:t>Postinumero</w:t>
            </w:r>
            <w:proofErr w:type="spellEnd"/>
            <w:r w:rsidRPr="00D65E70">
              <w:rPr>
                <w:szCs w:val="16"/>
              </w:rPr>
              <w:t xml:space="preserve"> ja </w:t>
            </w:r>
            <w:proofErr w:type="spellStart"/>
            <w:r w:rsidRPr="00D65E70">
              <w:rPr>
                <w:szCs w:val="16"/>
              </w:rPr>
              <w:t>postitoimipaikka</w:t>
            </w:r>
            <w:proofErr w:type="spellEnd"/>
            <w:r w:rsidRPr="00D65E70">
              <w:rPr>
                <w:szCs w:val="16"/>
              </w:rPr>
              <w:t xml:space="preserve"> </w:t>
            </w:r>
          </w:p>
          <w:p w14:paraId="5EEC9997" w14:textId="77777777" w:rsidR="00F3112E" w:rsidRPr="00D65E70" w:rsidRDefault="00F3112E" w:rsidP="00DA0E3F">
            <w:pPr>
              <w:spacing w:before="20"/>
              <w:ind w:left="57"/>
              <w:rPr>
                <w:szCs w:val="16"/>
              </w:rPr>
            </w:pPr>
            <w:r w:rsidRPr="00D65E70">
              <w:rPr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65E70">
              <w:rPr>
                <w:szCs w:val="16"/>
              </w:rPr>
              <w:instrText xml:space="preserve"> FORMTEXT </w:instrText>
            </w:r>
            <w:r w:rsidRPr="00D65E70">
              <w:rPr>
                <w:szCs w:val="16"/>
              </w:rPr>
            </w:r>
            <w:r w:rsidRPr="00D65E70">
              <w:rPr>
                <w:szCs w:val="16"/>
              </w:rPr>
              <w:fldChar w:fldCharType="separate"/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35CD2221" w14:textId="77777777" w:rsidR="00F3112E" w:rsidRDefault="00F3112E" w:rsidP="00DA0E3F">
            <w:pPr>
              <w:spacing w:before="20"/>
              <w:ind w:left="57"/>
            </w:pPr>
            <w:proofErr w:type="spellStart"/>
            <w:r>
              <w:t>Sähköposti</w:t>
            </w:r>
            <w:proofErr w:type="spellEnd"/>
          </w:p>
          <w:p w14:paraId="19A31186" w14:textId="77777777" w:rsidR="00F3112E" w:rsidRDefault="00F3112E" w:rsidP="00DA0E3F">
            <w:pPr>
              <w:spacing w:before="20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32FA7FC7" w14:textId="77777777" w:rsidTr="00DA0E3F">
        <w:trPr>
          <w:cantSplit/>
          <w:trHeight w:val="480"/>
        </w:trPr>
        <w:tc>
          <w:tcPr>
            <w:tcW w:w="10065" w:type="dxa"/>
            <w:gridSpan w:val="2"/>
          </w:tcPr>
          <w:p w14:paraId="0A7CABF6" w14:textId="77777777" w:rsidR="00F3112E" w:rsidRPr="00D65E70" w:rsidRDefault="00F3112E" w:rsidP="00DA0E3F">
            <w:pPr>
              <w:spacing w:before="20"/>
              <w:ind w:left="57"/>
              <w:rPr>
                <w:szCs w:val="16"/>
              </w:rPr>
            </w:pPr>
            <w:proofErr w:type="spellStart"/>
            <w:r w:rsidRPr="00D65E70">
              <w:rPr>
                <w:szCs w:val="16"/>
              </w:rPr>
              <w:t>Avustajan</w:t>
            </w:r>
            <w:proofErr w:type="spellEnd"/>
            <w:r w:rsidRPr="00D65E70">
              <w:rPr>
                <w:szCs w:val="16"/>
              </w:rPr>
              <w:t>/</w:t>
            </w:r>
            <w:proofErr w:type="spellStart"/>
            <w:r w:rsidRPr="00D65E70">
              <w:rPr>
                <w:szCs w:val="16"/>
              </w:rPr>
              <w:t>asiamiehen</w:t>
            </w:r>
            <w:proofErr w:type="spellEnd"/>
            <w:r w:rsidRPr="00D65E70">
              <w:rPr>
                <w:szCs w:val="16"/>
              </w:rPr>
              <w:t xml:space="preserve"> </w:t>
            </w:r>
            <w:proofErr w:type="spellStart"/>
            <w:r w:rsidRPr="00D65E70">
              <w:rPr>
                <w:szCs w:val="16"/>
              </w:rPr>
              <w:t>nimi</w:t>
            </w:r>
            <w:proofErr w:type="spellEnd"/>
            <w:r w:rsidRPr="00D65E70">
              <w:rPr>
                <w:szCs w:val="16"/>
              </w:rPr>
              <w:t xml:space="preserve"> ja </w:t>
            </w:r>
            <w:proofErr w:type="spellStart"/>
            <w:r w:rsidRPr="00D65E70">
              <w:rPr>
                <w:szCs w:val="16"/>
              </w:rPr>
              <w:t>yhteystiedot</w:t>
            </w:r>
            <w:proofErr w:type="spellEnd"/>
          </w:p>
          <w:p w14:paraId="6BDDB1CA" w14:textId="77777777" w:rsidR="00F3112E" w:rsidRPr="00D65E70" w:rsidRDefault="00F3112E" w:rsidP="00DA0E3F">
            <w:pPr>
              <w:spacing w:before="20"/>
              <w:ind w:left="57"/>
              <w:rPr>
                <w:szCs w:val="16"/>
              </w:rPr>
            </w:pPr>
            <w:r w:rsidRPr="00D65E70">
              <w:rPr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65E70">
              <w:rPr>
                <w:szCs w:val="16"/>
              </w:rPr>
              <w:instrText xml:space="preserve"> FORMTEXT </w:instrText>
            </w:r>
            <w:r w:rsidRPr="00D65E70">
              <w:rPr>
                <w:szCs w:val="16"/>
              </w:rPr>
            </w:r>
            <w:r w:rsidRPr="00D65E70">
              <w:rPr>
                <w:szCs w:val="16"/>
              </w:rPr>
              <w:fldChar w:fldCharType="separate"/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noProof/>
                <w:szCs w:val="16"/>
              </w:rPr>
              <w:t> </w:t>
            </w:r>
            <w:r w:rsidRPr="00D65E70">
              <w:rPr>
                <w:szCs w:val="16"/>
              </w:rPr>
              <w:fldChar w:fldCharType="end"/>
            </w:r>
          </w:p>
        </w:tc>
      </w:tr>
    </w:tbl>
    <w:p w14:paraId="4F04D6A0" w14:textId="77777777" w:rsidR="00F3112E" w:rsidRDefault="00F3112E" w:rsidP="00F3112E">
      <w:pPr>
        <w:ind w:left="57"/>
        <w:rPr>
          <w:b/>
          <w:caps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402"/>
      </w:tblGrid>
      <w:tr w:rsidR="00F3112E" w14:paraId="3DED2B8B" w14:textId="77777777" w:rsidTr="00DA0E3F">
        <w:trPr>
          <w:cantSplit/>
          <w:trHeight w:val="480"/>
        </w:trPr>
        <w:tc>
          <w:tcPr>
            <w:tcW w:w="10065" w:type="dxa"/>
            <w:gridSpan w:val="2"/>
          </w:tcPr>
          <w:p w14:paraId="07AA9018" w14:textId="77777777" w:rsidR="00F3112E" w:rsidRPr="00033238" w:rsidRDefault="00F3112E" w:rsidP="00DA0E3F">
            <w:pPr>
              <w:spacing w:before="20"/>
              <w:ind w:left="57"/>
              <w:rPr>
                <w:b/>
              </w:rPr>
            </w:pPr>
            <w:proofErr w:type="spellStart"/>
            <w:r w:rsidRPr="00033238">
              <w:rPr>
                <w:b/>
              </w:rPr>
              <w:t>Hakijan</w:t>
            </w:r>
            <w:proofErr w:type="spellEnd"/>
            <w:r w:rsidRPr="00033238">
              <w:rPr>
                <w:b/>
              </w:rPr>
              <w:t xml:space="preserve"> </w:t>
            </w:r>
            <w:proofErr w:type="spellStart"/>
            <w:r w:rsidRPr="00033238">
              <w:rPr>
                <w:b/>
              </w:rPr>
              <w:t>ammatti</w:t>
            </w:r>
            <w:proofErr w:type="spellEnd"/>
          </w:p>
          <w:p w14:paraId="3566A5A3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26603582" w14:textId="77777777" w:rsidTr="00DA0E3F">
        <w:trPr>
          <w:cantSplit/>
          <w:trHeight w:val="455"/>
        </w:trPr>
        <w:tc>
          <w:tcPr>
            <w:tcW w:w="6663" w:type="dxa"/>
            <w:tcBorders>
              <w:bottom w:val="nil"/>
            </w:tcBorders>
          </w:tcPr>
          <w:p w14:paraId="4EAC385B" w14:textId="77777777" w:rsidR="00F3112E" w:rsidRPr="00BC7575" w:rsidRDefault="00F3112E" w:rsidP="00DA0E3F">
            <w:pPr>
              <w:spacing w:before="6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Työssä</w:t>
            </w:r>
            <w:proofErr w:type="spellEnd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Työtön</w:t>
            </w:r>
            <w:proofErr w:type="spellEnd"/>
            <w: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Muu</w:t>
            </w:r>
            <w:proofErr w:type="spellEnd"/>
            <w:r>
              <w:t xml:space="preserve">, </w:t>
            </w:r>
            <w:proofErr w:type="spellStart"/>
            <w:r>
              <w:t>mikä</w:t>
            </w:r>
            <w:proofErr w:type="spellEnd"/>
            <w:r>
              <w:t xml:space="preserve">? </w:t>
            </w: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FFAD220" w14:textId="77777777" w:rsidR="00F3112E" w:rsidRDefault="00F3112E" w:rsidP="00DA0E3F">
            <w:pPr>
              <w:spacing w:before="20"/>
              <w:ind w:left="57"/>
            </w:pPr>
            <w:r>
              <w:t xml:space="preserve">Alkaen </w:t>
            </w:r>
            <w:proofErr w:type="spellStart"/>
            <w:r>
              <w:t>päivämäärä</w:t>
            </w:r>
            <w:proofErr w:type="spellEnd"/>
            <w:r>
              <w:t xml:space="preserve"> </w:t>
            </w:r>
          </w:p>
          <w:p w14:paraId="145BF204" w14:textId="77777777" w:rsidR="00F3112E" w:rsidRDefault="00F3112E" w:rsidP="00DA0E3F">
            <w:pPr>
              <w:spacing w:before="20" w:line="360" w:lineRule="auto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51CAED11" w14:textId="77777777" w:rsidTr="00DA0E3F">
        <w:trPr>
          <w:cantSplit/>
          <w:trHeight w:val="413"/>
        </w:trPr>
        <w:tc>
          <w:tcPr>
            <w:tcW w:w="6663" w:type="dxa"/>
          </w:tcPr>
          <w:p w14:paraId="53F17C97" w14:textId="77777777" w:rsidR="00F3112E" w:rsidRDefault="00F3112E" w:rsidP="00DA0E3F">
            <w:pPr>
              <w:spacing w:before="40"/>
              <w:ind w:left="57"/>
            </w:pPr>
            <w:proofErr w:type="spellStart"/>
            <w:r>
              <w:t>Työnantaja</w:t>
            </w:r>
            <w:proofErr w:type="spellEnd"/>
          </w:p>
          <w:p w14:paraId="724587D1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Merge/>
            <w:shd w:val="clear" w:color="auto" w:fill="auto"/>
          </w:tcPr>
          <w:p w14:paraId="70784A65" w14:textId="77777777" w:rsidR="00F3112E" w:rsidRDefault="00F3112E" w:rsidP="00DA0E3F">
            <w:pPr>
              <w:ind w:left="57"/>
            </w:pPr>
          </w:p>
        </w:tc>
      </w:tr>
      <w:tr w:rsidR="00F3112E" w14:paraId="64AC3984" w14:textId="77777777" w:rsidTr="00DA0E3F">
        <w:trPr>
          <w:cantSplit/>
          <w:trHeight w:val="482"/>
        </w:trPr>
        <w:tc>
          <w:tcPr>
            <w:tcW w:w="6663" w:type="dxa"/>
          </w:tcPr>
          <w:p w14:paraId="70F58010" w14:textId="77777777" w:rsidR="00F3112E" w:rsidRPr="00F3112E" w:rsidRDefault="00F3112E" w:rsidP="00DA0E3F">
            <w:pPr>
              <w:tabs>
                <w:tab w:val="left" w:pos="426"/>
              </w:tabs>
              <w:spacing w:before="40"/>
              <w:ind w:left="57"/>
              <w:rPr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2E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F3112E">
              <w:rPr>
                <w:lang w:val="fi-FI"/>
              </w:rPr>
              <w:t xml:space="preserve">  Työnantaja on perheenjäsenen tai muun läheisen yritys, </w:t>
            </w:r>
          </w:p>
          <w:p w14:paraId="153ECC51" w14:textId="03566B58" w:rsidR="00F3112E" w:rsidRDefault="00ED707D" w:rsidP="00DA0E3F">
            <w:pPr>
              <w:tabs>
                <w:tab w:val="left" w:pos="426"/>
              </w:tabs>
              <w:ind w:left="57"/>
            </w:pPr>
            <w:r>
              <w:rPr>
                <w:lang w:val="fi-FI"/>
              </w:rPr>
              <w:t xml:space="preserve">     </w:t>
            </w:r>
            <w:proofErr w:type="spellStart"/>
            <w:r w:rsidR="00F3112E">
              <w:t>kenen</w:t>
            </w:r>
            <w:proofErr w:type="spellEnd"/>
            <w:r w:rsidR="00F3112E">
              <w:t xml:space="preserve">? </w:t>
            </w:r>
            <w:r w:rsidR="00F3112E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F3112E">
              <w:instrText xml:space="preserve"> FORMTEXT </w:instrText>
            </w:r>
            <w:r w:rsidR="00F3112E">
              <w:fldChar w:fldCharType="separate"/>
            </w:r>
            <w:r w:rsidR="00F3112E">
              <w:rPr>
                <w:noProof/>
              </w:rPr>
              <w:t> </w:t>
            </w:r>
            <w:r w:rsidR="00F3112E">
              <w:rPr>
                <w:noProof/>
              </w:rPr>
              <w:t> </w:t>
            </w:r>
            <w:r w:rsidR="00F3112E">
              <w:rPr>
                <w:noProof/>
              </w:rPr>
              <w:t> </w:t>
            </w:r>
            <w:r w:rsidR="00F3112E">
              <w:rPr>
                <w:noProof/>
              </w:rPr>
              <w:t> </w:t>
            </w:r>
            <w:r w:rsidR="00F3112E">
              <w:rPr>
                <w:noProof/>
              </w:rPr>
              <w:t> </w:t>
            </w:r>
            <w:r w:rsidR="00F3112E">
              <w:fldChar w:fldCharType="end"/>
            </w:r>
          </w:p>
        </w:tc>
        <w:tc>
          <w:tcPr>
            <w:tcW w:w="3402" w:type="dxa"/>
            <w:vMerge/>
            <w:shd w:val="clear" w:color="auto" w:fill="auto"/>
          </w:tcPr>
          <w:p w14:paraId="2531057C" w14:textId="77777777" w:rsidR="00F3112E" w:rsidRDefault="00F3112E" w:rsidP="00DA0E3F">
            <w:pPr>
              <w:ind w:left="57"/>
            </w:pPr>
          </w:p>
        </w:tc>
      </w:tr>
    </w:tbl>
    <w:p w14:paraId="3E276421" w14:textId="77777777" w:rsidR="00F3112E" w:rsidRDefault="00F3112E" w:rsidP="00F3112E">
      <w:pPr>
        <w:rPr>
          <w:b/>
          <w:caps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402"/>
      </w:tblGrid>
      <w:tr w:rsidR="00F3112E" w:rsidRPr="000F686C" w14:paraId="212149A9" w14:textId="77777777" w:rsidTr="00DA0E3F">
        <w:trPr>
          <w:cantSplit/>
          <w:trHeight w:val="600"/>
        </w:trPr>
        <w:tc>
          <w:tcPr>
            <w:tcW w:w="6663" w:type="dxa"/>
          </w:tcPr>
          <w:p w14:paraId="08392467" w14:textId="2763AB47" w:rsidR="00F3112E" w:rsidRDefault="00F3112E" w:rsidP="000D6903">
            <w:pPr>
              <w:ind w:left="57"/>
            </w:pPr>
            <w:proofErr w:type="spellStart"/>
            <w:r w:rsidRPr="00033238">
              <w:rPr>
                <w:b/>
              </w:rPr>
              <w:t>Perhesuhteet</w:t>
            </w:r>
            <w:proofErr w:type="spellEnd"/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Avioliitossa</w:t>
            </w:r>
            <w:proofErr w:type="spellEnd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Avoliitossa</w:t>
            </w:r>
            <w:proofErr w:type="spellEnd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Yksi</w:t>
            </w:r>
            <w:r w:rsidR="000D6903">
              <w:t>nasuva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  <w:shd w:val="clear" w:color="auto" w:fill="auto"/>
          </w:tcPr>
          <w:p w14:paraId="133631CD" w14:textId="77777777" w:rsidR="00F3112E" w:rsidRPr="00F3112E" w:rsidRDefault="00F3112E" w:rsidP="00DA0E3F">
            <w:pPr>
              <w:spacing w:before="20"/>
              <w:ind w:left="57"/>
              <w:rPr>
                <w:szCs w:val="16"/>
                <w:lang w:val="fi-FI"/>
              </w:rPr>
            </w:pPr>
            <w:r w:rsidRPr="00F3112E">
              <w:rPr>
                <w:szCs w:val="16"/>
                <w:lang w:val="fi-FI"/>
              </w:rPr>
              <w:t>Hakijan huollettavana olevien alle 20-v. lasten lukumäärä</w:t>
            </w:r>
            <w:r w:rsidRPr="00F3112E">
              <w:rPr>
                <w:szCs w:val="16"/>
                <w:lang w:val="fi-FI"/>
              </w:rPr>
              <w:br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3112E"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682E6A1B" w14:textId="77777777" w:rsidTr="00DA0E3F">
        <w:trPr>
          <w:cantSplit/>
          <w:trHeight w:val="482"/>
        </w:trPr>
        <w:tc>
          <w:tcPr>
            <w:tcW w:w="6663" w:type="dxa"/>
          </w:tcPr>
          <w:p w14:paraId="1513971D" w14:textId="77777777" w:rsidR="00F3112E" w:rsidRPr="00B23DA5" w:rsidRDefault="00F3112E" w:rsidP="00DA0E3F">
            <w:pPr>
              <w:spacing w:before="20"/>
              <w:ind w:left="57"/>
            </w:pPr>
            <w:proofErr w:type="spellStart"/>
            <w:r w:rsidRPr="00B23DA5">
              <w:t>Avio</w:t>
            </w:r>
            <w:proofErr w:type="spellEnd"/>
            <w:r w:rsidRPr="00B23DA5">
              <w:t>-/</w:t>
            </w:r>
            <w:proofErr w:type="spellStart"/>
            <w:r w:rsidRPr="00B23DA5">
              <w:t>avopuolison</w:t>
            </w:r>
            <w:proofErr w:type="spellEnd"/>
            <w:r w:rsidRPr="00B23DA5">
              <w:t xml:space="preserve"> </w:t>
            </w:r>
            <w:proofErr w:type="spellStart"/>
            <w:r w:rsidRPr="00B23DA5">
              <w:t>nimi</w:t>
            </w:r>
            <w:proofErr w:type="spellEnd"/>
            <w:r w:rsidRPr="00B23DA5">
              <w:t xml:space="preserve"> </w:t>
            </w:r>
          </w:p>
          <w:p w14:paraId="2B98E849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4140D91" w14:textId="77777777" w:rsidR="00F3112E" w:rsidRPr="001E001D" w:rsidRDefault="00F3112E" w:rsidP="001E001D">
            <w:pPr>
              <w:spacing w:before="20"/>
              <w:ind w:left="57"/>
            </w:pPr>
            <w:proofErr w:type="spellStart"/>
            <w:r w:rsidRPr="001E001D">
              <w:t>Henkilötunnus</w:t>
            </w:r>
            <w:proofErr w:type="spellEnd"/>
          </w:p>
          <w:p w14:paraId="30592D5F" w14:textId="77777777" w:rsidR="00F3112E" w:rsidRDefault="00F3112E" w:rsidP="001E001D">
            <w:pPr>
              <w:ind w:left="57"/>
            </w:pPr>
            <w:r>
              <w:rPr>
                <w:noProof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3112E" w14:paraId="3E63CA2A" w14:textId="77777777" w:rsidTr="00DA0E3F">
        <w:trPr>
          <w:cantSplit/>
          <w:trHeight w:val="480"/>
        </w:trPr>
        <w:tc>
          <w:tcPr>
            <w:tcW w:w="10065" w:type="dxa"/>
            <w:gridSpan w:val="2"/>
          </w:tcPr>
          <w:p w14:paraId="57A96A6B" w14:textId="77777777" w:rsidR="00F3112E" w:rsidRPr="00B23DA5" w:rsidRDefault="00F3112E" w:rsidP="00DA0E3F">
            <w:pPr>
              <w:spacing w:before="20"/>
              <w:ind w:left="57"/>
            </w:pPr>
            <w:proofErr w:type="spellStart"/>
            <w:r w:rsidRPr="00B23DA5">
              <w:t>Avio</w:t>
            </w:r>
            <w:proofErr w:type="spellEnd"/>
            <w:r w:rsidRPr="00B23DA5">
              <w:t>-/</w:t>
            </w:r>
            <w:proofErr w:type="spellStart"/>
            <w:r w:rsidRPr="00B23DA5">
              <w:t>avopuolison</w:t>
            </w:r>
            <w:proofErr w:type="spellEnd"/>
            <w:r w:rsidRPr="00B23DA5">
              <w:t xml:space="preserve"> </w:t>
            </w:r>
            <w:proofErr w:type="spellStart"/>
            <w:r w:rsidRPr="00B23DA5">
              <w:t>ammatti</w:t>
            </w:r>
            <w:proofErr w:type="spellEnd"/>
          </w:p>
          <w:p w14:paraId="19647832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1415E655" w14:textId="77777777" w:rsidTr="00DA0E3F">
        <w:trPr>
          <w:cantSplit/>
          <w:trHeight w:val="480"/>
        </w:trPr>
        <w:tc>
          <w:tcPr>
            <w:tcW w:w="6663" w:type="dxa"/>
          </w:tcPr>
          <w:p w14:paraId="154F8959" w14:textId="1EB022F0" w:rsidR="00F3112E" w:rsidRPr="00DA0E3F" w:rsidRDefault="00F3112E" w:rsidP="00DA0E3F">
            <w:pPr>
              <w:spacing w:before="20"/>
              <w:ind w:left="57"/>
              <w:rPr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3F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DA0E3F">
              <w:rPr>
                <w:lang w:val="fi-FI"/>
              </w:rPr>
              <w:t xml:space="preserve"> Työssä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3F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DA0E3F">
              <w:rPr>
                <w:lang w:val="fi-FI"/>
              </w:rPr>
              <w:t xml:space="preserve">  Työtön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3F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proofErr w:type="spellStart"/>
            <w:proofErr w:type="gramStart"/>
            <w:r w:rsidR="00ED707D">
              <w:rPr>
                <w:lang w:val="fi-FI"/>
              </w:rPr>
              <w:t>Muu,</w:t>
            </w:r>
            <w:r w:rsidRPr="00DA0E3F">
              <w:rPr>
                <w:lang w:val="fi-FI"/>
              </w:rPr>
              <w:t>mikä</w:t>
            </w:r>
            <w:proofErr w:type="spellEnd"/>
            <w:proofErr w:type="gramEnd"/>
            <w:r w:rsidRPr="00DA0E3F">
              <w:rPr>
                <w:lang w:val="fi-FI"/>
              </w:rPr>
              <w:t>?__________________________</w:t>
            </w:r>
            <w:r w:rsidR="00ED707D">
              <w:rPr>
                <w:lang w:val="fi-FI"/>
              </w:rPr>
              <w:t>______</w:t>
            </w:r>
            <w:r w:rsidRPr="00DA0E3F">
              <w:rPr>
                <w:lang w:val="fi-FI"/>
              </w:rPr>
              <w:br/>
              <w:t>Työnantaja</w:t>
            </w:r>
          </w:p>
          <w:p w14:paraId="2754D7E0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14:paraId="7CEA7D38" w14:textId="77777777" w:rsidR="00F3112E" w:rsidRDefault="00F3112E" w:rsidP="00DA0E3F">
            <w:pPr>
              <w:spacing w:before="20"/>
              <w:ind w:left="57"/>
            </w:pPr>
            <w:r>
              <w:t>Alkaen</w:t>
            </w:r>
          </w:p>
          <w:p w14:paraId="4AD2CD2C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448B9FF5" w14:textId="77777777" w:rsidTr="00DA0E3F">
        <w:trPr>
          <w:cantSplit/>
          <w:trHeight w:val="267"/>
        </w:trPr>
        <w:tc>
          <w:tcPr>
            <w:tcW w:w="6663" w:type="dxa"/>
          </w:tcPr>
          <w:p w14:paraId="2731FA16" w14:textId="77777777" w:rsidR="00F3112E" w:rsidRPr="00F3112E" w:rsidRDefault="00F3112E" w:rsidP="00DA0E3F">
            <w:pPr>
              <w:ind w:left="57"/>
              <w:rPr>
                <w:lang w:val="fi-FI"/>
              </w:rPr>
            </w:pPr>
            <w:r w:rsidRPr="00F3112E">
              <w:rPr>
                <w:lang w:val="fi-FI"/>
              </w:rPr>
              <w:t>Samassa taloudessa asuvien alle 20-v. lasten nimet ja työssä/opiskelee</w:t>
            </w:r>
          </w:p>
          <w:p w14:paraId="4353E21A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0415DD8F" w14:textId="77777777" w:rsidR="00F3112E" w:rsidRDefault="00F3112E" w:rsidP="00DA0E3F">
            <w:pPr>
              <w:spacing w:before="20"/>
              <w:ind w:left="57"/>
            </w:pPr>
            <w:proofErr w:type="spellStart"/>
            <w:r>
              <w:t>Henkilötunnus</w:t>
            </w:r>
            <w:proofErr w:type="spellEnd"/>
          </w:p>
          <w:bookmarkStart w:id="1" w:name="OLE_LINK1"/>
          <w:bookmarkStart w:id="2" w:name="OLE_LINK2"/>
          <w:p w14:paraId="55E16FD2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bookmarkEnd w:id="2"/>
          </w:p>
        </w:tc>
      </w:tr>
      <w:tr w:rsidR="00F3112E" w14:paraId="088A9F42" w14:textId="77777777" w:rsidTr="00DA0E3F">
        <w:trPr>
          <w:cantSplit/>
          <w:trHeight w:val="267"/>
        </w:trPr>
        <w:tc>
          <w:tcPr>
            <w:tcW w:w="6663" w:type="dxa"/>
          </w:tcPr>
          <w:p w14:paraId="3B845D96" w14:textId="77777777" w:rsidR="00F3112E" w:rsidRPr="00CB491B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0070654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3D2E2DD0" w14:textId="77777777" w:rsidTr="00DA0E3F">
        <w:trPr>
          <w:cantSplit/>
          <w:trHeight w:val="267"/>
        </w:trPr>
        <w:tc>
          <w:tcPr>
            <w:tcW w:w="6663" w:type="dxa"/>
          </w:tcPr>
          <w:p w14:paraId="490C592E" w14:textId="77777777" w:rsidR="00F3112E" w:rsidRPr="00CB491B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9C60802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304670FD" w14:textId="77777777" w:rsidTr="00DA0E3F">
        <w:trPr>
          <w:cantSplit/>
          <w:trHeight w:val="267"/>
        </w:trPr>
        <w:tc>
          <w:tcPr>
            <w:tcW w:w="6663" w:type="dxa"/>
          </w:tcPr>
          <w:p w14:paraId="2FA04C6C" w14:textId="77777777" w:rsidR="00F3112E" w:rsidRPr="00CB491B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3A08621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2B4A44D1" w14:textId="77777777" w:rsidTr="00DA0E3F">
        <w:trPr>
          <w:cantSplit/>
          <w:trHeight w:val="267"/>
        </w:trPr>
        <w:tc>
          <w:tcPr>
            <w:tcW w:w="6663" w:type="dxa"/>
          </w:tcPr>
          <w:p w14:paraId="19695AF3" w14:textId="77777777" w:rsidR="00F3112E" w:rsidRPr="00CB491B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9D2E93A" w14:textId="77777777" w:rsidR="00F3112E" w:rsidRDefault="00F3112E" w:rsidP="00DA0E3F">
            <w:pPr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3ECB62" w14:textId="77777777" w:rsidR="00F3112E" w:rsidRDefault="00F3112E" w:rsidP="00F3112E"/>
    <w:p w14:paraId="130D570E" w14:textId="77777777" w:rsidR="00F3112E" w:rsidRDefault="00F3112E" w:rsidP="000D31B7">
      <w:pPr>
        <w:pStyle w:val="VVJOtsikko"/>
      </w:pPr>
      <w:r>
        <w:t>tiedot asumisesta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628"/>
      </w:tblGrid>
      <w:tr w:rsidR="00F3112E" w:rsidRPr="000F686C" w14:paraId="71760DE8" w14:textId="77777777" w:rsidTr="00DA0E3F">
        <w:trPr>
          <w:cantSplit/>
          <w:trHeight w:val="569"/>
        </w:trPr>
        <w:tc>
          <w:tcPr>
            <w:tcW w:w="10030" w:type="dxa"/>
            <w:gridSpan w:val="3"/>
          </w:tcPr>
          <w:p w14:paraId="01D16F82" w14:textId="77777777" w:rsidR="00F3112E" w:rsidRPr="00F3112E" w:rsidRDefault="00F3112E" w:rsidP="00DA0E3F">
            <w:pPr>
              <w:spacing w:before="80" w:after="20"/>
              <w:ind w:left="57"/>
              <w:rPr>
                <w:lang w:val="fi-FI"/>
              </w:rPr>
            </w:pPr>
            <w:r w:rsidRPr="00F3112E">
              <w:rPr>
                <w:b/>
                <w:lang w:val="fi-FI"/>
              </w:rPr>
              <w:t>Hakijan asunto</w:t>
            </w:r>
          </w:p>
          <w:p w14:paraId="5AAF8346" w14:textId="77777777" w:rsidR="00F3112E" w:rsidRPr="00F3112E" w:rsidRDefault="00F3112E" w:rsidP="00DA0E3F">
            <w:pPr>
              <w:spacing w:before="80" w:after="20"/>
              <w:ind w:left="57"/>
              <w:rPr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2E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F3112E">
              <w:rPr>
                <w:lang w:val="fi-FI"/>
              </w:rPr>
              <w:t xml:space="preserve"> Vuokra-asunto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2E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F3112E">
              <w:rPr>
                <w:lang w:val="fi-FI"/>
              </w:rPr>
              <w:t xml:space="preserve"> Omistusasunto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2E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F3112E">
              <w:rPr>
                <w:lang w:val="fi-FI"/>
              </w:rPr>
              <w:t xml:space="preserve"> Osaomistusasunto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2E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F3112E">
              <w:rPr>
                <w:lang w:val="fi-FI"/>
              </w:rPr>
              <w:t xml:space="preserve"> Asumisoikeusasunto </w:t>
            </w:r>
          </w:p>
          <w:p w14:paraId="1A4C055A" w14:textId="77777777" w:rsidR="00F3112E" w:rsidRPr="00DA0E3F" w:rsidRDefault="00F3112E" w:rsidP="00DA0E3F">
            <w:pPr>
              <w:spacing w:after="20"/>
              <w:ind w:left="57"/>
              <w:rPr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E3F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DA0E3F">
              <w:rPr>
                <w:lang w:val="fi-FI"/>
              </w:rPr>
              <w:t xml:space="preserve"> Muu, mikä?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A0E3F"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1C47D473" w14:textId="77777777" w:rsidTr="00DA0E3F">
        <w:trPr>
          <w:cantSplit/>
          <w:trHeight w:val="469"/>
        </w:trPr>
        <w:tc>
          <w:tcPr>
            <w:tcW w:w="1701" w:type="dxa"/>
          </w:tcPr>
          <w:p w14:paraId="590070AB" w14:textId="77777777" w:rsidR="00F3112E" w:rsidRDefault="00F3112E" w:rsidP="00DA0E3F">
            <w:pPr>
              <w:spacing w:before="20"/>
              <w:ind w:left="57"/>
            </w:pPr>
            <w:proofErr w:type="spellStart"/>
            <w:r>
              <w:t>Huoneluku</w:t>
            </w:r>
            <w:proofErr w:type="spellEnd"/>
            <w:r>
              <w:br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14:paraId="00EF45D6" w14:textId="1E4825B6" w:rsidR="00F3112E" w:rsidRPr="002475E4" w:rsidRDefault="00F3112E" w:rsidP="001719C6">
            <w:pPr>
              <w:ind w:left="57"/>
            </w:pPr>
            <w:r>
              <w:t>Pinta-ala</w:t>
            </w:r>
            <w:r>
              <w:br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1719C6"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628" w:type="dxa"/>
          </w:tcPr>
          <w:p w14:paraId="7656E3ED" w14:textId="77777777" w:rsidR="00F3112E" w:rsidRDefault="00F3112E" w:rsidP="00DA0E3F">
            <w:pPr>
              <w:ind w:left="57"/>
            </w:pPr>
            <w:proofErr w:type="spellStart"/>
            <w:r>
              <w:t>Vuokranantaja</w:t>
            </w:r>
            <w:proofErr w:type="spellEnd"/>
          </w:p>
          <w:p w14:paraId="7E72FC59" w14:textId="77777777" w:rsidR="00F3112E" w:rsidRPr="002475E4" w:rsidRDefault="00F3112E" w:rsidP="00DA0E3F">
            <w:pPr>
              <w:spacing w:after="100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73EAFECB" w14:textId="77777777" w:rsidTr="00DA0E3F">
        <w:trPr>
          <w:cantSplit/>
          <w:trHeight w:val="480"/>
        </w:trPr>
        <w:tc>
          <w:tcPr>
            <w:tcW w:w="10030" w:type="dxa"/>
            <w:gridSpan w:val="3"/>
          </w:tcPr>
          <w:p w14:paraId="0AAE0BD5" w14:textId="77777777" w:rsidR="00F3112E" w:rsidRPr="00F3112E" w:rsidRDefault="00F3112E" w:rsidP="00DA0E3F">
            <w:pPr>
              <w:tabs>
                <w:tab w:val="left" w:pos="426"/>
              </w:tabs>
              <w:spacing w:before="40"/>
              <w:ind w:left="414" w:hanging="357"/>
              <w:rPr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2E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F3112E">
              <w:rPr>
                <w:lang w:val="fi-FI"/>
              </w:rPr>
              <w:t xml:space="preserve"> Asunto on avio-/avopuolison omistama </w:t>
            </w:r>
          </w:p>
          <w:p w14:paraId="5208ABDE" w14:textId="77777777" w:rsidR="00F3112E" w:rsidRPr="00F3112E" w:rsidRDefault="00F3112E" w:rsidP="00DA0E3F">
            <w:pPr>
              <w:tabs>
                <w:tab w:val="left" w:pos="426"/>
              </w:tabs>
              <w:spacing w:before="40"/>
              <w:ind w:left="414" w:hanging="357"/>
              <w:rPr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2E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F3112E">
              <w:rPr>
                <w:lang w:val="fi-FI"/>
              </w:rPr>
              <w:t xml:space="preserve"> Asunto on työsuhdeasunto</w:t>
            </w:r>
          </w:p>
          <w:p w14:paraId="31B6340C" w14:textId="2FB71A75" w:rsidR="00F3112E" w:rsidRPr="00F3112E" w:rsidRDefault="00F3112E" w:rsidP="00DA0E3F">
            <w:pPr>
              <w:tabs>
                <w:tab w:val="left" w:pos="426"/>
              </w:tabs>
              <w:spacing w:before="40"/>
              <w:ind w:left="414" w:hanging="357"/>
              <w:rPr>
                <w:lang w:val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2E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F3112E">
              <w:rPr>
                <w:lang w:val="fi-FI"/>
              </w:rPr>
              <w:t xml:space="preserve"> Vuokranantaja on hakijan perheenjäsen tai muu läheinen. Kuka?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F3112E"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4C6494" w14:textId="3ABB304C" w:rsidR="001719C6" w:rsidRDefault="00F3112E" w:rsidP="001719C6">
            <w:pPr>
              <w:tabs>
                <w:tab w:val="left" w:pos="426"/>
              </w:tabs>
              <w:spacing w:before="40"/>
              <w:ind w:left="414" w:hanging="3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2E">
              <w:rPr>
                <w:lang w:val="fi-FI"/>
              </w:rP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 w:rsidRPr="00F3112E">
              <w:rPr>
                <w:lang w:val="fi-FI"/>
              </w:rPr>
              <w:t xml:space="preserve"> Vuokranantaja on hakijan, hakijan perheenjäsenen tai muun läheisen yritys. </w:t>
            </w:r>
            <w:r w:rsidRPr="00DA0E3F">
              <w:rPr>
                <w:lang w:val="fi-FI"/>
              </w:rPr>
              <w:t xml:space="preserve">Kenen?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F78661" w14:textId="77777777" w:rsidR="00ED707D" w:rsidRPr="002475E4" w:rsidRDefault="00ED707D" w:rsidP="00DA0E3F">
            <w:pPr>
              <w:tabs>
                <w:tab w:val="left" w:pos="426"/>
              </w:tabs>
              <w:spacing w:before="40"/>
              <w:ind w:left="414" w:hanging="357"/>
            </w:pPr>
          </w:p>
        </w:tc>
      </w:tr>
    </w:tbl>
    <w:p w14:paraId="193D9D7F" w14:textId="77777777" w:rsidR="00F3112E" w:rsidRDefault="00F3112E" w:rsidP="00F3112E"/>
    <w:p w14:paraId="6BCFCC67" w14:textId="77777777" w:rsidR="00F3112E" w:rsidRPr="00F338CC" w:rsidRDefault="00F3112E" w:rsidP="000D31B7">
      <w:pPr>
        <w:pStyle w:val="VVJOtsikko"/>
      </w:pPr>
      <w:r w:rsidRPr="00F3112E">
        <w:br w:type="page"/>
      </w:r>
      <w:r w:rsidRPr="00F338CC">
        <w:lastRenderedPageBreak/>
        <w:t>HAKIJAN TULOT, MENOT JA MAKSUVARA / KUUKAUDESSA</w:t>
      </w:r>
    </w:p>
    <w:p w14:paraId="1DE17F42" w14:textId="77777777" w:rsidR="00F3112E" w:rsidRPr="001E001D" w:rsidRDefault="00F3112E" w:rsidP="001E001D">
      <w:pPr>
        <w:ind w:left="0" w:right="850"/>
        <w:rPr>
          <w:szCs w:val="16"/>
          <w:lang w:val="fi-FI"/>
        </w:rPr>
      </w:pPr>
    </w:p>
    <w:p w14:paraId="6EDBD9EB" w14:textId="431C1C3B" w:rsidR="00F3112E" w:rsidRPr="00F3112E" w:rsidRDefault="00F3112E" w:rsidP="00D65E70">
      <w:pPr>
        <w:ind w:left="0" w:right="141"/>
        <w:rPr>
          <w:szCs w:val="16"/>
          <w:lang w:val="fi-FI"/>
        </w:rPr>
      </w:pPr>
      <w:r w:rsidRPr="00F3112E">
        <w:rPr>
          <w:szCs w:val="16"/>
          <w:lang w:val="fi-FI"/>
        </w:rPr>
        <w:t xml:space="preserve">Antamiesi tulo- ja menotietojen perusteella lasketaan maksuvara velkajärjestelylain periaatteita noudattaen. </w:t>
      </w:r>
      <w:r w:rsidR="00087769">
        <w:rPr>
          <w:szCs w:val="16"/>
          <w:lang w:val="fi-FI"/>
        </w:rPr>
        <w:br/>
      </w:r>
      <w:r w:rsidRPr="00F3112E">
        <w:rPr>
          <w:szCs w:val="16"/>
          <w:lang w:val="fi-FI"/>
        </w:rPr>
        <w:t xml:space="preserve">Jätä kohta tyhjäksi, jos siihen ei ole merkittävää. Jos elät avioliitossa tai avoliitossa, anna myös puolisosi tulotiedot. Avioliitossa perheen menot henkilökohtaisia työmatka- ja sairauskustannuksia lukuun ottamatta jaetaan puolisoiden </w:t>
      </w:r>
      <w:r w:rsidR="00087769">
        <w:rPr>
          <w:szCs w:val="16"/>
          <w:lang w:val="fi-FI"/>
        </w:rPr>
        <w:br/>
      </w:r>
      <w:r w:rsidRPr="00F3112E">
        <w:rPr>
          <w:szCs w:val="16"/>
          <w:lang w:val="fi-FI"/>
        </w:rPr>
        <w:t xml:space="preserve">kesken tulojen mukaisessa suhteessa. Avoliitossa puolisot vastaavat henkilökohtaisista menoistaan itse, </w:t>
      </w:r>
      <w:r w:rsidR="00087769">
        <w:rPr>
          <w:szCs w:val="16"/>
          <w:lang w:val="fi-FI"/>
        </w:rPr>
        <w:br/>
      </w:r>
      <w:r w:rsidRPr="00F3112E">
        <w:rPr>
          <w:szCs w:val="16"/>
          <w:lang w:val="fi-FI"/>
        </w:rPr>
        <w:t xml:space="preserve">mutta asumismenot jaetaan puoliksi. </w:t>
      </w:r>
    </w:p>
    <w:p w14:paraId="03440F80" w14:textId="77777777" w:rsidR="00F3112E" w:rsidRPr="00F3112E" w:rsidRDefault="00F3112E" w:rsidP="00D65E70">
      <w:pPr>
        <w:ind w:left="0" w:right="141"/>
        <w:rPr>
          <w:szCs w:val="16"/>
          <w:lang w:val="fi-FI"/>
        </w:rPr>
      </w:pPr>
    </w:p>
    <w:p w14:paraId="67BC3AA8" w14:textId="43CAA57C" w:rsidR="001918CC" w:rsidRDefault="001918CC" w:rsidP="00D65E70">
      <w:pPr>
        <w:ind w:left="0" w:right="141"/>
        <w:rPr>
          <w:szCs w:val="16"/>
          <w:lang w:val="fi-FI"/>
        </w:rPr>
      </w:pPr>
      <w:r w:rsidRPr="001918CC">
        <w:rPr>
          <w:szCs w:val="16"/>
          <w:lang w:val="fi-FI"/>
        </w:rPr>
        <w:t xml:space="preserve">Voit myös laskea maksuvarasi </w:t>
      </w:r>
      <w:hyperlink r:id="rId12" w:history="1">
        <w:r w:rsidRPr="00F3112E">
          <w:rPr>
            <w:rStyle w:val="Hyperlinkki"/>
            <w:szCs w:val="16"/>
            <w:lang w:val="fi-FI"/>
          </w:rPr>
          <w:t>www.maksumyöhässä.fi</w:t>
        </w:r>
      </w:hyperlink>
      <w:r w:rsidRPr="00F3112E">
        <w:rPr>
          <w:szCs w:val="16"/>
          <w:lang w:val="fi-FI"/>
        </w:rPr>
        <w:t xml:space="preserve"> </w:t>
      </w:r>
      <w:r w:rsidRPr="001918CC">
        <w:rPr>
          <w:szCs w:val="16"/>
          <w:lang w:val="fi-FI"/>
        </w:rPr>
        <w:t>Velkojen järjestely -osiossa ja tulostaa laskelman hakemuksen liitteeksi.</w:t>
      </w:r>
    </w:p>
    <w:p w14:paraId="30F7D4C6" w14:textId="77777777" w:rsidR="00F3112E" w:rsidRPr="00F3112E" w:rsidRDefault="00F3112E" w:rsidP="00F3112E">
      <w:pPr>
        <w:keepNext/>
        <w:rPr>
          <w:b/>
          <w:lang w:val="fi-FI"/>
        </w:rPr>
      </w:pPr>
    </w:p>
    <w:tbl>
      <w:tblPr>
        <w:tblW w:w="99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851"/>
        <w:gridCol w:w="856"/>
        <w:gridCol w:w="1140"/>
        <w:gridCol w:w="2413"/>
        <w:gridCol w:w="852"/>
        <w:gridCol w:w="852"/>
        <w:gridCol w:w="1135"/>
      </w:tblGrid>
      <w:tr w:rsidR="00F3112E" w14:paraId="403BC6EB" w14:textId="77777777" w:rsidTr="00D65E70">
        <w:trPr>
          <w:cantSplit/>
          <w:trHeight w:val="2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EAA752A" w14:textId="39EA4DEE" w:rsidR="00F3112E" w:rsidRPr="00D65E70" w:rsidRDefault="001E001D" w:rsidP="00087769">
            <w:pPr>
              <w:spacing w:before="80" w:after="60"/>
              <w:ind w:left="57" w:right="-7" w:hanging="57"/>
              <w:rPr>
                <w:b/>
                <w:szCs w:val="16"/>
              </w:rPr>
            </w:pPr>
            <w:r w:rsidRPr="00D65E70">
              <w:rPr>
                <w:b/>
                <w:szCs w:val="16"/>
                <w:lang w:val="fi-FI"/>
              </w:rPr>
              <w:t xml:space="preserve"> </w:t>
            </w:r>
            <w:proofErr w:type="spellStart"/>
            <w:r w:rsidR="00F3112E" w:rsidRPr="00D65E70">
              <w:rPr>
                <w:b/>
                <w:szCs w:val="16"/>
              </w:rPr>
              <w:t>Tulot</w:t>
            </w:r>
            <w:proofErr w:type="spellEnd"/>
            <w:r w:rsidR="00F3112E" w:rsidRPr="00D65E70">
              <w:rPr>
                <w:b/>
                <w:szCs w:val="16"/>
              </w:rPr>
              <w:t xml:space="preserve"> €/</w:t>
            </w:r>
            <w:proofErr w:type="spellStart"/>
            <w:r w:rsidR="00F3112E" w:rsidRPr="00D65E70">
              <w:rPr>
                <w:b/>
                <w:szCs w:val="16"/>
              </w:rPr>
              <w:t>kk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5C5D9FCD" w14:textId="77777777" w:rsidR="00F3112E" w:rsidRPr="00D65E70" w:rsidRDefault="00F3112E" w:rsidP="00DA0E3F">
            <w:pPr>
              <w:spacing w:before="80" w:after="60"/>
              <w:ind w:left="57" w:right="57" w:firstLine="31"/>
              <w:rPr>
                <w:b/>
                <w:szCs w:val="16"/>
              </w:rPr>
            </w:pPr>
            <w:proofErr w:type="spellStart"/>
            <w:r w:rsidRPr="00D65E70">
              <w:rPr>
                <w:b/>
                <w:szCs w:val="16"/>
              </w:rPr>
              <w:t>Hakija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EC8699F" w14:textId="77777777" w:rsidR="00F3112E" w:rsidRPr="00D65E70" w:rsidRDefault="00F3112E" w:rsidP="00DA0E3F">
            <w:pPr>
              <w:spacing w:before="80" w:after="60"/>
              <w:ind w:left="57" w:right="57"/>
              <w:rPr>
                <w:b/>
                <w:szCs w:val="16"/>
              </w:rPr>
            </w:pPr>
            <w:proofErr w:type="spellStart"/>
            <w:r w:rsidRPr="00D65E70">
              <w:rPr>
                <w:b/>
                <w:szCs w:val="16"/>
              </w:rPr>
              <w:t>Puoliso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988ACB0" w14:textId="0CE03BD0" w:rsidR="00F3112E" w:rsidRPr="00D65E70" w:rsidRDefault="00F3112E" w:rsidP="00DA0E3F">
            <w:pPr>
              <w:spacing w:before="80" w:after="60"/>
              <w:ind w:left="57" w:right="57"/>
              <w:rPr>
                <w:b/>
                <w:szCs w:val="16"/>
              </w:rPr>
            </w:pPr>
            <w:proofErr w:type="spellStart"/>
            <w:r w:rsidRPr="00D65E70">
              <w:rPr>
                <w:b/>
                <w:szCs w:val="16"/>
              </w:rPr>
              <w:t>Talous</w:t>
            </w:r>
            <w:proofErr w:type="spellEnd"/>
            <w:r w:rsidRPr="00D65E70">
              <w:rPr>
                <w:b/>
                <w:szCs w:val="16"/>
              </w:rPr>
              <w:t xml:space="preserve"> </w:t>
            </w:r>
            <w:proofErr w:type="spellStart"/>
            <w:r w:rsidRPr="00D65E70">
              <w:rPr>
                <w:b/>
                <w:szCs w:val="16"/>
              </w:rPr>
              <w:t>yht</w:t>
            </w:r>
            <w:proofErr w:type="spellEnd"/>
            <w:r w:rsidR="00F338CC" w:rsidRPr="00D65E70">
              <w:rPr>
                <w:b/>
                <w:szCs w:val="16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4B55B10E" w14:textId="77777777" w:rsidR="00F3112E" w:rsidRPr="00D65E70" w:rsidRDefault="00F3112E" w:rsidP="00DA0E3F">
            <w:pPr>
              <w:spacing w:before="80" w:after="60"/>
              <w:ind w:left="57" w:right="57"/>
              <w:rPr>
                <w:b/>
                <w:szCs w:val="16"/>
              </w:rPr>
            </w:pPr>
            <w:proofErr w:type="spellStart"/>
            <w:r w:rsidRPr="00D65E70">
              <w:rPr>
                <w:b/>
                <w:szCs w:val="16"/>
              </w:rPr>
              <w:t>Menot</w:t>
            </w:r>
            <w:proofErr w:type="spellEnd"/>
            <w:r w:rsidRPr="00D65E70">
              <w:rPr>
                <w:b/>
                <w:szCs w:val="16"/>
              </w:rPr>
              <w:t xml:space="preserve"> €/</w:t>
            </w:r>
            <w:proofErr w:type="spellStart"/>
            <w:r w:rsidRPr="00D65E70">
              <w:rPr>
                <w:b/>
                <w:szCs w:val="16"/>
              </w:rPr>
              <w:t>kk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31764D1D" w14:textId="77777777" w:rsidR="00F3112E" w:rsidRPr="00D65E70" w:rsidRDefault="00F3112E" w:rsidP="00DA0E3F">
            <w:pPr>
              <w:spacing w:before="80" w:after="60"/>
              <w:ind w:left="57" w:right="57"/>
              <w:rPr>
                <w:b/>
                <w:szCs w:val="16"/>
              </w:rPr>
            </w:pPr>
            <w:proofErr w:type="spellStart"/>
            <w:r w:rsidRPr="00D65E70">
              <w:rPr>
                <w:b/>
                <w:szCs w:val="16"/>
              </w:rPr>
              <w:t>Hakija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2792203" w14:textId="77777777" w:rsidR="00F3112E" w:rsidRPr="00D65E70" w:rsidRDefault="00F3112E" w:rsidP="00DA0E3F">
            <w:pPr>
              <w:spacing w:before="80" w:after="60"/>
              <w:ind w:left="57" w:right="57"/>
              <w:rPr>
                <w:b/>
                <w:szCs w:val="16"/>
              </w:rPr>
            </w:pPr>
            <w:proofErr w:type="spellStart"/>
            <w:r w:rsidRPr="00D65E70">
              <w:rPr>
                <w:b/>
                <w:szCs w:val="16"/>
              </w:rPr>
              <w:t>Puoliso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C1A83B7" w14:textId="11634BCB" w:rsidR="00F3112E" w:rsidRPr="00D65E70" w:rsidRDefault="00F3112E" w:rsidP="00DA0E3F">
            <w:pPr>
              <w:spacing w:before="80" w:after="60"/>
              <w:ind w:left="57" w:right="57" w:hanging="11"/>
              <w:rPr>
                <w:b/>
                <w:szCs w:val="16"/>
              </w:rPr>
            </w:pPr>
            <w:proofErr w:type="spellStart"/>
            <w:r w:rsidRPr="00D65E70">
              <w:rPr>
                <w:b/>
                <w:szCs w:val="16"/>
              </w:rPr>
              <w:t>Talous</w:t>
            </w:r>
            <w:proofErr w:type="spellEnd"/>
            <w:r w:rsidRPr="00D65E70">
              <w:rPr>
                <w:b/>
                <w:szCs w:val="16"/>
              </w:rPr>
              <w:t xml:space="preserve"> </w:t>
            </w:r>
            <w:proofErr w:type="spellStart"/>
            <w:r w:rsidRPr="00D65E70">
              <w:rPr>
                <w:b/>
                <w:szCs w:val="16"/>
              </w:rPr>
              <w:t>yht</w:t>
            </w:r>
            <w:proofErr w:type="spellEnd"/>
            <w:r w:rsidR="00F338CC" w:rsidRPr="00D65E70">
              <w:rPr>
                <w:b/>
                <w:szCs w:val="16"/>
              </w:rPr>
              <w:t>.</w:t>
            </w:r>
          </w:p>
        </w:tc>
      </w:tr>
      <w:tr w:rsidR="00F3112E" w14:paraId="68A2FDA9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EB21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  <w:proofErr w:type="spellStart"/>
            <w:r>
              <w:rPr>
                <w:sz w:val="18"/>
              </w:rPr>
              <w:t>Päätulot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ennen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veroja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EF2" w14:textId="77777777" w:rsidR="00F3112E" w:rsidRDefault="00F3112E" w:rsidP="00DA0E3F">
            <w:pPr>
              <w:tabs>
                <w:tab w:val="left" w:pos="1134"/>
              </w:tabs>
              <w:spacing w:before="40" w:after="20"/>
              <w:ind w:left="57" w:right="57" w:firstLine="31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193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150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ECE4" w14:textId="3F85BF12" w:rsidR="00F3112E" w:rsidRPr="00F3112E" w:rsidRDefault="00F3112E" w:rsidP="00692D37">
            <w:pPr>
              <w:spacing w:before="40" w:after="20"/>
              <w:ind w:left="57"/>
              <w:rPr>
                <w:szCs w:val="16"/>
                <w:lang w:val="fi-FI"/>
              </w:rPr>
            </w:pPr>
            <w:r w:rsidRPr="00F3112E">
              <w:rPr>
                <w:sz w:val="18"/>
                <w:lang w:val="fi-FI"/>
              </w:rPr>
              <w:t>Elinkustannukset</w:t>
            </w:r>
            <w:r w:rsidRPr="00F3112E">
              <w:rPr>
                <w:sz w:val="18"/>
                <w:lang w:val="fi-FI"/>
              </w:rPr>
              <w:br/>
            </w:r>
            <w:r w:rsidRPr="00CB7D9B">
              <w:rPr>
                <w:sz w:val="15"/>
                <w:szCs w:val="15"/>
              </w:rPr>
              <w:t>(53</w:t>
            </w:r>
            <w:r w:rsidR="00692D37">
              <w:rPr>
                <w:sz w:val="15"/>
                <w:szCs w:val="15"/>
              </w:rPr>
              <w:t>2</w:t>
            </w:r>
            <w:r w:rsidR="00FF7B7B" w:rsidRPr="00CB7D9B">
              <w:rPr>
                <w:sz w:val="15"/>
                <w:szCs w:val="15"/>
              </w:rPr>
              <w:t xml:space="preserve"> </w:t>
            </w:r>
            <w:r w:rsidRPr="00CB7D9B">
              <w:rPr>
                <w:sz w:val="15"/>
                <w:szCs w:val="15"/>
              </w:rPr>
              <w:t xml:space="preserve">€ </w:t>
            </w:r>
            <w:proofErr w:type="spellStart"/>
            <w:r w:rsidR="001918CC" w:rsidRPr="001918CC">
              <w:rPr>
                <w:sz w:val="15"/>
                <w:szCs w:val="15"/>
              </w:rPr>
              <w:t>yksinasuva</w:t>
            </w:r>
            <w:proofErr w:type="spellEnd"/>
            <w:r w:rsidR="001918CC">
              <w:rPr>
                <w:sz w:val="15"/>
                <w:szCs w:val="15"/>
              </w:rPr>
              <w:t xml:space="preserve"> </w:t>
            </w:r>
            <w:proofErr w:type="spellStart"/>
            <w:r w:rsidR="004E0BA9" w:rsidRPr="00CB7D9B">
              <w:rPr>
                <w:sz w:val="15"/>
                <w:szCs w:val="15"/>
              </w:rPr>
              <w:t>henkilö</w:t>
            </w:r>
            <w:proofErr w:type="spellEnd"/>
            <w:r w:rsidR="004E0BA9" w:rsidRPr="00CB7D9B">
              <w:rPr>
                <w:sz w:val="15"/>
                <w:szCs w:val="15"/>
              </w:rPr>
              <w:br/>
            </w:r>
            <w:r w:rsidR="000F686C" w:rsidRPr="00CB7D9B">
              <w:rPr>
                <w:sz w:val="15"/>
                <w:szCs w:val="15"/>
              </w:rPr>
              <w:t>4</w:t>
            </w:r>
            <w:r w:rsidR="00692D37">
              <w:rPr>
                <w:sz w:val="15"/>
                <w:szCs w:val="15"/>
              </w:rPr>
              <w:t>48</w:t>
            </w:r>
            <w:r w:rsidR="000F686C" w:rsidRPr="00CB7D9B">
              <w:rPr>
                <w:sz w:val="15"/>
                <w:szCs w:val="15"/>
              </w:rPr>
              <w:t xml:space="preserve"> </w:t>
            </w:r>
            <w:r w:rsidRPr="00CB7D9B">
              <w:rPr>
                <w:sz w:val="15"/>
                <w:szCs w:val="15"/>
              </w:rPr>
              <w:t xml:space="preserve">€ </w:t>
            </w:r>
            <w:proofErr w:type="spellStart"/>
            <w:r w:rsidRPr="00CB7D9B">
              <w:rPr>
                <w:sz w:val="15"/>
                <w:szCs w:val="15"/>
              </w:rPr>
              <w:t>avio</w:t>
            </w:r>
            <w:proofErr w:type="spellEnd"/>
            <w:r w:rsidRPr="00CB7D9B">
              <w:rPr>
                <w:sz w:val="15"/>
                <w:szCs w:val="15"/>
              </w:rPr>
              <w:t>-/</w:t>
            </w:r>
            <w:proofErr w:type="spellStart"/>
            <w:r w:rsidRPr="00CB7D9B">
              <w:rPr>
                <w:sz w:val="15"/>
                <w:szCs w:val="15"/>
              </w:rPr>
              <w:t>avoliitossa</w:t>
            </w:r>
            <w:proofErr w:type="spellEnd"/>
            <w:r w:rsidRPr="00CB7D9B">
              <w:rPr>
                <w:sz w:val="15"/>
                <w:szCs w:val="15"/>
              </w:rPr>
              <w:t xml:space="preserve"> </w:t>
            </w:r>
            <w:proofErr w:type="spellStart"/>
            <w:r w:rsidRPr="00CB7D9B">
              <w:rPr>
                <w:sz w:val="15"/>
                <w:szCs w:val="15"/>
              </w:rPr>
              <w:t>asuva</w:t>
            </w:r>
            <w:proofErr w:type="spellEnd"/>
            <w:r w:rsidRPr="00CB7D9B">
              <w:rPr>
                <w:sz w:val="15"/>
                <w:szCs w:val="15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726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 w:rsidRPr="00F3112E">
              <w:rPr>
                <w:sz w:val="18"/>
                <w:lang w:val="fi-FI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B12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0935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43BDCAF6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A34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  <w:proofErr w:type="spellStart"/>
            <w:r>
              <w:rPr>
                <w:sz w:val="18"/>
              </w:rPr>
              <w:t>Sivutulot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ennen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veroja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269D" w14:textId="14D50D5B" w:rsidR="00F3112E" w:rsidRDefault="00D65E70" w:rsidP="00D65E70">
            <w:pPr>
              <w:tabs>
                <w:tab w:val="left" w:pos="1134"/>
              </w:tabs>
              <w:spacing w:before="40" w:after="20"/>
              <w:ind w:left="0" w:right="57"/>
              <w:rPr>
                <w:sz w:val="18"/>
              </w:rPr>
            </w:pPr>
            <w:r>
              <w:rPr>
                <w:sz w:val="18"/>
              </w:rPr>
              <w:br/>
            </w:r>
            <w:r w:rsidR="00F3112E">
              <w:rPr>
                <w:sz w:val="18"/>
              </w:rPr>
              <w:t xml:space="preserve"> </w:t>
            </w:r>
            <w:r w:rsidR="00F3112E"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3112E">
              <w:rPr>
                <w:sz w:val="18"/>
              </w:rPr>
              <w:instrText xml:space="preserve"> FORMTEXT </w:instrText>
            </w:r>
            <w:r w:rsidR="00F3112E">
              <w:rPr>
                <w:sz w:val="18"/>
              </w:rPr>
            </w:r>
            <w:r w:rsidR="00F3112E">
              <w:rPr>
                <w:sz w:val="18"/>
              </w:rPr>
              <w:fldChar w:fldCharType="separate"/>
            </w:r>
            <w:r w:rsidR="00F3112E">
              <w:rPr>
                <w:noProof/>
                <w:sz w:val="18"/>
              </w:rPr>
              <w:t> </w:t>
            </w:r>
            <w:r w:rsidR="00F3112E">
              <w:rPr>
                <w:noProof/>
                <w:sz w:val="18"/>
              </w:rPr>
              <w:t> </w:t>
            </w:r>
            <w:r w:rsidR="00F3112E">
              <w:rPr>
                <w:noProof/>
                <w:sz w:val="18"/>
              </w:rPr>
              <w:t> </w:t>
            </w:r>
            <w:r w:rsidR="00F3112E">
              <w:rPr>
                <w:noProof/>
                <w:sz w:val="18"/>
              </w:rPr>
              <w:t> </w:t>
            </w:r>
            <w:r w:rsidR="00F3112E">
              <w:rPr>
                <w:noProof/>
                <w:sz w:val="18"/>
              </w:rPr>
              <w:t> </w:t>
            </w:r>
            <w:r w:rsidR="00F3112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3A2F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585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050" w14:textId="303277B3" w:rsidR="00F3112E" w:rsidRPr="00CB7D9B" w:rsidRDefault="00F3112E" w:rsidP="00692D37">
            <w:pPr>
              <w:spacing w:before="40" w:after="20"/>
              <w:ind w:left="57" w:right="-7"/>
              <w:rPr>
                <w:sz w:val="18"/>
              </w:rPr>
            </w:pPr>
            <w:r w:rsidRPr="00CB7D9B">
              <w:rPr>
                <w:sz w:val="18"/>
              </w:rPr>
              <w:t>Alaikäisten</w:t>
            </w:r>
            <w:r w:rsidR="00796509">
              <w:rPr>
                <w:sz w:val="18"/>
              </w:rPr>
              <w:t>,</w:t>
            </w:r>
            <w:r w:rsidRPr="00CB7D9B">
              <w:rPr>
                <w:sz w:val="18"/>
              </w:rPr>
              <w:t xml:space="preserve"> kotona asuvien lasten elinkustannukset</w:t>
            </w:r>
            <w:r w:rsidRPr="00CB7D9B">
              <w:rPr>
                <w:sz w:val="18"/>
              </w:rPr>
              <w:br/>
            </w:r>
            <w:r w:rsidRPr="00CB7D9B">
              <w:rPr>
                <w:sz w:val="15"/>
                <w:szCs w:val="15"/>
              </w:rPr>
              <w:t xml:space="preserve">(1. </w:t>
            </w:r>
            <w:proofErr w:type="spellStart"/>
            <w:r w:rsidRPr="00CB7D9B">
              <w:rPr>
                <w:sz w:val="15"/>
                <w:szCs w:val="15"/>
              </w:rPr>
              <w:t>lapsi</w:t>
            </w:r>
            <w:proofErr w:type="spellEnd"/>
            <w:r w:rsidRPr="00CB7D9B">
              <w:rPr>
                <w:sz w:val="15"/>
                <w:szCs w:val="15"/>
              </w:rPr>
              <w:t xml:space="preserve"> </w:t>
            </w:r>
            <w:r w:rsidR="00FF7B7B" w:rsidRPr="00CB7D9B">
              <w:rPr>
                <w:sz w:val="15"/>
                <w:szCs w:val="15"/>
              </w:rPr>
              <w:t>2</w:t>
            </w:r>
            <w:r w:rsidR="00692D37">
              <w:rPr>
                <w:sz w:val="15"/>
                <w:szCs w:val="15"/>
              </w:rPr>
              <w:t>46</w:t>
            </w:r>
            <w:r w:rsidR="00ED707D" w:rsidRPr="00CB7D9B">
              <w:rPr>
                <w:sz w:val="15"/>
                <w:szCs w:val="15"/>
              </w:rPr>
              <w:t>,</w:t>
            </w:r>
            <w:r w:rsidR="00692D37">
              <w:rPr>
                <w:sz w:val="15"/>
                <w:szCs w:val="15"/>
              </w:rPr>
              <w:t>12</w:t>
            </w:r>
            <w:r w:rsidR="003C42E2" w:rsidRPr="00CB7D9B">
              <w:rPr>
                <w:sz w:val="15"/>
                <w:szCs w:val="15"/>
              </w:rPr>
              <w:t xml:space="preserve"> €, </w:t>
            </w:r>
            <w:r w:rsidRPr="00CB7D9B">
              <w:rPr>
                <w:sz w:val="15"/>
                <w:szCs w:val="15"/>
              </w:rPr>
              <w:t xml:space="preserve">2. </w:t>
            </w:r>
            <w:proofErr w:type="spellStart"/>
            <w:r w:rsidRPr="00CB7D9B">
              <w:rPr>
                <w:sz w:val="15"/>
                <w:szCs w:val="15"/>
              </w:rPr>
              <w:t>lapsi</w:t>
            </w:r>
            <w:proofErr w:type="spellEnd"/>
            <w:r w:rsidRPr="00CB7D9B">
              <w:rPr>
                <w:sz w:val="15"/>
                <w:szCs w:val="15"/>
              </w:rPr>
              <w:t xml:space="preserve"> </w:t>
            </w:r>
            <w:r w:rsidR="00FF7B7B" w:rsidRPr="00CB7D9B">
              <w:rPr>
                <w:sz w:val="15"/>
                <w:szCs w:val="15"/>
              </w:rPr>
              <w:t>23</w:t>
            </w:r>
            <w:r w:rsidR="00692D37">
              <w:rPr>
                <w:sz w:val="15"/>
                <w:szCs w:val="15"/>
              </w:rPr>
              <w:t>6</w:t>
            </w:r>
            <w:r w:rsidR="003C42E2" w:rsidRPr="00CB7D9B">
              <w:rPr>
                <w:sz w:val="15"/>
                <w:szCs w:val="15"/>
              </w:rPr>
              <w:t>,</w:t>
            </w:r>
            <w:r w:rsidR="00692D37">
              <w:rPr>
                <w:sz w:val="15"/>
                <w:szCs w:val="15"/>
              </w:rPr>
              <w:t>16</w:t>
            </w:r>
            <w:r w:rsidRPr="00CB7D9B">
              <w:rPr>
                <w:sz w:val="15"/>
                <w:szCs w:val="15"/>
              </w:rPr>
              <w:t xml:space="preserve"> €, 3. </w:t>
            </w:r>
            <w:proofErr w:type="spellStart"/>
            <w:r w:rsidRPr="00CB7D9B">
              <w:rPr>
                <w:sz w:val="15"/>
                <w:szCs w:val="15"/>
              </w:rPr>
              <w:t>lapsi</w:t>
            </w:r>
            <w:proofErr w:type="spellEnd"/>
            <w:r w:rsidRPr="00CB7D9B">
              <w:rPr>
                <w:sz w:val="15"/>
                <w:szCs w:val="15"/>
              </w:rPr>
              <w:t xml:space="preserve"> </w:t>
            </w:r>
            <w:r w:rsidR="00FF7B7B" w:rsidRPr="00CB7D9B">
              <w:rPr>
                <w:sz w:val="15"/>
                <w:szCs w:val="15"/>
              </w:rPr>
              <w:t>184,</w:t>
            </w:r>
            <w:r w:rsidR="00692D37">
              <w:rPr>
                <w:sz w:val="15"/>
                <w:szCs w:val="15"/>
              </w:rPr>
              <w:t>21</w:t>
            </w:r>
            <w:r w:rsidRPr="00CB7D9B">
              <w:rPr>
                <w:sz w:val="15"/>
                <w:szCs w:val="15"/>
              </w:rPr>
              <w:t xml:space="preserve"> €, </w:t>
            </w:r>
            <w:r w:rsidR="001E001D" w:rsidRPr="00CB7D9B">
              <w:rPr>
                <w:sz w:val="15"/>
                <w:szCs w:val="15"/>
              </w:rPr>
              <w:br/>
            </w:r>
            <w:r w:rsidRPr="00CB7D9B">
              <w:rPr>
                <w:sz w:val="15"/>
                <w:szCs w:val="15"/>
              </w:rPr>
              <w:t xml:space="preserve">4. </w:t>
            </w:r>
            <w:proofErr w:type="spellStart"/>
            <w:r w:rsidRPr="00CB7D9B">
              <w:rPr>
                <w:sz w:val="15"/>
                <w:szCs w:val="15"/>
              </w:rPr>
              <w:t>lapsi</w:t>
            </w:r>
            <w:proofErr w:type="spellEnd"/>
            <w:r w:rsidRPr="00CB7D9B">
              <w:rPr>
                <w:sz w:val="15"/>
                <w:szCs w:val="15"/>
              </w:rPr>
              <w:t xml:space="preserve"> 1</w:t>
            </w:r>
            <w:r w:rsidR="00FF7B7B" w:rsidRPr="00CB7D9B">
              <w:rPr>
                <w:sz w:val="15"/>
                <w:szCs w:val="15"/>
              </w:rPr>
              <w:t>6</w:t>
            </w:r>
            <w:r w:rsidR="00692D37">
              <w:rPr>
                <w:sz w:val="15"/>
                <w:szCs w:val="15"/>
              </w:rPr>
              <w:t>4</w:t>
            </w:r>
            <w:r w:rsidR="003C42E2" w:rsidRPr="00CB7D9B">
              <w:rPr>
                <w:sz w:val="15"/>
                <w:szCs w:val="15"/>
              </w:rPr>
              <w:t>,</w:t>
            </w:r>
            <w:r w:rsidR="00692D37">
              <w:rPr>
                <w:sz w:val="15"/>
                <w:szCs w:val="15"/>
              </w:rPr>
              <w:t>7</w:t>
            </w:r>
            <w:r w:rsidR="003C42E2" w:rsidRPr="00CB7D9B">
              <w:rPr>
                <w:sz w:val="15"/>
                <w:szCs w:val="15"/>
              </w:rPr>
              <w:t>6</w:t>
            </w:r>
            <w:r w:rsidR="00FF7B7B" w:rsidRPr="00CB7D9B">
              <w:rPr>
                <w:sz w:val="15"/>
                <w:szCs w:val="15"/>
              </w:rPr>
              <w:t xml:space="preserve"> </w:t>
            </w:r>
            <w:r w:rsidRPr="00CB7D9B">
              <w:rPr>
                <w:sz w:val="15"/>
                <w:szCs w:val="15"/>
              </w:rPr>
              <w:t>€</w:t>
            </w:r>
            <w:r w:rsidR="00F338CC" w:rsidRPr="00CB7D9B">
              <w:rPr>
                <w:sz w:val="15"/>
                <w:szCs w:val="15"/>
              </w:rPr>
              <w:t>,</w:t>
            </w:r>
            <w:r w:rsidRPr="00CB7D9B">
              <w:rPr>
                <w:sz w:val="15"/>
                <w:szCs w:val="15"/>
              </w:rPr>
              <w:t xml:space="preserve"> </w:t>
            </w:r>
            <w:r w:rsidR="00FF7B7B" w:rsidRPr="00CB7D9B">
              <w:rPr>
                <w:sz w:val="15"/>
                <w:szCs w:val="15"/>
              </w:rPr>
              <w:t>5. Lapsi 145,</w:t>
            </w:r>
            <w:r w:rsidR="00692D37">
              <w:rPr>
                <w:sz w:val="15"/>
                <w:szCs w:val="15"/>
              </w:rPr>
              <w:t>04</w:t>
            </w:r>
            <w:r w:rsidR="00FF7B7B" w:rsidRPr="00CB7D9B">
              <w:rPr>
                <w:sz w:val="15"/>
                <w:szCs w:val="15"/>
              </w:rPr>
              <w:t xml:space="preserve"> </w:t>
            </w:r>
            <w:r w:rsidR="004E0BA9" w:rsidRPr="00CB7D9B">
              <w:rPr>
                <w:sz w:val="15"/>
                <w:szCs w:val="15"/>
              </w:rPr>
              <w:t>€,</w:t>
            </w:r>
            <w:r w:rsidR="00D65E70" w:rsidRPr="00CB7D9B">
              <w:rPr>
                <w:sz w:val="15"/>
                <w:szCs w:val="15"/>
              </w:rPr>
              <w:t xml:space="preserve"> </w:t>
            </w:r>
            <w:r w:rsidRPr="00CB7D9B">
              <w:rPr>
                <w:sz w:val="15"/>
                <w:szCs w:val="15"/>
              </w:rPr>
              <w:t>17-vuotias 3</w:t>
            </w:r>
            <w:r w:rsidR="00692D37">
              <w:rPr>
                <w:sz w:val="15"/>
                <w:szCs w:val="15"/>
              </w:rPr>
              <w:t>77</w:t>
            </w:r>
            <w:r w:rsidRPr="00CB7D9B">
              <w:rPr>
                <w:sz w:val="15"/>
                <w:szCs w:val="15"/>
              </w:rPr>
              <w:t xml:space="preserve"> €)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477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62E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174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300C4722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7E4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  <w:proofErr w:type="spellStart"/>
            <w:r>
              <w:rPr>
                <w:sz w:val="18"/>
              </w:rPr>
              <w:t>Pääomatulot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ennen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veroja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E93" w14:textId="39841C55" w:rsidR="00F3112E" w:rsidRDefault="00D65E70" w:rsidP="00DA0E3F">
            <w:pPr>
              <w:tabs>
                <w:tab w:val="left" w:pos="1134"/>
              </w:tabs>
              <w:spacing w:before="40" w:after="20"/>
              <w:ind w:left="57" w:right="57" w:firstLine="31"/>
              <w:rPr>
                <w:sz w:val="18"/>
              </w:rPr>
            </w:pPr>
            <w:r>
              <w:rPr>
                <w:sz w:val="18"/>
              </w:rPr>
              <w:br/>
            </w:r>
            <w:r w:rsidR="00F3112E"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3112E">
              <w:rPr>
                <w:sz w:val="18"/>
              </w:rPr>
              <w:instrText xml:space="preserve"> FORMTEXT </w:instrText>
            </w:r>
            <w:r w:rsidR="00F3112E">
              <w:rPr>
                <w:sz w:val="18"/>
              </w:rPr>
            </w:r>
            <w:r w:rsidR="00F3112E">
              <w:rPr>
                <w:sz w:val="18"/>
              </w:rPr>
              <w:fldChar w:fldCharType="separate"/>
            </w:r>
            <w:r w:rsidR="00F3112E">
              <w:rPr>
                <w:noProof/>
                <w:sz w:val="18"/>
              </w:rPr>
              <w:t> </w:t>
            </w:r>
            <w:r w:rsidR="00F3112E">
              <w:rPr>
                <w:noProof/>
                <w:sz w:val="18"/>
              </w:rPr>
              <w:t> </w:t>
            </w:r>
            <w:r w:rsidR="00F3112E">
              <w:rPr>
                <w:noProof/>
                <w:sz w:val="18"/>
              </w:rPr>
              <w:t> </w:t>
            </w:r>
            <w:r w:rsidR="00F3112E">
              <w:rPr>
                <w:noProof/>
                <w:sz w:val="18"/>
              </w:rPr>
              <w:t> </w:t>
            </w:r>
            <w:r w:rsidR="00F3112E">
              <w:rPr>
                <w:noProof/>
                <w:sz w:val="18"/>
              </w:rPr>
              <w:t> </w:t>
            </w:r>
            <w:r w:rsidR="00F3112E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B0F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961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A4A" w14:textId="77777777" w:rsidR="00F3112E" w:rsidRPr="00F3112E" w:rsidRDefault="00F3112E" w:rsidP="00DA0E3F">
            <w:pPr>
              <w:spacing w:before="40" w:after="20"/>
              <w:ind w:left="284" w:right="57"/>
              <w:rPr>
                <w:sz w:val="18"/>
                <w:lang w:val="fi-FI"/>
              </w:rPr>
            </w:pPr>
            <w:r w:rsidRPr="00F3112E">
              <w:rPr>
                <w:sz w:val="18"/>
                <w:lang w:val="fi-FI"/>
              </w:rPr>
              <w:t xml:space="preserve">lasten saamat elatusavut ja eläkkeet </w:t>
            </w:r>
            <w:r w:rsidRPr="00CB7D9B">
              <w:rPr>
                <w:sz w:val="15"/>
                <w:szCs w:val="15"/>
              </w:rPr>
              <w:t>(vähennetään elinkustannuksista)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70BC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CB1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EAE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6528EF3B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8CF" w14:textId="77777777" w:rsidR="00F3112E" w:rsidRPr="00F3112E" w:rsidRDefault="00F3112E" w:rsidP="00087769">
            <w:pPr>
              <w:spacing w:before="40" w:after="20"/>
              <w:ind w:left="57" w:right="-7"/>
              <w:rPr>
                <w:sz w:val="18"/>
                <w:lang w:val="fi-FI"/>
              </w:rPr>
            </w:pPr>
            <w:r w:rsidRPr="00F3112E">
              <w:rPr>
                <w:sz w:val="18"/>
                <w:lang w:val="fi-FI"/>
              </w:rPr>
              <w:t xml:space="preserve">Kulukorvaukset </w:t>
            </w:r>
            <w:r w:rsidRPr="00F3112E">
              <w:rPr>
                <w:sz w:val="18"/>
                <w:lang w:val="fi-FI"/>
              </w:rPr>
              <w:br/>
            </w:r>
            <w:r w:rsidRPr="00CB7D9B">
              <w:rPr>
                <w:sz w:val="15"/>
                <w:szCs w:val="15"/>
              </w:rPr>
              <w:t>(esim. päivärahat ja kilometrikorvaukset)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5A6" w14:textId="77777777" w:rsidR="00F3112E" w:rsidRDefault="00F3112E" w:rsidP="00DA0E3F">
            <w:pPr>
              <w:tabs>
                <w:tab w:val="left" w:pos="1134"/>
              </w:tabs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316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67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656" w14:textId="5CE02454" w:rsidR="00F3112E" w:rsidRPr="00F3112E" w:rsidRDefault="004E0BA9" w:rsidP="00692D37">
            <w:pPr>
              <w:spacing w:before="40" w:after="20"/>
              <w:ind w:left="57" w:right="57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yli 1</w:t>
            </w:r>
            <w:r w:rsidR="00F3112E" w:rsidRPr="00F3112E">
              <w:rPr>
                <w:sz w:val="18"/>
                <w:lang w:val="fi-FI"/>
              </w:rPr>
              <w:t xml:space="preserve">8-20 -v. kotona asuvien, opiskelevien lasten elinkustannukset </w:t>
            </w:r>
            <w:r w:rsidR="00F3112E" w:rsidRPr="00CB7D9B">
              <w:rPr>
                <w:sz w:val="15"/>
                <w:szCs w:val="15"/>
              </w:rPr>
              <w:t>(3</w:t>
            </w:r>
            <w:r w:rsidR="00692D37">
              <w:rPr>
                <w:sz w:val="15"/>
                <w:szCs w:val="15"/>
              </w:rPr>
              <w:t>77</w:t>
            </w:r>
            <w:r w:rsidR="00F3112E" w:rsidRPr="00CB7D9B">
              <w:rPr>
                <w:sz w:val="15"/>
                <w:szCs w:val="15"/>
              </w:rPr>
              <w:t xml:space="preserve"> €)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00D1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805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658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4165D0F8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C4A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  <w:proofErr w:type="spellStart"/>
            <w:r>
              <w:rPr>
                <w:sz w:val="18"/>
              </w:rPr>
              <w:t>Päätulojen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verot</w:t>
            </w:r>
            <w:proofErr w:type="spellEnd"/>
            <w:r>
              <w:rPr>
                <w:sz w:val="18"/>
              </w:rPr>
              <w:t xml:space="preserve"> </w:t>
            </w:r>
            <w:r w:rsidRPr="00087769">
              <w:rPr>
                <w:sz w:val="15"/>
                <w:szCs w:val="15"/>
              </w:rPr>
              <w:t>(</w:t>
            </w:r>
            <w:proofErr w:type="spellStart"/>
            <w:r w:rsidRPr="00087769">
              <w:rPr>
                <w:sz w:val="15"/>
                <w:szCs w:val="15"/>
              </w:rPr>
              <w:t>vähennetään</w:t>
            </w:r>
            <w:proofErr w:type="spellEnd"/>
            <w:r w:rsidRPr="00087769">
              <w:rPr>
                <w:sz w:val="15"/>
                <w:szCs w:val="15"/>
              </w:rPr>
              <w:t xml:space="preserve"> </w:t>
            </w:r>
            <w:proofErr w:type="spellStart"/>
            <w:r w:rsidRPr="00087769">
              <w:rPr>
                <w:sz w:val="15"/>
                <w:szCs w:val="15"/>
              </w:rPr>
              <w:t>tuloista</w:t>
            </w:r>
            <w:proofErr w:type="spellEnd"/>
            <w:r w:rsidRPr="00087769">
              <w:rPr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544" w14:textId="77777777" w:rsidR="00F3112E" w:rsidRDefault="00F3112E" w:rsidP="00DA0E3F">
            <w:pPr>
              <w:tabs>
                <w:tab w:val="left" w:pos="1134"/>
              </w:tabs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836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68A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439" w14:textId="77777777" w:rsidR="00F3112E" w:rsidRDefault="00F3112E" w:rsidP="00087769">
            <w:pPr>
              <w:spacing w:before="40" w:after="20"/>
              <w:ind w:left="284" w:right="4"/>
              <w:rPr>
                <w:sz w:val="18"/>
              </w:rPr>
            </w:pPr>
            <w:proofErr w:type="spellStart"/>
            <w:r>
              <w:rPr>
                <w:sz w:val="18"/>
              </w:rPr>
              <w:t>lasten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tulot</w:t>
            </w:r>
            <w:proofErr w:type="spellEnd"/>
            <w:r>
              <w:rPr>
                <w:sz w:val="18"/>
              </w:rPr>
              <w:t xml:space="preserve"> </w:t>
            </w:r>
            <w:r w:rsidRPr="00087769">
              <w:rPr>
                <w:sz w:val="15"/>
                <w:szCs w:val="15"/>
              </w:rPr>
              <w:t>(</w:t>
            </w:r>
            <w:proofErr w:type="spellStart"/>
            <w:r w:rsidRPr="00087769">
              <w:rPr>
                <w:sz w:val="15"/>
                <w:szCs w:val="15"/>
              </w:rPr>
              <w:t>vähennetään</w:t>
            </w:r>
            <w:proofErr w:type="spellEnd"/>
            <w:r w:rsidRPr="00087769">
              <w:rPr>
                <w:sz w:val="15"/>
                <w:szCs w:val="15"/>
              </w:rPr>
              <w:t xml:space="preserve"> </w:t>
            </w:r>
            <w:proofErr w:type="spellStart"/>
            <w:r w:rsidRPr="00087769">
              <w:rPr>
                <w:sz w:val="15"/>
                <w:szCs w:val="15"/>
              </w:rPr>
              <w:t>elinkustannuksista</w:t>
            </w:r>
            <w:proofErr w:type="spellEnd"/>
            <w:r w:rsidRPr="00087769">
              <w:rPr>
                <w:sz w:val="15"/>
                <w:szCs w:val="15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901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AFA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AD5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741792F9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EA5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  <w:proofErr w:type="spellStart"/>
            <w:r>
              <w:rPr>
                <w:sz w:val="18"/>
              </w:rPr>
              <w:t>Sivutulojen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verot</w:t>
            </w:r>
            <w:proofErr w:type="spellEnd"/>
            <w:r>
              <w:rPr>
                <w:sz w:val="18"/>
              </w:rPr>
              <w:t xml:space="preserve"> </w:t>
            </w:r>
            <w:r w:rsidRPr="00087769">
              <w:rPr>
                <w:sz w:val="15"/>
                <w:szCs w:val="15"/>
              </w:rPr>
              <w:t>(</w:t>
            </w:r>
            <w:proofErr w:type="spellStart"/>
            <w:r w:rsidRPr="00087769">
              <w:rPr>
                <w:sz w:val="15"/>
                <w:szCs w:val="15"/>
              </w:rPr>
              <w:t>vähennetään</w:t>
            </w:r>
            <w:proofErr w:type="spellEnd"/>
            <w:r w:rsidRPr="00087769">
              <w:rPr>
                <w:sz w:val="15"/>
                <w:szCs w:val="15"/>
              </w:rPr>
              <w:t xml:space="preserve"> </w:t>
            </w:r>
            <w:proofErr w:type="spellStart"/>
            <w:r w:rsidRPr="00087769">
              <w:rPr>
                <w:sz w:val="15"/>
                <w:szCs w:val="15"/>
              </w:rPr>
              <w:t>tuloista</w:t>
            </w:r>
            <w:proofErr w:type="spellEnd"/>
            <w:r w:rsidRPr="00087769">
              <w:rPr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701" w14:textId="77777777" w:rsidR="00F3112E" w:rsidRDefault="00F3112E" w:rsidP="00DA0E3F">
            <w:pPr>
              <w:tabs>
                <w:tab w:val="left" w:pos="1134"/>
              </w:tabs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CF8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8423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57A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proofErr w:type="spellStart"/>
            <w:r>
              <w:rPr>
                <w:sz w:val="18"/>
              </w:rPr>
              <w:t>Päivähoitomaksut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D17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80C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BEC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6E50AB4B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D48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  <w:proofErr w:type="spellStart"/>
            <w:r w:rsidRPr="00087769">
              <w:rPr>
                <w:szCs w:val="16"/>
              </w:rPr>
              <w:t>Pääomatulojen</w:t>
            </w:r>
            <w:proofErr w:type="spellEnd"/>
            <w:r w:rsidRPr="00087769">
              <w:rPr>
                <w:szCs w:val="16"/>
              </w:rPr>
              <w:t xml:space="preserve"> </w:t>
            </w:r>
            <w:proofErr w:type="spellStart"/>
            <w:r w:rsidRPr="00087769">
              <w:rPr>
                <w:szCs w:val="16"/>
              </w:rPr>
              <w:t>verot</w:t>
            </w:r>
            <w:proofErr w:type="spellEnd"/>
            <w:r>
              <w:rPr>
                <w:sz w:val="18"/>
              </w:rPr>
              <w:t xml:space="preserve"> </w:t>
            </w:r>
            <w:r w:rsidRPr="00087769">
              <w:rPr>
                <w:sz w:val="15"/>
                <w:szCs w:val="15"/>
              </w:rPr>
              <w:t>(</w:t>
            </w:r>
            <w:proofErr w:type="spellStart"/>
            <w:r w:rsidRPr="00087769">
              <w:rPr>
                <w:sz w:val="15"/>
                <w:szCs w:val="15"/>
              </w:rPr>
              <w:t>vähennetään</w:t>
            </w:r>
            <w:proofErr w:type="spellEnd"/>
            <w:r w:rsidRPr="00087769">
              <w:rPr>
                <w:sz w:val="15"/>
                <w:szCs w:val="15"/>
              </w:rPr>
              <w:t xml:space="preserve"> </w:t>
            </w:r>
            <w:proofErr w:type="spellStart"/>
            <w:r w:rsidRPr="00087769">
              <w:rPr>
                <w:sz w:val="15"/>
                <w:szCs w:val="15"/>
              </w:rPr>
              <w:t>tuloista</w:t>
            </w:r>
            <w:proofErr w:type="spellEnd"/>
            <w:r w:rsidRPr="00087769">
              <w:rPr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2B0" w14:textId="77777777" w:rsidR="00F3112E" w:rsidRDefault="00F3112E" w:rsidP="00DA0E3F">
            <w:pPr>
              <w:tabs>
                <w:tab w:val="left" w:pos="1134"/>
              </w:tabs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A7A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3ED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3BB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proofErr w:type="spellStart"/>
            <w:r>
              <w:rPr>
                <w:sz w:val="18"/>
              </w:rPr>
              <w:t>Maksettava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elatusapu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7B4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E61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979F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6762A642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021" w14:textId="77777777" w:rsidR="00F3112E" w:rsidRPr="004C24ED" w:rsidRDefault="00F3112E" w:rsidP="00087769">
            <w:pPr>
              <w:spacing w:before="40" w:after="20"/>
              <w:ind w:left="57" w:right="-7"/>
              <w:rPr>
                <w:szCs w:val="16"/>
              </w:rPr>
            </w:pPr>
            <w:proofErr w:type="spellStart"/>
            <w:r w:rsidRPr="004C24ED">
              <w:rPr>
                <w:szCs w:val="16"/>
              </w:rPr>
              <w:t>Eläkevakuutusmaksu</w:t>
            </w:r>
            <w:proofErr w:type="spellEnd"/>
            <w:r w:rsidRPr="004C24ED">
              <w:rPr>
                <w:szCs w:val="16"/>
              </w:rPr>
              <w:t xml:space="preserve"> </w:t>
            </w:r>
            <w:r w:rsidRPr="00087769">
              <w:rPr>
                <w:sz w:val="15"/>
                <w:szCs w:val="15"/>
              </w:rPr>
              <w:t>(</w:t>
            </w:r>
            <w:proofErr w:type="spellStart"/>
            <w:r w:rsidRPr="00087769">
              <w:rPr>
                <w:sz w:val="15"/>
                <w:szCs w:val="15"/>
              </w:rPr>
              <w:t>vähennetään</w:t>
            </w:r>
            <w:proofErr w:type="spellEnd"/>
            <w:r w:rsidRPr="00087769">
              <w:rPr>
                <w:sz w:val="15"/>
                <w:szCs w:val="15"/>
              </w:rPr>
              <w:t xml:space="preserve"> </w:t>
            </w:r>
            <w:proofErr w:type="spellStart"/>
            <w:r w:rsidRPr="00087769">
              <w:rPr>
                <w:sz w:val="15"/>
                <w:szCs w:val="15"/>
              </w:rPr>
              <w:t>tuloista</w:t>
            </w:r>
            <w:proofErr w:type="spellEnd"/>
            <w:r w:rsidRPr="00087769">
              <w:rPr>
                <w:sz w:val="15"/>
                <w:szCs w:val="15"/>
              </w:rPr>
              <w:t>)</w:t>
            </w:r>
            <w:r w:rsidRPr="004C24ED">
              <w:rPr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A69" w14:textId="77777777" w:rsidR="00F3112E" w:rsidRDefault="00F3112E" w:rsidP="00DA0E3F">
            <w:pPr>
              <w:tabs>
                <w:tab w:val="left" w:pos="1134"/>
              </w:tabs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F5D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DF17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C50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proofErr w:type="spellStart"/>
            <w:r>
              <w:rPr>
                <w:sz w:val="18"/>
              </w:rPr>
              <w:t>Vuokra</w:t>
            </w:r>
            <w:proofErr w:type="spellEnd"/>
            <w:r>
              <w:rPr>
                <w:sz w:val="18"/>
              </w:rPr>
              <w:t xml:space="preserve"> tai </w:t>
            </w:r>
            <w:proofErr w:type="spellStart"/>
            <w:r>
              <w:rPr>
                <w:sz w:val="18"/>
              </w:rPr>
              <w:t>vastike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C33" w14:textId="77777777" w:rsidR="00F3112E" w:rsidRDefault="00F3112E" w:rsidP="00DA0E3F">
            <w:pPr>
              <w:spacing w:before="40" w:after="2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0801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C224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5F1FBD57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13F" w14:textId="29CBCADA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  <w:proofErr w:type="spellStart"/>
            <w:r>
              <w:rPr>
                <w:sz w:val="18"/>
              </w:rPr>
              <w:t>Työttömyys</w:t>
            </w:r>
            <w:r w:rsidR="00D65E70">
              <w:rPr>
                <w:sz w:val="18"/>
              </w:rPr>
              <w:t>-</w:t>
            </w:r>
            <w:r>
              <w:rPr>
                <w:sz w:val="18"/>
              </w:rPr>
              <w:t>vakuutusmaksu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087769">
              <w:rPr>
                <w:sz w:val="15"/>
                <w:szCs w:val="15"/>
              </w:rPr>
              <w:t>(</w:t>
            </w:r>
            <w:proofErr w:type="spellStart"/>
            <w:r w:rsidRPr="00087769">
              <w:rPr>
                <w:sz w:val="15"/>
                <w:szCs w:val="15"/>
              </w:rPr>
              <w:t>vähennetään</w:t>
            </w:r>
            <w:proofErr w:type="spellEnd"/>
            <w:r w:rsidRPr="00087769">
              <w:rPr>
                <w:sz w:val="15"/>
                <w:szCs w:val="15"/>
              </w:rPr>
              <w:t xml:space="preserve"> </w:t>
            </w:r>
            <w:proofErr w:type="spellStart"/>
            <w:r w:rsidRPr="00087769">
              <w:rPr>
                <w:sz w:val="15"/>
                <w:szCs w:val="15"/>
              </w:rPr>
              <w:t>tuloista</w:t>
            </w:r>
            <w:proofErr w:type="spellEnd"/>
            <w:r w:rsidRPr="00087769">
              <w:rPr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D9D" w14:textId="77777777" w:rsidR="00F3112E" w:rsidRDefault="00F3112E" w:rsidP="00DA0E3F">
            <w:pPr>
              <w:tabs>
                <w:tab w:val="left" w:pos="1134"/>
              </w:tabs>
              <w:spacing w:before="40" w:after="20"/>
              <w:ind w:left="57" w:right="57" w:firstLine="3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DB4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58AC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6DD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proofErr w:type="spellStart"/>
            <w:r>
              <w:rPr>
                <w:sz w:val="18"/>
              </w:rPr>
              <w:t>Sähkö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0BD" w14:textId="77777777" w:rsidR="00F3112E" w:rsidRDefault="00F3112E" w:rsidP="00DA0E3F">
            <w:pPr>
              <w:spacing w:before="40" w:after="2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BD5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EB8F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07E7AD27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E20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  <w:r>
              <w:rPr>
                <w:sz w:val="18"/>
              </w:rPr>
              <w:t>Ay-</w:t>
            </w:r>
            <w:proofErr w:type="spellStart"/>
            <w:r>
              <w:rPr>
                <w:sz w:val="18"/>
              </w:rPr>
              <w:t>jäsenmaksu</w:t>
            </w:r>
            <w:proofErr w:type="spellEnd"/>
            <w:r>
              <w:rPr>
                <w:sz w:val="18"/>
              </w:rPr>
              <w:t xml:space="preserve"> </w:t>
            </w:r>
            <w:r w:rsidRPr="00087769">
              <w:rPr>
                <w:sz w:val="15"/>
                <w:szCs w:val="15"/>
              </w:rPr>
              <w:t>(</w:t>
            </w:r>
            <w:proofErr w:type="spellStart"/>
            <w:r w:rsidRPr="00087769">
              <w:rPr>
                <w:sz w:val="15"/>
                <w:szCs w:val="15"/>
              </w:rPr>
              <w:t>vähennetään</w:t>
            </w:r>
            <w:proofErr w:type="spellEnd"/>
            <w:r w:rsidRPr="00087769">
              <w:rPr>
                <w:sz w:val="15"/>
                <w:szCs w:val="15"/>
              </w:rPr>
              <w:t xml:space="preserve"> </w:t>
            </w:r>
            <w:proofErr w:type="spellStart"/>
            <w:r w:rsidRPr="00087769">
              <w:rPr>
                <w:sz w:val="15"/>
                <w:szCs w:val="15"/>
              </w:rPr>
              <w:t>tuloista</w:t>
            </w:r>
            <w:proofErr w:type="spellEnd"/>
            <w:r w:rsidRPr="00087769">
              <w:rPr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490" w14:textId="77777777" w:rsidR="00F3112E" w:rsidRDefault="00F3112E" w:rsidP="00DA0E3F">
            <w:pPr>
              <w:tabs>
                <w:tab w:val="left" w:pos="1134"/>
              </w:tabs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A94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9C0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0B8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proofErr w:type="spellStart"/>
            <w:r>
              <w:rPr>
                <w:sz w:val="18"/>
              </w:rPr>
              <w:t>Vesimaksut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A5A" w14:textId="77777777" w:rsidR="00F3112E" w:rsidRDefault="00F3112E" w:rsidP="00DA0E3F">
            <w:pPr>
              <w:spacing w:before="40" w:after="2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41B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1ED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0E38FBC3" w14:textId="77777777" w:rsidTr="00087769">
        <w:trPr>
          <w:cantSplit/>
          <w:trHeight w:val="336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2A7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  <w:proofErr w:type="spellStart"/>
            <w:r>
              <w:rPr>
                <w:sz w:val="18"/>
              </w:rPr>
              <w:t>Asumistuki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76F" w14:textId="77777777" w:rsidR="00F3112E" w:rsidRPr="00F95209" w:rsidRDefault="00F3112E" w:rsidP="00DA0E3F">
            <w:pPr>
              <w:tabs>
                <w:tab w:val="left" w:pos="709"/>
                <w:tab w:val="left" w:pos="1134"/>
              </w:tabs>
              <w:spacing w:before="40" w:after="20"/>
              <w:ind w:left="57" w:right="57"/>
              <w:rPr>
                <w:szCs w:val="16"/>
                <w:highlight w:val="lightGray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CFA" w14:textId="77777777" w:rsidR="00F3112E" w:rsidRPr="001045A0" w:rsidRDefault="00F3112E" w:rsidP="00DA0E3F">
            <w:pPr>
              <w:tabs>
                <w:tab w:val="left" w:pos="709"/>
              </w:tabs>
              <w:spacing w:before="40" w:after="20"/>
              <w:ind w:left="57" w:right="57"/>
              <w:rPr>
                <w:sz w:val="18"/>
                <w:highlight w:val="lightGray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0BD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2E7B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proofErr w:type="spellStart"/>
            <w:r>
              <w:rPr>
                <w:sz w:val="18"/>
              </w:rPr>
              <w:t>Kotivakuutus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D23" w14:textId="77777777" w:rsidR="00F3112E" w:rsidRDefault="00F3112E" w:rsidP="00DA0E3F">
            <w:pPr>
              <w:spacing w:before="40" w:after="2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322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AC3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1CF22FB8" w14:textId="77777777" w:rsidTr="00DA0E3F">
        <w:trPr>
          <w:cantSplit/>
          <w:trHeight w:val="400"/>
          <w:tblHeader/>
        </w:trPr>
        <w:tc>
          <w:tcPr>
            <w:tcW w:w="4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F1120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5B0" w14:textId="79E3D797" w:rsidR="00F3112E" w:rsidRPr="00F3112E" w:rsidRDefault="00F3112E" w:rsidP="00DA0E3F">
            <w:pPr>
              <w:spacing w:before="40" w:after="20"/>
              <w:ind w:left="57" w:right="57"/>
              <w:rPr>
                <w:sz w:val="18"/>
                <w:lang w:val="fi-FI"/>
              </w:rPr>
            </w:pPr>
            <w:r w:rsidRPr="00F3112E">
              <w:rPr>
                <w:sz w:val="18"/>
                <w:lang w:val="fi-FI"/>
              </w:rPr>
              <w:t xml:space="preserve">Muut asumismenot </w:t>
            </w:r>
            <w:r w:rsidR="001E001D">
              <w:rPr>
                <w:sz w:val="18"/>
                <w:lang w:val="fi-FI"/>
              </w:rPr>
              <w:br/>
            </w:r>
            <w:r w:rsidRPr="00CB7D9B">
              <w:rPr>
                <w:sz w:val="15"/>
                <w:szCs w:val="15"/>
                <w:lang w:val="fi-FI"/>
              </w:rPr>
              <w:t>(esim. lämmitys, jätehuolto, kiinteistövero)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B58" w14:textId="77777777" w:rsidR="00F3112E" w:rsidRDefault="00F3112E" w:rsidP="00DA0E3F">
            <w:pPr>
              <w:spacing w:before="40" w:after="2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09B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8A6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56E885E8" w14:textId="77777777" w:rsidTr="00DA0E3F">
        <w:trPr>
          <w:cantSplit/>
          <w:trHeight w:val="400"/>
          <w:tblHeader/>
        </w:trPr>
        <w:tc>
          <w:tcPr>
            <w:tcW w:w="4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D6E27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C83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proofErr w:type="spellStart"/>
            <w:r>
              <w:rPr>
                <w:sz w:val="18"/>
              </w:rPr>
              <w:t>Työmatkakustannukset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CB7D9B">
              <w:rPr>
                <w:sz w:val="15"/>
                <w:szCs w:val="15"/>
              </w:rPr>
              <w:t xml:space="preserve">(40 € </w:t>
            </w:r>
            <w:proofErr w:type="spellStart"/>
            <w:r w:rsidRPr="00CB7D9B">
              <w:rPr>
                <w:sz w:val="15"/>
                <w:szCs w:val="15"/>
              </w:rPr>
              <w:t>ylittävät</w:t>
            </w:r>
            <w:proofErr w:type="spellEnd"/>
            <w:r w:rsidRPr="00CB7D9B">
              <w:rPr>
                <w:sz w:val="15"/>
                <w:szCs w:val="15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5DD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2293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939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1564807B" w14:textId="77777777" w:rsidTr="00087769">
        <w:trPr>
          <w:cantSplit/>
          <w:trHeight w:val="317"/>
          <w:tblHeader/>
        </w:trPr>
        <w:tc>
          <w:tcPr>
            <w:tcW w:w="4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60C32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7C2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proofErr w:type="spellStart"/>
            <w:r>
              <w:rPr>
                <w:sz w:val="18"/>
              </w:rPr>
              <w:t>Sairausmenot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CCB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DE0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B2D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2D76BF16" w14:textId="77777777" w:rsidTr="00DA0E3F">
        <w:trPr>
          <w:cantSplit/>
          <w:trHeight w:val="400"/>
          <w:tblHeader/>
        </w:trPr>
        <w:tc>
          <w:tcPr>
            <w:tcW w:w="4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E13" w14:textId="77777777" w:rsidR="00F3112E" w:rsidRDefault="00F3112E" w:rsidP="00087769">
            <w:pPr>
              <w:spacing w:before="40" w:after="20"/>
              <w:ind w:left="57" w:right="-7"/>
              <w:rPr>
                <w:b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C02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t xml:space="preserve">Muut </w:t>
            </w:r>
            <w:proofErr w:type="spellStart"/>
            <w:r>
              <w:rPr>
                <w:sz w:val="18"/>
              </w:rPr>
              <w:t>henkilökohtaiset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menot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8AE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EA4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4D7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1CC24DD8" w14:textId="77777777" w:rsidTr="00CB7D9B">
        <w:trPr>
          <w:cantSplit/>
          <w:trHeight w:val="21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6CF" w14:textId="77777777" w:rsidR="00F3112E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  <w:proofErr w:type="spellStart"/>
            <w:r>
              <w:rPr>
                <w:b/>
              </w:rPr>
              <w:t>Nettotulot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88B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210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A4A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0A1" w14:textId="29622BB7" w:rsidR="00F3112E" w:rsidRDefault="00F3112E" w:rsidP="00DA0E3F">
            <w:pPr>
              <w:spacing w:before="40" w:after="2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Menot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yht</w:t>
            </w:r>
            <w:r w:rsidR="00F338CC">
              <w:rPr>
                <w:b/>
              </w:rPr>
              <w:t>eensä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FBA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0E0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4F4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3112E" w14:paraId="5713F1EB" w14:textId="77777777" w:rsidTr="00CB7D9B">
        <w:trPr>
          <w:cantSplit/>
          <w:trHeight w:val="34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BD7" w14:textId="77777777" w:rsidR="00F3112E" w:rsidRDefault="00F3112E" w:rsidP="00CB7D9B">
            <w:pPr>
              <w:spacing w:before="40"/>
              <w:ind w:left="57" w:right="-7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proofErr w:type="spellStart"/>
            <w:r>
              <w:rPr>
                <w:sz w:val="18"/>
              </w:rPr>
              <w:t>Menot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609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593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4C3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FB4B2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</w:p>
        </w:tc>
      </w:tr>
      <w:tr w:rsidR="00F3112E" w14:paraId="15590E36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BBC" w14:textId="77777777" w:rsidR="00F3112E" w:rsidRDefault="00F3112E" w:rsidP="00087769">
            <w:pPr>
              <w:spacing w:before="40" w:after="20"/>
              <w:ind w:left="57" w:right="-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= </w:t>
            </w:r>
            <w:proofErr w:type="spellStart"/>
            <w:r>
              <w:rPr>
                <w:b/>
                <w:sz w:val="18"/>
              </w:rPr>
              <w:t>Maksuvara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C57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C32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28B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CAA2B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</w:p>
        </w:tc>
      </w:tr>
      <w:tr w:rsidR="00F3112E" w14:paraId="4E1F8E18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840" w14:textId="77777777" w:rsidR="00F3112E" w:rsidRPr="00F95209" w:rsidRDefault="00F3112E" w:rsidP="00087769">
            <w:pPr>
              <w:spacing w:before="40" w:after="20"/>
              <w:ind w:left="57" w:right="-7"/>
              <w:rPr>
                <w:sz w:val="18"/>
              </w:rPr>
            </w:pPr>
            <w:proofErr w:type="spellStart"/>
            <w:r w:rsidRPr="00F95209">
              <w:rPr>
                <w:sz w:val="18"/>
              </w:rPr>
              <w:t>Luotoisedut</w:t>
            </w:r>
            <w:proofErr w:type="spellEnd"/>
            <w:r w:rsidRPr="00F95209">
              <w:rPr>
                <w:sz w:val="18"/>
              </w:rPr>
              <w:t xml:space="preserve"> </w:t>
            </w:r>
            <w:r w:rsidRPr="00CB7D9B">
              <w:rPr>
                <w:sz w:val="15"/>
                <w:szCs w:val="15"/>
              </w:rPr>
              <w:t>(</w:t>
            </w:r>
            <w:proofErr w:type="spellStart"/>
            <w:r w:rsidRPr="00CB7D9B">
              <w:rPr>
                <w:sz w:val="15"/>
                <w:szCs w:val="15"/>
              </w:rPr>
              <w:t>lisätieto</w:t>
            </w:r>
            <w:proofErr w:type="spellEnd"/>
            <w:r w:rsidRPr="00CB7D9B">
              <w:rPr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F6D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0EF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FE0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00D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</w:p>
        </w:tc>
      </w:tr>
      <w:tr w:rsidR="00F3112E" w14:paraId="09E8576C" w14:textId="77777777" w:rsidTr="00DA0E3F">
        <w:trPr>
          <w:cantSplit/>
          <w:trHeight w:val="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3CC" w14:textId="77777777" w:rsidR="00F3112E" w:rsidRDefault="00F3112E" w:rsidP="00087769">
            <w:pPr>
              <w:spacing w:before="40" w:after="20"/>
              <w:ind w:left="57" w:right="-7"/>
              <w:rPr>
                <w:b/>
              </w:rPr>
            </w:pPr>
            <w:proofErr w:type="spellStart"/>
            <w:r>
              <w:rPr>
                <w:sz w:val="18"/>
              </w:rPr>
              <w:t>Toimeentulotuki</w:t>
            </w:r>
            <w:proofErr w:type="spellEnd"/>
            <w:r>
              <w:rPr>
                <w:sz w:val="18"/>
              </w:rPr>
              <w:t xml:space="preserve"> </w:t>
            </w:r>
            <w:r w:rsidRPr="00CB7D9B">
              <w:rPr>
                <w:sz w:val="15"/>
                <w:szCs w:val="15"/>
              </w:rPr>
              <w:t>(</w:t>
            </w:r>
            <w:proofErr w:type="spellStart"/>
            <w:r w:rsidRPr="00CB7D9B">
              <w:rPr>
                <w:sz w:val="15"/>
                <w:szCs w:val="15"/>
              </w:rPr>
              <w:t>lisätieto</w:t>
            </w:r>
            <w:proofErr w:type="spellEnd"/>
            <w:r w:rsidRPr="00CB7D9B">
              <w:rPr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438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3C0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CE1" w14:textId="77777777" w:rsidR="00F3112E" w:rsidRDefault="00F3112E" w:rsidP="00DA0E3F">
            <w:pPr>
              <w:spacing w:before="40" w:after="20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5AA" w14:textId="77777777" w:rsidR="00F3112E" w:rsidRPr="00F3112E" w:rsidRDefault="00F3112E" w:rsidP="00DA0E3F">
            <w:pPr>
              <w:spacing w:before="40" w:after="20"/>
              <w:ind w:left="57" w:right="57"/>
              <w:rPr>
                <w:sz w:val="18"/>
                <w:szCs w:val="18"/>
                <w:lang w:val="fi-FI"/>
              </w:rPr>
            </w:pPr>
            <w:r w:rsidRPr="00F3112E">
              <w:rPr>
                <w:sz w:val="18"/>
                <w:szCs w:val="18"/>
                <w:lang w:val="fi-FI"/>
              </w:rPr>
              <w:t xml:space="preserve">Säännöllisestä tulosta tehtävä ulosmittaus </w:t>
            </w:r>
            <w:r w:rsidRPr="00CB7D9B">
              <w:rPr>
                <w:sz w:val="15"/>
                <w:szCs w:val="15"/>
              </w:rPr>
              <w:t>(lisätieto)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8367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B552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FC0" w14:textId="77777777" w:rsidR="00F3112E" w:rsidRDefault="00F3112E" w:rsidP="00DA0E3F">
            <w:pPr>
              <w:spacing w:before="40" w:after="20"/>
              <w:ind w:left="57" w:right="57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16E8893" w14:textId="77777777" w:rsidR="00F3112E" w:rsidRDefault="00F3112E" w:rsidP="00F3112E">
      <w:pPr>
        <w:spacing w:before="40" w:after="20"/>
      </w:pPr>
    </w:p>
    <w:p w14:paraId="787A4E09" w14:textId="77777777" w:rsidR="00F3112E" w:rsidRDefault="00F3112E" w:rsidP="00F3112E"/>
    <w:p w14:paraId="071098EC" w14:textId="01A93AC7" w:rsidR="00F3112E" w:rsidRPr="00F3112E" w:rsidRDefault="00F3112E" w:rsidP="000D31B7">
      <w:pPr>
        <w:pStyle w:val="VVJOtsikko"/>
      </w:pPr>
      <w:r w:rsidRPr="00F3112E">
        <w:t>HAKIJAN VARALLISUUS</w:t>
      </w:r>
    </w:p>
    <w:p w14:paraId="22C74DB5" w14:textId="77777777" w:rsidR="00F3112E" w:rsidRPr="00B54C54" w:rsidRDefault="00F3112E" w:rsidP="00C144B6">
      <w:pPr>
        <w:keepNext/>
        <w:spacing w:before="100"/>
        <w:ind w:left="0"/>
        <w:rPr>
          <w:b/>
        </w:rPr>
      </w:pPr>
      <w:proofErr w:type="spellStart"/>
      <w:r w:rsidRPr="00B54C54">
        <w:rPr>
          <w:b/>
        </w:rPr>
        <w:t>Omistusasunto</w:t>
      </w:r>
      <w:proofErr w:type="spellEnd"/>
    </w:p>
    <w:tbl>
      <w:tblPr>
        <w:tblW w:w="99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392"/>
        <w:gridCol w:w="1452"/>
      </w:tblGrid>
      <w:tr w:rsidR="00F3112E" w14:paraId="0CF7705B" w14:textId="77777777" w:rsidTr="00DA0E3F">
        <w:trPr>
          <w:cantSplit/>
          <w:trHeight w:val="480"/>
        </w:trPr>
        <w:tc>
          <w:tcPr>
            <w:tcW w:w="3828" w:type="dxa"/>
            <w:vMerge w:val="restart"/>
          </w:tcPr>
          <w:p w14:paraId="52FCE687" w14:textId="77777777" w:rsidR="00F3112E" w:rsidRDefault="00F3112E" w:rsidP="00DA0E3F">
            <w:pPr>
              <w:keepNext/>
              <w:spacing w:before="20"/>
              <w:ind w:left="57"/>
            </w:pPr>
            <w:proofErr w:type="spellStart"/>
            <w:r>
              <w:t>Osoite</w:t>
            </w:r>
            <w:proofErr w:type="spellEnd"/>
          </w:p>
          <w:p w14:paraId="4B24B7B6" w14:textId="77777777" w:rsidR="00F3112E" w:rsidRDefault="00F3112E" w:rsidP="00DA0E3F">
            <w:pPr>
              <w:keepNext/>
              <w:spacing w:before="20"/>
              <w:ind w:left="57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5AA8A5D2" w14:textId="77777777" w:rsidR="00F3112E" w:rsidRDefault="00F3112E" w:rsidP="00DA0E3F">
            <w:pPr>
              <w:keepNext/>
              <w:spacing w:before="20"/>
              <w:ind w:left="57"/>
            </w:pPr>
            <w:proofErr w:type="spellStart"/>
            <w:r>
              <w:t>Hinta-arvio</w:t>
            </w:r>
            <w:proofErr w:type="spellEnd"/>
            <w:r>
              <w:t xml:space="preserve"> (</w:t>
            </w:r>
            <w:proofErr w:type="spellStart"/>
            <w:r>
              <w:t>koko</w:t>
            </w:r>
            <w:proofErr w:type="spellEnd"/>
            <w:r>
              <w:t xml:space="preserve"> as.)</w:t>
            </w:r>
          </w:p>
          <w:p w14:paraId="12EE47ED" w14:textId="77777777" w:rsidR="00F3112E" w:rsidRDefault="00F3112E" w:rsidP="00DA0E3F">
            <w:pPr>
              <w:keepNext/>
              <w:spacing w:before="20"/>
              <w:ind w:left="57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</w:tcPr>
          <w:p w14:paraId="5A4A1262" w14:textId="77777777" w:rsidR="00F3112E" w:rsidRDefault="00F3112E" w:rsidP="00DA0E3F">
            <w:pPr>
              <w:keepNext/>
              <w:spacing w:before="20"/>
              <w:ind w:left="57"/>
            </w:pPr>
            <w:proofErr w:type="spellStart"/>
            <w:r>
              <w:t>Verotusarvo</w:t>
            </w:r>
            <w:proofErr w:type="spellEnd"/>
          </w:p>
          <w:p w14:paraId="66B017C9" w14:textId="77777777" w:rsidR="00F3112E" w:rsidRDefault="00F3112E" w:rsidP="00DA0E3F">
            <w:pPr>
              <w:keepNext/>
              <w:spacing w:before="20"/>
              <w:ind w:left="57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2" w:type="dxa"/>
            <w:vMerge w:val="restart"/>
          </w:tcPr>
          <w:p w14:paraId="0C8D603A" w14:textId="77777777" w:rsidR="00F3112E" w:rsidRDefault="00F3112E" w:rsidP="0005617F">
            <w:pPr>
              <w:keepNext/>
              <w:spacing w:before="60" w:line="276" w:lineRule="auto"/>
              <w:ind w:left="57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Kerrostalo</w:t>
            </w:r>
            <w:proofErr w:type="spellEnd"/>
          </w:p>
          <w:p w14:paraId="26B13B42" w14:textId="77777777" w:rsidR="00F3112E" w:rsidRDefault="00F3112E" w:rsidP="0005617F">
            <w:pPr>
              <w:keepNext/>
              <w:spacing w:line="276" w:lineRule="auto"/>
              <w:ind w:left="57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Rivitalo</w:t>
            </w:r>
            <w:proofErr w:type="spellEnd"/>
          </w:p>
          <w:p w14:paraId="783B1091" w14:textId="77777777" w:rsidR="00F3112E" w:rsidRDefault="00F3112E" w:rsidP="0005617F">
            <w:pPr>
              <w:keepNext/>
              <w:spacing w:line="276" w:lineRule="auto"/>
              <w:ind w:left="57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Omakotitalo</w:t>
            </w:r>
            <w:proofErr w:type="spellEnd"/>
          </w:p>
        </w:tc>
      </w:tr>
      <w:tr w:rsidR="00F3112E" w14:paraId="7701A23C" w14:textId="77777777" w:rsidTr="00DA0E3F">
        <w:trPr>
          <w:cantSplit/>
          <w:trHeight w:val="480"/>
        </w:trPr>
        <w:tc>
          <w:tcPr>
            <w:tcW w:w="3828" w:type="dxa"/>
            <w:vMerge/>
          </w:tcPr>
          <w:p w14:paraId="0B9E1945" w14:textId="77777777" w:rsidR="00F3112E" w:rsidRDefault="00F3112E" w:rsidP="00DA0E3F">
            <w:pPr>
              <w:keepNext/>
              <w:spacing w:before="20"/>
              <w:ind w:left="57"/>
            </w:pPr>
          </w:p>
        </w:tc>
        <w:tc>
          <w:tcPr>
            <w:tcW w:w="2268" w:type="dxa"/>
          </w:tcPr>
          <w:p w14:paraId="4B3C271C" w14:textId="77777777" w:rsidR="00F3112E" w:rsidRDefault="00F3112E" w:rsidP="00DA0E3F">
            <w:pPr>
              <w:keepNext/>
              <w:spacing w:before="20"/>
              <w:ind w:left="57"/>
            </w:pPr>
            <w:proofErr w:type="spellStart"/>
            <w:r>
              <w:t>Omistusosuus</w:t>
            </w:r>
            <w:proofErr w:type="spellEnd"/>
            <w:r>
              <w:t xml:space="preserve"> </w:t>
            </w:r>
          </w:p>
          <w:p w14:paraId="5DB53C1B" w14:textId="77777777" w:rsidR="00F3112E" w:rsidRDefault="00F3112E" w:rsidP="00DA0E3F">
            <w:pPr>
              <w:keepNext/>
              <w:spacing w:before="20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2" w:type="dxa"/>
          </w:tcPr>
          <w:p w14:paraId="0CCFB6F9" w14:textId="77777777" w:rsidR="00F3112E" w:rsidRDefault="00F3112E" w:rsidP="00DA0E3F">
            <w:pPr>
              <w:spacing w:before="20"/>
              <w:ind w:left="57"/>
            </w:pPr>
            <w:r>
              <w:t>Pinta-ala</w:t>
            </w:r>
          </w:p>
          <w:p w14:paraId="17AB15CC" w14:textId="77777777" w:rsidR="00F3112E" w:rsidRDefault="00F3112E" w:rsidP="0005617F">
            <w:pPr>
              <w:spacing w:before="20"/>
              <w:ind w:left="0" w:right="513"/>
            </w:pPr>
            <w:r>
              <w:t xml:space="preserve"> </w:t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2" w:type="dxa"/>
            <w:vMerge/>
          </w:tcPr>
          <w:p w14:paraId="196FF473" w14:textId="77777777" w:rsidR="00F3112E" w:rsidRDefault="00F3112E" w:rsidP="00DA0E3F">
            <w:pPr>
              <w:keepNext/>
              <w:ind w:left="57"/>
            </w:pPr>
          </w:p>
        </w:tc>
      </w:tr>
    </w:tbl>
    <w:p w14:paraId="14B9DC6C" w14:textId="77777777" w:rsidR="00F3112E" w:rsidRPr="00F3112E" w:rsidRDefault="00F3112E" w:rsidP="00C144B6">
      <w:pPr>
        <w:keepNext/>
        <w:spacing w:before="100"/>
        <w:ind w:left="0" w:firstLine="11"/>
        <w:rPr>
          <w:lang w:val="fi-FI"/>
        </w:rPr>
      </w:pPr>
      <w:r w:rsidRPr="00F3112E">
        <w:rPr>
          <w:b/>
          <w:lang w:val="fi-FI"/>
        </w:rPr>
        <w:t xml:space="preserve">Muut omistuksessa olevat huoneistot ja kiinteistöt </w:t>
      </w:r>
      <w:r w:rsidRPr="00F3112E">
        <w:rPr>
          <w:lang w:val="fi-FI"/>
        </w:rPr>
        <w:t>(esim. kesämökki)</w:t>
      </w:r>
    </w:p>
    <w:tbl>
      <w:tblPr>
        <w:tblW w:w="99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2"/>
        <w:gridCol w:w="2259"/>
        <w:gridCol w:w="3869"/>
      </w:tblGrid>
      <w:tr w:rsidR="00F3112E" w14:paraId="580DEF2C" w14:textId="77777777" w:rsidTr="00DA0E3F">
        <w:trPr>
          <w:cantSplit/>
          <w:trHeight w:val="517"/>
        </w:trPr>
        <w:tc>
          <w:tcPr>
            <w:tcW w:w="3812" w:type="dxa"/>
            <w:vMerge w:val="restart"/>
          </w:tcPr>
          <w:p w14:paraId="3949E231" w14:textId="77777777" w:rsidR="00F3112E" w:rsidRDefault="00F3112E" w:rsidP="00DA0E3F">
            <w:pPr>
              <w:keepNext/>
              <w:spacing w:before="20"/>
              <w:ind w:left="57"/>
            </w:pPr>
            <w:proofErr w:type="spellStart"/>
            <w:r>
              <w:t>Kiinteistön</w:t>
            </w:r>
            <w:proofErr w:type="spellEnd"/>
            <w:r>
              <w:t>/</w:t>
            </w:r>
            <w:proofErr w:type="spellStart"/>
            <w:r>
              <w:t>huoneiston</w:t>
            </w:r>
            <w:proofErr w:type="spellEnd"/>
            <w:r>
              <w:t xml:space="preserve"> </w:t>
            </w:r>
            <w:proofErr w:type="spellStart"/>
            <w:r>
              <w:t>sijainti</w:t>
            </w:r>
            <w:proofErr w:type="spellEnd"/>
          </w:p>
          <w:p w14:paraId="62774C2A" w14:textId="77777777" w:rsidR="00F3112E" w:rsidRDefault="00F3112E" w:rsidP="00DA0E3F">
            <w:pPr>
              <w:keepNext/>
              <w:spacing w:before="20"/>
              <w:ind w:left="57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9" w:type="dxa"/>
          </w:tcPr>
          <w:p w14:paraId="15B1C359" w14:textId="1A66E4FC" w:rsidR="00F3112E" w:rsidRPr="00F3112E" w:rsidRDefault="00F3112E" w:rsidP="00DA0E3F">
            <w:pPr>
              <w:keepNext/>
              <w:spacing w:before="20"/>
              <w:ind w:left="57"/>
              <w:rPr>
                <w:lang w:val="fi-FI"/>
              </w:rPr>
            </w:pPr>
            <w:r w:rsidRPr="00F3112E">
              <w:rPr>
                <w:lang w:val="fi-FI"/>
              </w:rPr>
              <w:t xml:space="preserve">Hinta-arvio </w:t>
            </w:r>
            <w:r w:rsidR="0005617F">
              <w:rPr>
                <w:lang w:val="fi-FI"/>
              </w:rPr>
              <w:br/>
            </w:r>
            <w:r w:rsidRPr="00F3112E">
              <w:rPr>
                <w:lang w:val="fi-FI"/>
              </w:rPr>
              <w:t xml:space="preserve">(koko </w:t>
            </w:r>
            <w:proofErr w:type="spellStart"/>
            <w:r w:rsidRPr="00F3112E">
              <w:rPr>
                <w:lang w:val="fi-FI"/>
              </w:rPr>
              <w:t>kiint./huon</w:t>
            </w:r>
            <w:proofErr w:type="spellEnd"/>
            <w:r w:rsidRPr="00F3112E">
              <w:rPr>
                <w:lang w:val="fi-FI"/>
              </w:rPr>
              <w:t>.)</w:t>
            </w:r>
          </w:p>
          <w:p w14:paraId="5F9FE9DF" w14:textId="77777777" w:rsidR="00F3112E" w:rsidRDefault="00F3112E" w:rsidP="00DA0E3F">
            <w:pPr>
              <w:keepNext/>
              <w:spacing w:before="20"/>
              <w:ind w:left="57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9" w:type="dxa"/>
          </w:tcPr>
          <w:p w14:paraId="14DC073A" w14:textId="77777777" w:rsidR="00F3112E" w:rsidRDefault="00F3112E" w:rsidP="00DA0E3F">
            <w:pPr>
              <w:keepNext/>
              <w:spacing w:before="20"/>
              <w:ind w:left="57" w:right="708"/>
            </w:pPr>
            <w:proofErr w:type="spellStart"/>
            <w:r>
              <w:t>Verotusarvo</w:t>
            </w:r>
            <w:proofErr w:type="spellEnd"/>
            <w:r>
              <w:br/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5571FF26" w14:textId="77777777" w:rsidTr="00DA0E3F">
        <w:trPr>
          <w:cantSplit/>
          <w:trHeight w:val="517"/>
        </w:trPr>
        <w:tc>
          <w:tcPr>
            <w:tcW w:w="3812" w:type="dxa"/>
            <w:vMerge/>
          </w:tcPr>
          <w:p w14:paraId="299D402E" w14:textId="77777777" w:rsidR="00F3112E" w:rsidRDefault="00F3112E" w:rsidP="00DA0E3F">
            <w:pPr>
              <w:keepNext/>
              <w:spacing w:before="20"/>
              <w:ind w:left="57"/>
            </w:pPr>
          </w:p>
        </w:tc>
        <w:tc>
          <w:tcPr>
            <w:tcW w:w="6128" w:type="dxa"/>
            <w:gridSpan w:val="2"/>
          </w:tcPr>
          <w:p w14:paraId="10B3EC58" w14:textId="77777777" w:rsidR="00F3112E" w:rsidRDefault="00F3112E" w:rsidP="00DA0E3F">
            <w:pPr>
              <w:keepNext/>
              <w:spacing w:before="20"/>
              <w:ind w:left="57"/>
            </w:pPr>
            <w:proofErr w:type="spellStart"/>
            <w:r>
              <w:t>Omistusosuus</w:t>
            </w:r>
            <w:proofErr w:type="spellEnd"/>
            <w:r>
              <w:t xml:space="preserve"> </w:t>
            </w:r>
          </w:p>
          <w:p w14:paraId="617EB852" w14:textId="77777777" w:rsidR="00F3112E" w:rsidRDefault="00F3112E" w:rsidP="00DA0E3F">
            <w:pPr>
              <w:keepNext/>
              <w:ind w:left="57" w:right="708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563B16" w14:textId="77777777" w:rsidR="00F3112E" w:rsidRPr="00B54C54" w:rsidRDefault="00F3112E" w:rsidP="00C144B6">
      <w:pPr>
        <w:keepNext/>
        <w:spacing w:before="100"/>
        <w:ind w:left="0"/>
        <w:rPr>
          <w:b/>
        </w:rPr>
      </w:pPr>
      <w:r w:rsidRPr="00B54C54">
        <w:rPr>
          <w:b/>
        </w:rPr>
        <w:t xml:space="preserve">Osuus </w:t>
      </w:r>
      <w:proofErr w:type="spellStart"/>
      <w:r w:rsidRPr="00B54C54">
        <w:rPr>
          <w:b/>
        </w:rPr>
        <w:t>kuolinpesässä</w:t>
      </w:r>
      <w:proofErr w:type="spellEnd"/>
    </w:p>
    <w:tbl>
      <w:tblPr>
        <w:tblW w:w="99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844"/>
      </w:tblGrid>
      <w:tr w:rsidR="00F3112E" w14:paraId="6A513FFF" w14:textId="77777777" w:rsidTr="00DA0E3F">
        <w:trPr>
          <w:cantSplit/>
          <w:trHeight w:val="480"/>
        </w:trPr>
        <w:tc>
          <w:tcPr>
            <w:tcW w:w="3828" w:type="dxa"/>
          </w:tcPr>
          <w:p w14:paraId="34256C25" w14:textId="77777777" w:rsidR="00F3112E" w:rsidRDefault="00F3112E" w:rsidP="00DA0E3F">
            <w:pPr>
              <w:spacing w:before="20"/>
              <w:ind w:left="57" w:right="284"/>
            </w:pPr>
            <w:r>
              <w:t>Osuus</w:t>
            </w:r>
          </w:p>
          <w:p w14:paraId="1AB2A747" w14:textId="77777777" w:rsidR="00F3112E" w:rsidRDefault="00F3112E" w:rsidP="00DA0E3F">
            <w:pPr>
              <w:spacing w:before="20"/>
              <w:ind w:left="57" w:right="284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52C80E7B" w14:textId="77777777" w:rsidR="00F3112E" w:rsidRDefault="00F3112E" w:rsidP="00DA0E3F">
            <w:pPr>
              <w:spacing w:before="20"/>
              <w:ind w:left="57" w:right="284"/>
            </w:pPr>
            <w:proofErr w:type="spellStart"/>
            <w:r>
              <w:t>Osuuden</w:t>
            </w:r>
            <w:proofErr w:type="spellEnd"/>
            <w:r>
              <w:t xml:space="preserve"> </w:t>
            </w:r>
            <w:proofErr w:type="spellStart"/>
            <w:r>
              <w:t>arvo</w:t>
            </w:r>
            <w:proofErr w:type="spellEnd"/>
          </w:p>
          <w:p w14:paraId="5FE06DA8" w14:textId="77777777" w:rsidR="00F3112E" w:rsidRDefault="00F3112E" w:rsidP="00DA0E3F">
            <w:pPr>
              <w:spacing w:before="20"/>
              <w:ind w:left="57" w:right="284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44" w:type="dxa"/>
          </w:tcPr>
          <w:p w14:paraId="3FDBB23A" w14:textId="77777777" w:rsidR="00F3112E" w:rsidRDefault="00F3112E" w:rsidP="00DA0E3F">
            <w:pPr>
              <w:spacing w:before="120"/>
              <w:ind w:left="57" w:right="284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Perukirja</w:t>
            </w:r>
            <w:proofErr w:type="spellEnd"/>
            <w:r>
              <w:t xml:space="preserve"> </w:t>
            </w:r>
            <w:proofErr w:type="spellStart"/>
            <w:r>
              <w:t>liitteenä</w:t>
            </w:r>
            <w:proofErr w:type="spellEnd"/>
          </w:p>
        </w:tc>
      </w:tr>
    </w:tbl>
    <w:p w14:paraId="4A110D2D" w14:textId="77777777" w:rsidR="00F3112E" w:rsidRPr="003455EF" w:rsidRDefault="00F3112E" w:rsidP="00C144B6">
      <w:pPr>
        <w:keepNext/>
        <w:spacing w:before="100"/>
        <w:ind w:left="0"/>
        <w:rPr>
          <w:b/>
        </w:rPr>
      </w:pPr>
      <w:proofErr w:type="spellStart"/>
      <w:r w:rsidRPr="003455EF">
        <w:rPr>
          <w:b/>
        </w:rPr>
        <w:t>Muu</w:t>
      </w:r>
      <w:proofErr w:type="spellEnd"/>
      <w:r w:rsidRPr="003455EF">
        <w:rPr>
          <w:b/>
        </w:rPr>
        <w:t xml:space="preserve"> </w:t>
      </w:r>
      <w:proofErr w:type="spellStart"/>
      <w:r w:rsidRPr="003455EF">
        <w:rPr>
          <w:b/>
        </w:rPr>
        <w:t>varallisuus</w:t>
      </w:r>
      <w:proofErr w:type="spell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190"/>
        <w:gridCol w:w="1078"/>
        <w:gridCol w:w="2409"/>
        <w:gridCol w:w="1435"/>
      </w:tblGrid>
      <w:tr w:rsidR="00F3112E" w14:paraId="5786C288" w14:textId="77777777" w:rsidTr="00DA0E3F">
        <w:trPr>
          <w:cantSplit/>
          <w:trHeight w:val="480"/>
        </w:trPr>
        <w:tc>
          <w:tcPr>
            <w:tcW w:w="9940" w:type="dxa"/>
            <w:gridSpan w:val="5"/>
          </w:tcPr>
          <w:p w14:paraId="0B3354A3" w14:textId="77777777" w:rsidR="00F3112E" w:rsidRDefault="00F3112E" w:rsidP="00DA0E3F">
            <w:pPr>
              <w:spacing w:before="20"/>
              <w:ind w:left="57" w:right="284"/>
            </w:pPr>
            <w:proofErr w:type="spellStart"/>
            <w:r>
              <w:t>Kulkuneuvot</w:t>
            </w:r>
            <w:proofErr w:type="spellEnd"/>
            <w:r>
              <w:t xml:space="preserve"> (</w:t>
            </w:r>
            <w:proofErr w:type="spellStart"/>
            <w:r>
              <w:t>merkki</w:t>
            </w:r>
            <w:proofErr w:type="spellEnd"/>
            <w:r>
              <w:t xml:space="preserve"> ja </w:t>
            </w:r>
            <w:proofErr w:type="spellStart"/>
            <w:r>
              <w:t>vuosimalli</w:t>
            </w:r>
            <w:proofErr w:type="spellEnd"/>
            <w:r>
              <w:t>)</w:t>
            </w:r>
          </w:p>
          <w:p w14:paraId="4B42AA29" w14:textId="77777777" w:rsidR="00F3112E" w:rsidRDefault="00F3112E" w:rsidP="00DA0E3F">
            <w:pPr>
              <w:spacing w:before="20"/>
              <w:ind w:left="57" w:right="284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631E8527" w14:textId="77777777" w:rsidTr="00DA0E3F">
        <w:trPr>
          <w:cantSplit/>
          <w:trHeight w:val="480"/>
        </w:trPr>
        <w:tc>
          <w:tcPr>
            <w:tcW w:w="3828" w:type="dxa"/>
          </w:tcPr>
          <w:p w14:paraId="67E1BADD" w14:textId="77777777" w:rsidR="00F3112E" w:rsidRDefault="00F3112E" w:rsidP="00DA0E3F">
            <w:pPr>
              <w:spacing w:before="20"/>
              <w:ind w:left="57" w:right="284"/>
            </w:pPr>
            <w:proofErr w:type="spellStart"/>
            <w:r>
              <w:t>Talletukset</w:t>
            </w:r>
            <w:proofErr w:type="spellEnd"/>
          </w:p>
          <w:p w14:paraId="59CA99DC" w14:textId="77777777" w:rsidR="00F3112E" w:rsidRDefault="00F3112E" w:rsidP="00DA0E3F">
            <w:pPr>
              <w:spacing w:before="20"/>
              <w:ind w:left="57" w:right="284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</w:tcPr>
          <w:p w14:paraId="4C7D6423" w14:textId="77777777" w:rsidR="00F3112E" w:rsidRDefault="00F3112E" w:rsidP="00DA0E3F">
            <w:pPr>
              <w:spacing w:before="20"/>
              <w:ind w:left="57" w:right="284"/>
            </w:pPr>
            <w:proofErr w:type="spellStart"/>
            <w:r>
              <w:t>Pörssiosakkeet</w:t>
            </w:r>
            <w:proofErr w:type="spellEnd"/>
          </w:p>
          <w:p w14:paraId="01777D0B" w14:textId="77777777" w:rsidR="00F3112E" w:rsidRDefault="00F3112E" w:rsidP="00DA0E3F">
            <w:pPr>
              <w:spacing w:before="20"/>
              <w:ind w:left="57" w:right="284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14:paraId="6004B8CE" w14:textId="77777777" w:rsidR="00F3112E" w:rsidRDefault="00F3112E" w:rsidP="00DA0E3F">
            <w:pPr>
              <w:spacing w:before="20"/>
              <w:ind w:left="57" w:right="284"/>
            </w:pPr>
            <w:r>
              <w:t xml:space="preserve">Muut </w:t>
            </w:r>
            <w:proofErr w:type="spellStart"/>
            <w:r>
              <w:t>osakkeet</w:t>
            </w:r>
            <w:proofErr w:type="spellEnd"/>
          </w:p>
          <w:p w14:paraId="30329E50" w14:textId="77777777" w:rsidR="00F3112E" w:rsidRDefault="00F3112E" w:rsidP="00DA0E3F">
            <w:pPr>
              <w:spacing w:before="20"/>
              <w:ind w:left="57" w:right="284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</w:tcPr>
          <w:p w14:paraId="20F04273" w14:textId="77777777" w:rsidR="00F3112E" w:rsidRDefault="00F3112E" w:rsidP="0005617F">
            <w:pPr>
              <w:spacing w:before="20"/>
              <w:ind w:left="57" w:right="13"/>
            </w:pPr>
            <w:proofErr w:type="spellStart"/>
            <w:r>
              <w:t>Käteinen</w:t>
            </w:r>
            <w:proofErr w:type="spellEnd"/>
            <w:r>
              <w:t xml:space="preserve"> </w:t>
            </w:r>
            <w:proofErr w:type="spellStart"/>
            <w:r>
              <w:t>raha</w:t>
            </w:r>
            <w:proofErr w:type="spellEnd"/>
          </w:p>
          <w:p w14:paraId="3C31F205" w14:textId="77777777" w:rsidR="00F3112E" w:rsidRDefault="00F3112E" w:rsidP="00DA0E3F">
            <w:pPr>
              <w:spacing w:before="20"/>
              <w:ind w:left="57" w:right="284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420F51F0" w14:textId="77777777" w:rsidTr="00DA0E3F">
        <w:trPr>
          <w:cantSplit/>
          <w:trHeight w:val="480"/>
        </w:trPr>
        <w:tc>
          <w:tcPr>
            <w:tcW w:w="9940" w:type="dxa"/>
            <w:gridSpan w:val="5"/>
          </w:tcPr>
          <w:p w14:paraId="24E7131E" w14:textId="77777777" w:rsidR="00F3112E" w:rsidRDefault="00F3112E" w:rsidP="00DA0E3F">
            <w:pPr>
              <w:spacing w:before="20"/>
              <w:ind w:left="57" w:right="284"/>
            </w:pPr>
            <w:proofErr w:type="spellStart"/>
            <w:r>
              <w:t>Saatavat</w:t>
            </w:r>
            <w:proofErr w:type="spellEnd"/>
            <w:r>
              <w:t xml:space="preserve"> (</w:t>
            </w:r>
            <w:proofErr w:type="spellStart"/>
            <w:r>
              <w:t>esim</w:t>
            </w:r>
            <w:proofErr w:type="spellEnd"/>
            <w:r>
              <w:t xml:space="preserve">. </w:t>
            </w:r>
            <w:proofErr w:type="spellStart"/>
            <w:r>
              <w:t>veronpalautukset</w:t>
            </w:r>
            <w:proofErr w:type="spellEnd"/>
            <w:r>
              <w:t>)</w:t>
            </w:r>
          </w:p>
          <w:p w14:paraId="4FD53998" w14:textId="77777777" w:rsidR="00F3112E" w:rsidRDefault="00F3112E" w:rsidP="00DA0E3F">
            <w:pPr>
              <w:spacing w:before="20"/>
              <w:ind w:left="57" w:right="284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07FB450A" w14:textId="77777777" w:rsidTr="00DA0E3F">
        <w:tblPrEx>
          <w:tblCellMar>
            <w:left w:w="70" w:type="dxa"/>
            <w:right w:w="70" w:type="dxa"/>
          </w:tblCellMar>
        </w:tblPrEx>
        <w:trPr>
          <w:cantSplit/>
          <w:trHeight w:val="513"/>
        </w:trPr>
        <w:tc>
          <w:tcPr>
            <w:tcW w:w="5018" w:type="dxa"/>
            <w:gridSpan w:val="2"/>
          </w:tcPr>
          <w:p w14:paraId="60C7363B" w14:textId="77777777" w:rsidR="00F3112E" w:rsidRDefault="00F3112E" w:rsidP="001E001D">
            <w:pPr>
              <w:spacing w:before="20"/>
              <w:ind w:left="57" w:right="284"/>
            </w:pPr>
            <w:proofErr w:type="spellStart"/>
            <w:r>
              <w:t>Muu</w:t>
            </w:r>
            <w:proofErr w:type="spellEnd"/>
            <w:r>
              <w:t xml:space="preserve"> </w:t>
            </w:r>
            <w:proofErr w:type="spellStart"/>
            <w:r>
              <w:t>omaisuus</w:t>
            </w:r>
            <w:proofErr w:type="spellEnd"/>
          </w:p>
          <w:p w14:paraId="557871AA" w14:textId="77777777" w:rsidR="00F3112E" w:rsidRPr="001E001D" w:rsidRDefault="00F3112E" w:rsidP="001E001D">
            <w:pPr>
              <w:spacing w:before="20"/>
              <w:ind w:left="57" w:right="284"/>
            </w:pPr>
            <w:r w:rsidRPr="00A87BFF">
              <w:rPr>
                <w:noProof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87BFF">
              <w:rPr>
                <w:noProof/>
              </w:rPr>
              <w:instrText xml:space="preserve"> FORMTEXT </w:instrText>
            </w:r>
            <w:r w:rsidRPr="00A87BFF">
              <w:rPr>
                <w:noProof/>
              </w:rPr>
            </w:r>
            <w:r w:rsidRPr="00A87BFF">
              <w:rPr>
                <w:noProof/>
              </w:rPr>
              <w:fldChar w:fldCharType="separate"/>
            </w:r>
            <w:r w:rsidRPr="00A87BFF">
              <w:rPr>
                <w:noProof/>
              </w:rPr>
              <w:t> </w:t>
            </w:r>
            <w:r w:rsidRPr="00A87BFF">
              <w:rPr>
                <w:noProof/>
              </w:rPr>
              <w:t> </w:t>
            </w:r>
            <w:r w:rsidRPr="00A87BFF">
              <w:rPr>
                <w:noProof/>
              </w:rPr>
              <w:t> </w:t>
            </w:r>
            <w:r w:rsidRPr="00A87BFF">
              <w:rPr>
                <w:noProof/>
              </w:rPr>
              <w:t> </w:t>
            </w:r>
            <w:r w:rsidRPr="00A87BFF">
              <w:rPr>
                <w:noProof/>
              </w:rPr>
              <w:t> </w:t>
            </w:r>
            <w:r w:rsidRPr="00A87BFF">
              <w:rPr>
                <w:noProof/>
              </w:rPr>
              <w:fldChar w:fldCharType="end"/>
            </w:r>
          </w:p>
        </w:tc>
        <w:tc>
          <w:tcPr>
            <w:tcW w:w="4922" w:type="dxa"/>
            <w:gridSpan w:val="3"/>
          </w:tcPr>
          <w:p w14:paraId="08AD66BF" w14:textId="77777777" w:rsidR="00F3112E" w:rsidRDefault="00F3112E" w:rsidP="00A87BFF">
            <w:pPr>
              <w:spacing w:before="20"/>
              <w:ind w:left="15" w:right="284"/>
            </w:pPr>
            <w:proofErr w:type="spellStart"/>
            <w:r>
              <w:t>Selvitys</w:t>
            </w:r>
            <w:proofErr w:type="spellEnd"/>
            <w:r>
              <w:t xml:space="preserve"> </w:t>
            </w:r>
            <w:proofErr w:type="spellStart"/>
            <w:r>
              <w:t>omaisuudesta</w:t>
            </w:r>
            <w:proofErr w:type="spellEnd"/>
            <w:r>
              <w:t xml:space="preserve"> ja </w:t>
            </w:r>
            <w:proofErr w:type="spellStart"/>
            <w:r>
              <w:t>sen</w:t>
            </w:r>
            <w:proofErr w:type="spellEnd"/>
            <w:r>
              <w:t xml:space="preserve"> </w:t>
            </w:r>
            <w:proofErr w:type="spellStart"/>
            <w:r>
              <w:t>arvosta</w:t>
            </w:r>
            <w:proofErr w:type="spellEnd"/>
          </w:p>
          <w:p w14:paraId="7F4B54A5" w14:textId="77777777" w:rsidR="00F3112E" w:rsidRDefault="00F3112E" w:rsidP="00A87BFF">
            <w:pPr>
              <w:spacing w:before="20"/>
              <w:ind w:left="15" w:right="284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94574A" w14:textId="77777777" w:rsidR="00F3112E" w:rsidRPr="00F3112E" w:rsidRDefault="00F3112E" w:rsidP="000D31B7">
      <w:pPr>
        <w:pStyle w:val="VVJOtsikko"/>
      </w:pPr>
      <w:r w:rsidRPr="00F3112E">
        <w:br/>
      </w:r>
      <w:r w:rsidRPr="00F338CC">
        <w:t>HAKIJAN VELAT</w:t>
      </w:r>
    </w:p>
    <w:p w14:paraId="4EE596BC" w14:textId="2C900332" w:rsidR="00F3112E" w:rsidRPr="00F3112E" w:rsidRDefault="00F3112E" w:rsidP="00C144B6">
      <w:pPr>
        <w:keepNext/>
        <w:spacing w:before="100" w:after="100"/>
        <w:ind w:left="0"/>
        <w:rPr>
          <w:szCs w:val="16"/>
          <w:lang w:val="fi-FI"/>
        </w:rPr>
      </w:pPr>
      <w:r w:rsidRPr="00F3112E">
        <w:rPr>
          <w:szCs w:val="16"/>
          <w:lang w:val="fi-FI"/>
        </w:rPr>
        <w:t xml:space="preserve">Kaikki voimassa olevat velat (mm. asuntolainat, luottokortti- ja kulutusluottovelat, ulosotossa olevat velat, </w:t>
      </w:r>
      <w:r w:rsidR="00A87BFF">
        <w:rPr>
          <w:szCs w:val="16"/>
          <w:lang w:val="fi-FI"/>
        </w:rPr>
        <w:br/>
      </w:r>
      <w:r w:rsidRPr="00F3112E">
        <w:rPr>
          <w:szCs w:val="16"/>
          <w:lang w:val="fi-FI"/>
        </w:rPr>
        <w:t>erääntyneet laskusaatavat, verovelat, yksityiset velat)</w:t>
      </w:r>
    </w:p>
    <w:tbl>
      <w:tblPr>
        <w:tblW w:w="99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1"/>
        <w:gridCol w:w="992"/>
        <w:gridCol w:w="1276"/>
        <w:gridCol w:w="2694"/>
      </w:tblGrid>
      <w:tr w:rsidR="00F3112E" w14:paraId="31F5C086" w14:textId="77777777" w:rsidTr="00DA0E3F">
        <w:trPr>
          <w:cantSplit/>
          <w:trHeight w:val="746"/>
        </w:trPr>
        <w:tc>
          <w:tcPr>
            <w:tcW w:w="2268" w:type="dxa"/>
          </w:tcPr>
          <w:p w14:paraId="58D496DE" w14:textId="09881A7B" w:rsidR="00F3112E" w:rsidRPr="00DA0E3F" w:rsidRDefault="00F3112E" w:rsidP="00C70587">
            <w:pPr>
              <w:spacing w:before="80"/>
              <w:ind w:left="57"/>
              <w:rPr>
                <w:b/>
                <w:szCs w:val="16"/>
                <w:lang w:val="fi-FI"/>
              </w:rPr>
            </w:pPr>
            <w:r w:rsidRPr="00F3112E">
              <w:rPr>
                <w:b/>
                <w:szCs w:val="16"/>
                <w:lang w:val="fi-FI"/>
              </w:rPr>
              <w:t>Luotonantaja/velkoja sekä</w:t>
            </w:r>
            <w:r w:rsidR="0005617F">
              <w:rPr>
                <w:b/>
                <w:szCs w:val="16"/>
                <w:lang w:val="fi-FI"/>
              </w:rPr>
              <w:t xml:space="preserve"> </w:t>
            </w:r>
            <w:r w:rsidRPr="00F3112E">
              <w:rPr>
                <w:b/>
                <w:szCs w:val="16"/>
                <w:lang w:val="fi-FI"/>
              </w:rPr>
              <w:t xml:space="preserve">mahd. </w:t>
            </w:r>
            <w:r w:rsidR="00F338CC">
              <w:rPr>
                <w:b/>
                <w:szCs w:val="16"/>
                <w:lang w:val="fi-FI"/>
              </w:rPr>
              <w:t>e</w:t>
            </w:r>
            <w:r w:rsidRPr="00F3112E">
              <w:rPr>
                <w:b/>
                <w:szCs w:val="16"/>
                <w:lang w:val="fi-FI"/>
              </w:rPr>
              <w:t>dustaja</w:t>
            </w:r>
            <w:r w:rsidRPr="00F3112E">
              <w:rPr>
                <w:b/>
                <w:szCs w:val="16"/>
                <w:lang w:val="fi-FI"/>
              </w:rPr>
              <w:br/>
              <w:t xml:space="preserve">(esim. </w:t>
            </w:r>
            <w:proofErr w:type="spellStart"/>
            <w:r w:rsidR="00C70587">
              <w:rPr>
                <w:b/>
                <w:szCs w:val="16"/>
                <w:lang w:val="fi-FI"/>
              </w:rPr>
              <w:t>Lowell</w:t>
            </w:r>
            <w:proofErr w:type="spellEnd"/>
            <w:r w:rsidRPr="00DA0E3F">
              <w:rPr>
                <w:b/>
                <w:szCs w:val="16"/>
                <w:lang w:val="fi-FI"/>
              </w:rPr>
              <w:t>)</w:t>
            </w:r>
          </w:p>
        </w:tc>
        <w:tc>
          <w:tcPr>
            <w:tcW w:w="1843" w:type="dxa"/>
          </w:tcPr>
          <w:p w14:paraId="6EACA40D" w14:textId="6E766731" w:rsidR="00F3112E" w:rsidRPr="00F3112E" w:rsidRDefault="00F3112E" w:rsidP="00DA0E3F">
            <w:pPr>
              <w:spacing w:before="80"/>
              <w:ind w:left="57"/>
              <w:rPr>
                <w:b/>
                <w:szCs w:val="16"/>
                <w:lang w:val="fi-FI"/>
              </w:rPr>
            </w:pPr>
            <w:r w:rsidRPr="00F3112E">
              <w:rPr>
                <w:b/>
                <w:szCs w:val="16"/>
                <w:lang w:val="fi-FI"/>
              </w:rPr>
              <w:t xml:space="preserve">Pääoma, korot </w:t>
            </w:r>
            <w:r w:rsidR="0005617F">
              <w:rPr>
                <w:b/>
                <w:szCs w:val="16"/>
                <w:lang w:val="fi-FI"/>
              </w:rPr>
              <w:br/>
            </w:r>
            <w:r w:rsidRPr="00F3112E">
              <w:rPr>
                <w:b/>
                <w:szCs w:val="16"/>
                <w:lang w:val="fi-FI"/>
              </w:rPr>
              <w:t>ja velan kokonaismäärä</w:t>
            </w:r>
          </w:p>
        </w:tc>
        <w:tc>
          <w:tcPr>
            <w:tcW w:w="851" w:type="dxa"/>
          </w:tcPr>
          <w:p w14:paraId="701E8C04" w14:textId="77777777" w:rsidR="00F3112E" w:rsidRPr="00A4333A" w:rsidRDefault="00F3112E" w:rsidP="00DA0E3F">
            <w:pPr>
              <w:spacing w:before="80"/>
              <w:ind w:left="57"/>
              <w:rPr>
                <w:b/>
                <w:szCs w:val="16"/>
              </w:rPr>
            </w:pPr>
            <w:r w:rsidRPr="00A4333A">
              <w:rPr>
                <w:b/>
                <w:szCs w:val="16"/>
              </w:rPr>
              <w:t xml:space="preserve">Korko % </w:t>
            </w:r>
          </w:p>
        </w:tc>
        <w:tc>
          <w:tcPr>
            <w:tcW w:w="992" w:type="dxa"/>
          </w:tcPr>
          <w:p w14:paraId="5EEE7B0C" w14:textId="77777777" w:rsidR="00F3112E" w:rsidRPr="00A4333A" w:rsidRDefault="00F3112E" w:rsidP="00DA0E3F">
            <w:pPr>
              <w:spacing w:before="80"/>
              <w:ind w:left="57"/>
              <w:rPr>
                <w:b/>
                <w:szCs w:val="16"/>
              </w:rPr>
            </w:pPr>
            <w:proofErr w:type="spellStart"/>
            <w:r w:rsidRPr="00A4333A">
              <w:rPr>
                <w:b/>
                <w:szCs w:val="16"/>
              </w:rPr>
              <w:t>Laina-aika</w:t>
            </w:r>
            <w:proofErr w:type="spellEnd"/>
          </w:p>
        </w:tc>
        <w:tc>
          <w:tcPr>
            <w:tcW w:w="1276" w:type="dxa"/>
          </w:tcPr>
          <w:p w14:paraId="7DF37677" w14:textId="77777777" w:rsidR="00F3112E" w:rsidRPr="00F3112E" w:rsidRDefault="00F3112E" w:rsidP="00DA0E3F">
            <w:pPr>
              <w:spacing w:before="80"/>
              <w:ind w:left="57"/>
              <w:rPr>
                <w:b/>
                <w:szCs w:val="16"/>
                <w:lang w:val="fi-FI"/>
              </w:rPr>
            </w:pPr>
            <w:r w:rsidRPr="00F3112E">
              <w:rPr>
                <w:b/>
                <w:szCs w:val="16"/>
                <w:lang w:val="fi-FI"/>
              </w:rPr>
              <w:t>Kk-erä, hoidossa/ei hoidossa</w:t>
            </w:r>
          </w:p>
        </w:tc>
        <w:tc>
          <w:tcPr>
            <w:tcW w:w="2694" w:type="dxa"/>
            <w:textDirection w:val="lrTbV"/>
          </w:tcPr>
          <w:p w14:paraId="00149DC8" w14:textId="77777777" w:rsidR="00F3112E" w:rsidRPr="007D3307" w:rsidRDefault="00F3112E" w:rsidP="00A87BFF">
            <w:pPr>
              <w:spacing w:before="80"/>
              <w:ind w:left="63"/>
            </w:pPr>
            <w:r w:rsidRPr="00F3112E">
              <w:rPr>
                <w:b/>
                <w:szCs w:val="16"/>
                <w:lang w:val="fi-FI"/>
              </w:rPr>
              <w:t xml:space="preserve"> </w:t>
            </w:r>
            <w:proofErr w:type="spellStart"/>
            <w:r>
              <w:rPr>
                <w:b/>
                <w:szCs w:val="16"/>
              </w:rPr>
              <w:t>Velasta</w:t>
            </w:r>
            <w:proofErr w:type="spellEnd"/>
            <w:r>
              <w:rPr>
                <w:b/>
                <w:szCs w:val="16"/>
              </w:rPr>
              <w:t xml:space="preserve"> </w:t>
            </w:r>
            <w:proofErr w:type="spellStart"/>
            <w:r>
              <w:rPr>
                <w:b/>
                <w:szCs w:val="16"/>
              </w:rPr>
              <w:t>annettu</w:t>
            </w:r>
            <w:proofErr w:type="spellEnd"/>
            <w:r>
              <w:rPr>
                <w:b/>
                <w:szCs w:val="16"/>
              </w:rPr>
              <w:t xml:space="preserve"> </w:t>
            </w:r>
            <w:proofErr w:type="spellStart"/>
            <w:r>
              <w:rPr>
                <w:b/>
                <w:szCs w:val="16"/>
              </w:rPr>
              <w:t>vakuus</w:t>
            </w:r>
            <w:proofErr w:type="spellEnd"/>
          </w:p>
        </w:tc>
      </w:tr>
      <w:tr w:rsidR="00F3112E" w14:paraId="52FFCFFB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3BE7975E" w14:textId="77777777" w:rsidR="00F3112E" w:rsidRDefault="00F3112E" w:rsidP="001719C6">
            <w:pPr>
              <w:tabs>
                <w:tab w:val="left" w:pos="1335"/>
              </w:tabs>
              <w:spacing w:before="100" w:beforeAutospacing="1" w:line="360" w:lineRule="auto"/>
              <w:ind w:left="57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bottom"/>
          </w:tcPr>
          <w:p w14:paraId="3EA6CB96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1FDD1C8D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009D05A6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22EE5C2A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2D528D34" w14:textId="4879E462" w:rsidR="00F3112E" w:rsidRDefault="00F3112E" w:rsidP="001719C6">
            <w:pPr>
              <w:tabs>
                <w:tab w:val="left" w:pos="2694"/>
              </w:tabs>
              <w:spacing w:before="100" w:beforeAutospacing="1" w:line="360" w:lineRule="auto"/>
              <w:ind w:left="63" w:righ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="00A87BFF" w:rsidRPr="0024242F">
              <w:t xml:space="preserve"> </w:t>
            </w:r>
            <w:r w:rsidR="00A87BFF"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87BFF" w:rsidRPr="0024242F">
              <w:instrText xml:space="preserve"> FORMTEXT </w:instrText>
            </w:r>
            <w:r w:rsidR="00A87BFF" w:rsidRPr="0024242F">
              <w:fldChar w:fldCharType="separate"/>
            </w:r>
            <w:r w:rsidR="00A87BFF" w:rsidRPr="0024242F">
              <w:rPr>
                <w:noProof/>
              </w:rPr>
              <w:t> </w:t>
            </w:r>
            <w:r w:rsidR="00A87BFF" w:rsidRPr="0024242F">
              <w:rPr>
                <w:noProof/>
              </w:rPr>
              <w:t> </w:t>
            </w:r>
            <w:r w:rsidR="00A87BFF" w:rsidRPr="0024242F">
              <w:rPr>
                <w:noProof/>
              </w:rPr>
              <w:t> </w:t>
            </w:r>
            <w:r w:rsidR="00A87BFF" w:rsidRPr="0024242F">
              <w:rPr>
                <w:noProof/>
              </w:rPr>
              <w:t> </w:t>
            </w:r>
            <w:r w:rsidR="00A87BFF" w:rsidRPr="0024242F">
              <w:rPr>
                <w:noProof/>
              </w:rPr>
              <w:t> </w:t>
            </w:r>
            <w:r w:rsidR="00A87BFF" w:rsidRPr="0024242F">
              <w:fldChar w:fldCharType="end"/>
            </w:r>
          </w:p>
        </w:tc>
      </w:tr>
      <w:tr w:rsidR="00F3112E" w14:paraId="089D1104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3ADAA856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7178CCCC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42559AFB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6927662C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2787A1C5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1955B8BE" w14:textId="4CDDD23E" w:rsidR="00F3112E" w:rsidRDefault="00A87BFF" w:rsidP="001719C6">
            <w:pPr>
              <w:tabs>
                <w:tab w:val="left" w:pos="2694"/>
              </w:tabs>
              <w:spacing w:before="100" w:beforeAutospacing="1" w:line="360" w:lineRule="auto"/>
              <w:ind w:left="63" w:right="14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3A71BA03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0CA27E94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50DEA91D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090AA3F7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7840F9D1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6FBCC4E1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37D9D29E" w14:textId="0658C6FB" w:rsidR="00F3112E" w:rsidRDefault="00A87BFF" w:rsidP="001719C6">
            <w:pPr>
              <w:spacing w:before="100" w:beforeAutospacing="1" w:line="360" w:lineRule="auto"/>
              <w:ind w:left="63" w:righ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435CC43F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37F9CAED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04EAA4AB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38BBDAEF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19CAE01D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1704717C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20825753" w14:textId="24E4B321" w:rsidR="00F3112E" w:rsidRDefault="00A87BFF" w:rsidP="001719C6">
            <w:pPr>
              <w:spacing w:before="100" w:beforeAutospacing="1" w:line="360" w:lineRule="auto"/>
              <w:ind w:left="63" w:righ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167728D9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58E18E76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60231C15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3DF93BF4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1D7DCFD1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7E9A4609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7F7DC18D" w14:textId="6C60FB87" w:rsidR="00F3112E" w:rsidRDefault="00A87BFF" w:rsidP="001719C6">
            <w:pPr>
              <w:spacing w:before="100" w:beforeAutospacing="1" w:line="360" w:lineRule="auto"/>
              <w:ind w:left="6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402FD463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7466D296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27A9C8D1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3789CB60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3C4BE65C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46D13203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627867B7" w14:textId="5A9B4D6D" w:rsidR="00F3112E" w:rsidRDefault="00A87BFF" w:rsidP="001719C6">
            <w:pPr>
              <w:spacing w:before="100" w:beforeAutospacing="1" w:line="360" w:lineRule="auto"/>
              <w:ind w:left="6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593A2725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05F3ABF1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7017E516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5FBC6118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58E5C955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0269A623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2A17418A" w14:textId="0F4E6D6D" w:rsidR="00F3112E" w:rsidRDefault="00A87BFF" w:rsidP="001719C6">
            <w:pPr>
              <w:spacing w:before="100" w:beforeAutospacing="1" w:line="360" w:lineRule="auto"/>
              <w:ind w:left="6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15471306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26FCA962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45FAE081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44838EC7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060940F0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2C0CE618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05E3F553" w14:textId="4EC898A2" w:rsidR="00F3112E" w:rsidRDefault="00A87BFF" w:rsidP="001719C6">
            <w:pPr>
              <w:tabs>
                <w:tab w:val="left" w:pos="2694"/>
              </w:tabs>
              <w:spacing w:before="100" w:beforeAutospacing="1" w:line="360" w:lineRule="auto"/>
              <w:ind w:left="63" w:righ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3F3020AF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62B1848D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4F36F7FA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0AD41B19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0620496E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1FADAF0B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652107AB" w14:textId="009454E0" w:rsidR="00F3112E" w:rsidRDefault="00A87BFF" w:rsidP="001719C6">
            <w:pPr>
              <w:tabs>
                <w:tab w:val="left" w:pos="1335"/>
                <w:tab w:val="left" w:pos="2694"/>
              </w:tabs>
              <w:spacing w:before="100" w:beforeAutospacing="1" w:line="360" w:lineRule="auto"/>
              <w:ind w:left="63" w:righ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2656D707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3462B331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49811B91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790B6F6D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46BE9C10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1975E835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5B59FD4A" w14:textId="5588B691" w:rsidR="00F3112E" w:rsidRDefault="00A87BFF" w:rsidP="001719C6">
            <w:pPr>
              <w:tabs>
                <w:tab w:val="left" w:pos="2694"/>
              </w:tabs>
              <w:spacing w:before="100" w:beforeAutospacing="1" w:line="360" w:lineRule="auto"/>
              <w:ind w:left="63" w:righ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422CA6B8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6C83E488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1AE33011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18B7BCFE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5BDA1452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584A6288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38B2E5F4" w14:textId="78D0C46C" w:rsidR="00F3112E" w:rsidRDefault="00A87BFF" w:rsidP="001719C6">
            <w:pPr>
              <w:tabs>
                <w:tab w:val="left" w:pos="2694"/>
              </w:tabs>
              <w:spacing w:before="100" w:beforeAutospacing="1" w:line="360" w:lineRule="auto"/>
              <w:ind w:left="63" w:righ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774335F5" w14:textId="77777777" w:rsidTr="001719C6">
        <w:trPr>
          <w:cantSplit/>
          <w:trHeight w:val="291"/>
        </w:trPr>
        <w:tc>
          <w:tcPr>
            <w:tcW w:w="2268" w:type="dxa"/>
            <w:vAlign w:val="bottom"/>
          </w:tcPr>
          <w:p w14:paraId="4604BBF5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3EAB7B0C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539C5B6B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306BEC77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375B6DD8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4991BE6D" w14:textId="7C0C502D" w:rsidR="00F3112E" w:rsidRDefault="00A87BFF" w:rsidP="001719C6">
            <w:pPr>
              <w:tabs>
                <w:tab w:val="left" w:pos="1335"/>
                <w:tab w:val="left" w:pos="2694"/>
              </w:tabs>
              <w:spacing w:before="100" w:beforeAutospacing="1" w:line="360" w:lineRule="auto"/>
              <w:ind w:left="63" w:righ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5DC51CF6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6879FA74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2A8A171F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0EA5D815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0B5F4C9D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620AD23D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543058A2" w14:textId="7F6CD2BE" w:rsidR="00F3112E" w:rsidRDefault="00A87BFF" w:rsidP="001719C6">
            <w:pPr>
              <w:tabs>
                <w:tab w:val="left" w:pos="2694"/>
              </w:tabs>
              <w:spacing w:before="100" w:beforeAutospacing="1" w:line="360" w:lineRule="auto"/>
              <w:ind w:left="63" w:righ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52FBE226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6DF4E899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678C309D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0831DAC5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7BA261F9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1F958652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464EAAD1" w14:textId="0CDDC1BB" w:rsidR="00F3112E" w:rsidRDefault="00A87BFF" w:rsidP="001719C6">
            <w:pPr>
              <w:tabs>
                <w:tab w:val="left" w:pos="1335"/>
                <w:tab w:val="left" w:pos="2694"/>
              </w:tabs>
              <w:spacing w:before="100" w:beforeAutospacing="1" w:line="360" w:lineRule="auto"/>
              <w:ind w:left="63" w:righ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2C0F317F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241FBDEC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70C5D2B6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703170FF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33C8E198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3C8360E8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17297236" w14:textId="325DDC68" w:rsidR="00F3112E" w:rsidRDefault="00A87BFF" w:rsidP="001719C6">
            <w:pPr>
              <w:tabs>
                <w:tab w:val="left" w:pos="2694"/>
              </w:tabs>
              <w:spacing w:before="100" w:beforeAutospacing="1" w:line="360" w:lineRule="auto"/>
              <w:ind w:left="63" w:right="14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79A18423" w14:textId="77777777" w:rsidTr="001719C6">
        <w:trPr>
          <w:cantSplit/>
          <w:trHeight w:val="155"/>
        </w:trPr>
        <w:tc>
          <w:tcPr>
            <w:tcW w:w="2268" w:type="dxa"/>
            <w:vAlign w:val="bottom"/>
          </w:tcPr>
          <w:p w14:paraId="5DEAB199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975D8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75D8C">
              <w:instrText xml:space="preserve"> FORMTEXT </w:instrText>
            </w:r>
            <w:r w:rsidRPr="00975D8C">
              <w:fldChar w:fldCharType="separate"/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rPr>
                <w:noProof/>
              </w:rPr>
              <w:t> </w:t>
            </w:r>
            <w:r w:rsidRPr="00975D8C">
              <w:fldChar w:fldCharType="end"/>
            </w:r>
          </w:p>
        </w:tc>
        <w:tc>
          <w:tcPr>
            <w:tcW w:w="1843" w:type="dxa"/>
            <w:vAlign w:val="bottom"/>
          </w:tcPr>
          <w:p w14:paraId="0FAC19F8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586CFB56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67F2ED94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6D9130B6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7606B02C" w14:textId="55DD4178" w:rsidR="00F3112E" w:rsidRPr="00336940" w:rsidRDefault="00A87BFF" w:rsidP="001719C6">
            <w:pPr>
              <w:spacing w:before="100" w:beforeAutospacing="1" w:line="360" w:lineRule="auto"/>
              <w:ind w:left="6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szCs w:val="16"/>
              </w:rPr>
              <w:t>Mi</w:t>
            </w:r>
            <w:r w:rsidRPr="0008763D">
              <w:rPr>
                <w:szCs w:val="16"/>
              </w:rPr>
              <w:t>kä</w:t>
            </w:r>
            <w:proofErr w:type="spellEnd"/>
            <w:r>
              <w:t>?</w:t>
            </w:r>
            <w:r w:rsidRPr="0024242F">
              <w:t xml:space="preserve"> </w:t>
            </w: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</w:tr>
      <w:tr w:rsidR="00F3112E" w14:paraId="6363B28E" w14:textId="77777777" w:rsidTr="001719C6">
        <w:trPr>
          <w:cantSplit/>
          <w:trHeight w:val="287"/>
        </w:trPr>
        <w:tc>
          <w:tcPr>
            <w:tcW w:w="2268" w:type="dxa"/>
            <w:vAlign w:val="bottom"/>
          </w:tcPr>
          <w:p w14:paraId="4457322B" w14:textId="77777777" w:rsidR="00F3112E" w:rsidRPr="0008763D" w:rsidRDefault="00F3112E" w:rsidP="001719C6">
            <w:pPr>
              <w:spacing w:before="100" w:beforeAutospacing="1" w:line="360" w:lineRule="auto"/>
              <w:ind w:left="57"/>
              <w:rPr>
                <w:b/>
              </w:rPr>
            </w:pPr>
            <w:proofErr w:type="spellStart"/>
            <w:r>
              <w:rPr>
                <w:b/>
              </w:rPr>
              <w:t>Velat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</w:t>
            </w:r>
            <w:r w:rsidRPr="0008763D">
              <w:rPr>
                <w:b/>
              </w:rPr>
              <w:t>hteensä</w:t>
            </w:r>
            <w:proofErr w:type="spellEnd"/>
          </w:p>
        </w:tc>
        <w:tc>
          <w:tcPr>
            <w:tcW w:w="1843" w:type="dxa"/>
            <w:vAlign w:val="bottom"/>
          </w:tcPr>
          <w:p w14:paraId="602C7469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DE1A22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E1A22">
              <w:instrText xml:space="preserve"> FORMTEXT </w:instrText>
            </w:r>
            <w:r w:rsidRPr="00DE1A22">
              <w:fldChar w:fldCharType="separate"/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rPr>
                <w:noProof/>
              </w:rPr>
              <w:t> </w:t>
            </w:r>
            <w:r w:rsidRPr="00DE1A22">
              <w:fldChar w:fldCharType="end"/>
            </w:r>
          </w:p>
        </w:tc>
        <w:tc>
          <w:tcPr>
            <w:tcW w:w="851" w:type="dxa"/>
            <w:vAlign w:val="bottom"/>
          </w:tcPr>
          <w:p w14:paraId="247AC35A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3A1113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A1113">
              <w:instrText xml:space="preserve"> FORMTEXT </w:instrText>
            </w:r>
            <w:r w:rsidRPr="003A1113">
              <w:fldChar w:fldCharType="separate"/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rPr>
                <w:noProof/>
              </w:rPr>
              <w:t> </w:t>
            </w:r>
            <w:r w:rsidRPr="003A1113">
              <w:fldChar w:fldCharType="end"/>
            </w:r>
          </w:p>
        </w:tc>
        <w:tc>
          <w:tcPr>
            <w:tcW w:w="992" w:type="dxa"/>
            <w:vAlign w:val="bottom"/>
          </w:tcPr>
          <w:p w14:paraId="14A51A0E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574628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74628">
              <w:instrText xml:space="preserve"> FORMTEXT </w:instrText>
            </w:r>
            <w:r w:rsidRPr="00574628">
              <w:fldChar w:fldCharType="separate"/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rPr>
                <w:noProof/>
              </w:rPr>
              <w:t> </w:t>
            </w:r>
            <w:r w:rsidRPr="00574628">
              <w:fldChar w:fldCharType="end"/>
            </w:r>
          </w:p>
        </w:tc>
        <w:tc>
          <w:tcPr>
            <w:tcW w:w="1276" w:type="dxa"/>
            <w:vAlign w:val="bottom"/>
          </w:tcPr>
          <w:p w14:paraId="1CE55412" w14:textId="77777777" w:rsidR="00F3112E" w:rsidRDefault="00F3112E" w:rsidP="001719C6">
            <w:pPr>
              <w:spacing w:before="100" w:beforeAutospacing="1" w:line="360" w:lineRule="auto"/>
              <w:ind w:left="57"/>
            </w:pPr>
            <w:r w:rsidRPr="0024242F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242F">
              <w:instrText xml:space="preserve"> FORMTEXT </w:instrText>
            </w:r>
            <w:r w:rsidRPr="0024242F">
              <w:fldChar w:fldCharType="separate"/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rPr>
                <w:noProof/>
              </w:rPr>
              <w:t> </w:t>
            </w:r>
            <w:r w:rsidRPr="0024242F">
              <w:fldChar w:fldCharType="end"/>
            </w:r>
          </w:p>
        </w:tc>
        <w:tc>
          <w:tcPr>
            <w:tcW w:w="2694" w:type="dxa"/>
            <w:vAlign w:val="bottom"/>
          </w:tcPr>
          <w:p w14:paraId="24D6E6DF" w14:textId="77777777" w:rsidR="00F3112E" w:rsidRDefault="00F3112E" w:rsidP="001719C6">
            <w:pPr>
              <w:tabs>
                <w:tab w:val="left" w:pos="1335"/>
                <w:tab w:val="left" w:pos="2694"/>
              </w:tabs>
              <w:spacing w:before="100" w:beforeAutospacing="1" w:line="360" w:lineRule="auto"/>
              <w:ind w:left="63" w:right="142"/>
            </w:pPr>
          </w:p>
        </w:tc>
      </w:tr>
    </w:tbl>
    <w:p w14:paraId="02C5DE9C" w14:textId="77777777" w:rsidR="00F3112E" w:rsidRPr="0008763D" w:rsidRDefault="00F3112E" w:rsidP="00C144B6">
      <w:pPr>
        <w:keepNext/>
        <w:spacing w:before="100" w:after="80"/>
        <w:ind w:left="0"/>
        <w:rPr>
          <w:b/>
        </w:rPr>
      </w:pPr>
      <w:proofErr w:type="spellStart"/>
      <w:r w:rsidRPr="0008763D">
        <w:rPr>
          <w:b/>
        </w:rPr>
        <w:lastRenderedPageBreak/>
        <w:t>Hakijan</w:t>
      </w:r>
      <w:proofErr w:type="spellEnd"/>
      <w:r w:rsidRPr="0008763D">
        <w:rPr>
          <w:b/>
        </w:rPr>
        <w:t xml:space="preserve"> </w:t>
      </w:r>
      <w:proofErr w:type="spellStart"/>
      <w:r w:rsidRPr="0008763D">
        <w:rPr>
          <w:b/>
        </w:rPr>
        <w:t>antamat</w:t>
      </w:r>
      <w:proofErr w:type="spellEnd"/>
      <w:r w:rsidRPr="0008763D">
        <w:rPr>
          <w:b/>
        </w:rPr>
        <w:t xml:space="preserve"> </w:t>
      </w:r>
      <w:proofErr w:type="spellStart"/>
      <w:r w:rsidRPr="0008763D">
        <w:rPr>
          <w:b/>
        </w:rPr>
        <w:t>takaukset</w:t>
      </w:r>
      <w:proofErr w:type="spellEnd"/>
    </w:p>
    <w:tbl>
      <w:tblPr>
        <w:tblW w:w="10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6"/>
        <w:gridCol w:w="2458"/>
        <w:gridCol w:w="1417"/>
        <w:gridCol w:w="1469"/>
      </w:tblGrid>
      <w:tr w:rsidR="00F3112E" w14:paraId="3B578B7F" w14:textId="77777777" w:rsidTr="00DA0E3F">
        <w:trPr>
          <w:cantSplit/>
          <w:trHeight w:val="767"/>
        </w:trPr>
        <w:tc>
          <w:tcPr>
            <w:tcW w:w="4686" w:type="dxa"/>
          </w:tcPr>
          <w:p w14:paraId="7BF9C529" w14:textId="77777777" w:rsidR="00F3112E" w:rsidRDefault="00F3112E" w:rsidP="00DA0E3F">
            <w:pPr>
              <w:keepNext/>
              <w:spacing w:before="20"/>
              <w:ind w:left="57"/>
            </w:pPr>
            <w:proofErr w:type="spellStart"/>
            <w:r>
              <w:t>Päävelallinen</w:t>
            </w:r>
            <w:proofErr w:type="spellEnd"/>
            <w:r>
              <w:br/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8" w:type="dxa"/>
          </w:tcPr>
          <w:p w14:paraId="380DA278" w14:textId="77777777" w:rsidR="00F3112E" w:rsidRDefault="00F3112E" w:rsidP="00DA0E3F">
            <w:pPr>
              <w:keepNext/>
              <w:spacing w:before="20"/>
              <w:ind w:left="57"/>
            </w:pPr>
            <w:proofErr w:type="spellStart"/>
            <w:r>
              <w:t>Velkoja</w:t>
            </w:r>
            <w:proofErr w:type="spellEnd"/>
            <w:r>
              <w:br/>
            </w: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14:paraId="7E1EA7A3" w14:textId="77777777" w:rsidR="00F3112E" w:rsidRPr="0008763D" w:rsidRDefault="00F3112E" w:rsidP="00DA0E3F">
            <w:pPr>
              <w:spacing w:before="20" w:after="180"/>
              <w:ind w:left="57"/>
            </w:pPr>
            <w:proofErr w:type="spellStart"/>
            <w:r>
              <w:t>Luoton</w:t>
            </w:r>
            <w:proofErr w:type="spellEnd"/>
            <w:r>
              <w:t xml:space="preserve"> </w:t>
            </w:r>
            <w:proofErr w:type="spellStart"/>
            <w:r>
              <w:t>määrä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9" w:type="dxa"/>
          </w:tcPr>
          <w:p w14:paraId="79121471" w14:textId="77777777" w:rsidR="00F3112E" w:rsidRDefault="00F3112E" w:rsidP="00DA0E3F">
            <w:pPr>
              <w:spacing w:before="20"/>
              <w:ind w:left="57" w:right="284"/>
            </w:pPr>
            <w:proofErr w:type="spellStart"/>
            <w:r>
              <w:t>Päävelallisen</w:t>
            </w:r>
            <w:proofErr w:type="spellEnd"/>
            <w:r>
              <w:t xml:space="preserve"> </w:t>
            </w:r>
            <w:proofErr w:type="spellStart"/>
            <w:r>
              <w:t>hoidossa</w:t>
            </w:r>
            <w:proofErr w:type="spellEnd"/>
            <w:r>
              <w:t>/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hoidossa</w:t>
            </w:r>
            <w:proofErr w:type="spellEnd"/>
          </w:p>
          <w:p w14:paraId="45A7398C" w14:textId="77777777" w:rsidR="00F3112E" w:rsidRDefault="00F3112E" w:rsidP="00DA0E3F">
            <w:pPr>
              <w:spacing w:before="20"/>
              <w:ind w:left="57" w:right="284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8F6699" w14:textId="77777777" w:rsidR="00F3112E" w:rsidRPr="00B23DA5" w:rsidRDefault="00F3112E" w:rsidP="00C144B6">
      <w:pPr>
        <w:keepNext/>
        <w:spacing w:before="100" w:after="80"/>
        <w:ind w:left="0"/>
        <w:rPr>
          <w:b/>
        </w:rPr>
      </w:pPr>
      <w:proofErr w:type="spellStart"/>
      <w:r w:rsidRPr="00B23DA5">
        <w:rPr>
          <w:b/>
        </w:rPr>
        <w:t>Hakijan</w:t>
      </w:r>
      <w:proofErr w:type="spellEnd"/>
      <w:r w:rsidRPr="00B23DA5">
        <w:rPr>
          <w:b/>
        </w:rPr>
        <w:t xml:space="preserve"> </w:t>
      </w:r>
      <w:proofErr w:type="spellStart"/>
      <w:r w:rsidRPr="00B23DA5">
        <w:rPr>
          <w:b/>
        </w:rPr>
        <w:t>pantattu</w:t>
      </w:r>
      <w:proofErr w:type="spellEnd"/>
      <w:r w:rsidRPr="00B23DA5">
        <w:rPr>
          <w:b/>
        </w:rPr>
        <w:t xml:space="preserve"> </w:t>
      </w:r>
      <w:proofErr w:type="spellStart"/>
      <w:r w:rsidRPr="00B23DA5">
        <w:rPr>
          <w:b/>
        </w:rPr>
        <w:t>varallisuus</w:t>
      </w:r>
      <w:proofErr w:type="spell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66"/>
        <w:gridCol w:w="1417"/>
        <w:gridCol w:w="1469"/>
      </w:tblGrid>
      <w:tr w:rsidR="00F3112E" w:rsidRPr="00B23DA5" w14:paraId="4994EC52" w14:textId="77777777" w:rsidTr="00DA0E3F">
        <w:trPr>
          <w:cantSplit/>
          <w:trHeight w:val="443"/>
        </w:trPr>
        <w:tc>
          <w:tcPr>
            <w:tcW w:w="4678" w:type="dxa"/>
          </w:tcPr>
          <w:p w14:paraId="205FBECC" w14:textId="77777777" w:rsidR="00F3112E" w:rsidRPr="00B23DA5" w:rsidRDefault="00F3112E" w:rsidP="00DA0E3F">
            <w:pPr>
              <w:keepNext/>
              <w:spacing w:before="20"/>
              <w:ind w:left="57"/>
            </w:pPr>
            <w:proofErr w:type="spellStart"/>
            <w:r w:rsidRPr="00B23DA5">
              <w:t>Päävelallinen</w:t>
            </w:r>
            <w:proofErr w:type="spellEnd"/>
            <w:r w:rsidRPr="00B23DA5">
              <w:br/>
            </w:r>
            <w:r w:rsidRPr="00B23DA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23DA5">
              <w:instrText xml:space="preserve"> FORMTEXT </w:instrText>
            </w:r>
            <w:r w:rsidRPr="00B23DA5">
              <w:fldChar w:fldCharType="separate"/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fldChar w:fldCharType="end"/>
            </w:r>
          </w:p>
        </w:tc>
        <w:tc>
          <w:tcPr>
            <w:tcW w:w="2466" w:type="dxa"/>
            <w:vMerge w:val="restart"/>
          </w:tcPr>
          <w:p w14:paraId="142748F7" w14:textId="77777777" w:rsidR="00F3112E" w:rsidRPr="00B23DA5" w:rsidRDefault="00F3112E" w:rsidP="00DA0E3F">
            <w:pPr>
              <w:keepNext/>
              <w:spacing w:before="20"/>
              <w:ind w:left="57"/>
            </w:pPr>
            <w:proofErr w:type="spellStart"/>
            <w:r w:rsidRPr="00B23DA5">
              <w:t>Velkoja</w:t>
            </w:r>
            <w:proofErr w:type="spellEnd"/>
            <w:r w:rsidRPr="00B23DA5">
              <w:br/>
            </w:r>
            <w:r w:rsidRPr="00B23DA5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23DA5">
              <w:instrText xml:space="preserve"> FORMTEXT </w:instrText>
            </w:r>
            <w:r w:rsidRPr="00B23DA5">
              <w:fldChar w:fldCharType="separate"/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fldChar w:fldCharType="end"/>
            </w:r>
          </w:p>
        </w:tc>
        <w:tc>
          <w:tcPr>
            <w:tcW w:w="1417" w:type="dxa"/>
            <w:vMerge w:val="restart"/>
          </w:tcPr>
          <w:p w14:paraId="4226EFB1" w14:textId="77777777" w:rsidR="00F3112E" w:rsidRPr="00B23DA5" w:rsidRDefault="00F3112E" w:rsidP="00DA0E3F">
            <w:pPr>
              <w:spacing w:before="20" w:after="180"/>
              <w:ind w:left="57"/>
            </w:pPr>
            <w:proofErr w:type="spellStart"/>
            <w:r w:rsidRPr="00B23DA5">
              <w:t>Luoton</w:t>
            </w:r>
            <w:proofErr w:type="spellEnd"/>
            <w:r w:rsidRPr="00B23DA5">
              <w:t xml:space="preserve"> </w:t>
            </w:r>
            <w:proofErr w:type="spellStart"/>
            <w:r w:rsidRPr="00B23DA5">
              <w:t>määrä</w:t>
            </w:r>
            <w:proofErr w:type="spellEnd"/>
            <w:r w:rsidRPr="00B23DA5">
              <w:t xml:space="preserve"> </w:t>
            </w:r>
            <w:r w:rsidRPr="00B23DA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23DA5">
              <w:instrText xml:space="preserve"> FORMTEXT </w:instrText>
            </w:r>
            <w:r w:rsidRPr="00B23DA5">
              <w:fldChar w:fldCharType="separate"/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fldChar w:fldCharType="end"/>
            </w:r>
          </w:p>
        </w:tc>
        <w:tc>
          <w:tcPr>
            <w:tcW w:w="1469" w:type="dxa"/>
            <w:vMerge w:val="restart"/>
          </w:tcPr>
          <w:p w14:paraId="6AC62979" w14:textId="77777777" w:rsidR="00F3112E" w:rsidRPr="00B23DA5" w:rsidRDefault="00F3112E" w:rsidP="00DA0E3F">
            <w:pPr>
              <w:spacing w:before="20"/>
              <w:ind w:left="57" w:right="284"/>
            </w:pPr>
            <w:proofErr w:type="spellStart"/>
            <w:r w:rsidRPr="00B23DA5">
              <w:t>Päävelallisen</w:t>
            </w:r>
            <w:proofErr w:type="spellEnd"/>
            <w:r w:rsidRPr="00B23DA5">
              <w:t xml:space="preserve"> </w:t>
            </w:r>
            <w:proofErr w:type="spellStart"/>
            <w:r w:rsidRPr="00B23DA5">
              <w:t>hoidossa</w:t>
            </w:r>
            <w:proofErr w:type="spellEnd"/>
            <w:r w:rsidRPr="00B23DA5">
              <w:t>/</w:t>
            </w:r>
            <w:proofErr w:type="spellStart"/>
            <w:r w:rsidRPr="00B23DA5">
              <w:t>ei</w:t>
            </w:r>
            <w:proofErr w:type="spellEnd"/>
            <w:r w:rsidRPr="00B23DA5">
              <w:t xml:space="preserve"> </w:t>
            </w:r>
            <w:proofErr w:type="spellStart"/>
            <w:r w:rsidRPr="00B23DA5">
              <w:t>hoidossa</w:t>
            </w:r>
            <w:proofErr w:type="spellEnd"/>
          </w:p>
          <w:p w14:paraId="4F31EE6F" w14:textId="77777777" w:rsidR="00F3112E" w:rsidRPr="00B23DA5" w:rsidRDefault="00F3112E" w:rsidP="00DA0E3F">
            <w:pPr>
              <w:spacing w:before="20"/>
              <w:ind w:left="57" w:right="284"/>
            </w:pPr>
            <w:r w:rsidRPr="00B23DA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23DA5">
              <w:instrText xml:space="preserve"> FORMTEXT </w:instrText>
            </w:r>
            <w:r w:rsidRPr="00B23DA5">
              <w:fldChar w:fldCharType="separate"/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fldChar w:fldCharType="end"/>
            </w:r>
          </w:p>
        </w:tc>
      </w:tr>
      <w:tr w:rsidR="00F3112E" w:rsidRPr="00B23DA5" w14:paraId="1932FC65" w14:textId="77777777" w:rsidTr="00DA0E3F">
        <w:trPr>
          <w:cantSplit/>
          <w:trHeight w:val="475"/>
        </w:trPr>
        <w:tc>
          <w:tcPr>
            <w:tcW w:w="4678" w:type="dxa"/>
          </w:tcPr>
          <w:p w14:paraId="713AD104" w14:textId="77777777" w:rsidR="00F3112E" w:rsidRPr="00B23DA5" w:rsidRDefault="00F3112E" w:rsidP="00DA0E3F">
            <w:pPr>
              <w:keepNext/>
              <w:spacing w:before="20"/>
              <w:ind w:left="57"/>
            </w:pPr>
            <w:proofErr w:type="spellStart"/>
            <w:r w:rsidRPr="00B23DA5">
              <w:t>Pantattu</w:t>
            </w:r>
            <w:proofErr w:type="spellEnd"/>
            <w:r w:rsidRPr="00B23DA5">
              <w:t xml:space="preserve"> </w:t>
            </w:r>
            <w:proofErr w:type="spellStart"/>
            <w:r w:rsidRPr="00B23DA5">
              <w:t>omaisuus</w:t>
            </w:r>
            <w:proofErr w:type="spellEnd"/>
          </w:p>
          <w:p w14:paraId="78716E60" w14:textId="77777777" w:rsidR="00F3112E" w:rsidRPr="00B23DA5" w:rsidRDefault="00F3112E" w:rsidP="00DA0E3F">
            <w:pPr>
              <w:keepNext/>
              <w:ind w:left="57"/>
            </w:pPr>
            <w:r w:rsidRPr="00B23DA5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23DA5">
              <w:instrText xml:space="preserve"> FORMTEXT </w:instrText>
            </w:r>
            <w:r w:rsidRPr="00B23DA5">
              <w:fldChar w:fldCharType="separate"/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rPr>
                <w:noProof/>
              </w:rPr>
              <w:t> </w:t>
            </w:r>
            <w:r w:rsidRPr="00B23DA5">
              <w:fldChar w:fldCharType="end"/>
            </w:r>
          </w:p>
        </w:tc>
        <w:tc>
          <w:tcPr>
            <w:tcW w:w="2466" w:type="dxa"/>
            <w:vMerge/>
          </w:tcPr>
          <w:p w14:paraId="32A456AE" w14:textId="77777777" w:rsidR="00F3112E" w:rsidRPr="00B23DA5" w:rsidRDefault="00F3112E" w:rsidP="00DA0E3F">
            <w:pPr>
              <w:keepNext/>
              <w:ind w:left="57"/>
            </w:pPr>
          </w:p>
        </w:tc>
        <w:tc>
          <w:tcPr>
            <w:tcW w:w="1417" w:type="dxa"/>
            <w:vMerge/>
          </w:tcPr>
          <w:p w14:paraId="659E2A26" w14:textId="77777777" w:rsidR="00F3112E" w:rsidRPr="00B23DA5" w:rsidRDefault="00F3112E" w:rsidP="00DA0E3F">
            <w:pPr>
              <w:spacing w:after="180"/>
              <w:ind w:left="57"/>
            </w:pPr>
          </w:p>
        </w:tc>
        <w:tc>
          <w:tcPr>
            <w:tcW w:w="1469" w:type="dxa"/>
            <w:vMerge/>
          </w:tcPr>
          <w:p w14:paraId="7FC3E4F1" w14:textId="77777777" w:rsidR="00F3112E" w:rsidRPr="00B23DA5" w:rsidRDefault="00F3112E" w:rsidP="00DA0E3F">
            <w:pPr>
              <w:ind w:left="57" w:right="284"/>
            </w:pPr>
          </w:p>
        </w:tc>
      </w:tr>
    </w:tbl>
    <w:p w14:paraId="5409787F" w14:textId="77777777" w:rsidR="00F3112E" w:rsidRDefault="00F3112E" w:rsidP="00C144B6">
      <w:pPr>
        <w:keepNext/>
        <w:spacing w:before="100"/>
        <w:ind w:left="0"/>
        <w:rPr>
          <w:b/>
        </w:rPr>
      </w:pPr>
    </w:p>
    <w:p w14:paraId="0A6076C2" w14:textId="5D1113FB" w:rsidR="00F3112E" w:rsidRPr="00F3112E" w:rsidRDefault="00F3112E" w:rsidP="000D31B7">
      <w:pPr>
        <w:pStyle w:val="VVJOtsikko"/>
      </w:pPr>
      <w:r w:rsidRPr="00F338CC">
        <w:t>HAKIJAN EHDOTUS L</w:t>
      </w:r>
      <w:r w:rsidR="00C70587">
        <w:t>owelli</w:t>
      </w:r>
      <w:r w:rsidRPr="00F338CC">
        <w:t>N HOIDOSSA OLEVIEN VELKOJEN JÄRJESTELEMISEKSI</w:t>
      </w:r>
    </w:p>
    <w:p w14:paraId="31B8A30E" w14:textId="77777777" w:rsidR="00F3112E" w:rsidRDefault="00F3112E" w:rsidP="00F338CC">
      <w:pPr>
        <w:keepNext/>
        <w:spacing w:before="120" w:after="120"/>
        <w:ind w:left="0"/>
        <w:rPr>
          <w:b/>
        </w:rPr>
      </w:pPr>
      <w:proofErr w:type="spellStart"/>
      <w:r>
        <w:rPr>
          <w:b/>
        </w:rPr>
        <w:t>Maksuaikajärjestely</w:t>
      </w:r>
      <w:proofErr w:type="spell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494"/>
      </w:tblGrid>
      <w:tr w:rsidR="00F3112E" w14:paraId="7CBFCB17" w14:textId="77777777" w:rsidTr="00DA0E3F">
        <w:trPr>
          <w:trHeight w:val="266"/>
        </w:trPr>
        <w:tc>
          <w:tcPr>
            <w:tcW w:w="4536" w:type="dxa"/>
          </w:tcPr>
          <w:p w14:paraId="13541ADE" w14:textId="77777777" w:rsidR="00F3112E" w:rsidRDefault="00F3112E" w:rsidP="00DA0E3F">
            <w:pPr>
              <w:spacing w:before="20"/>
              <w:ind w:left="57" w:right="284"/>
            </w:pPr>
            <w:proofErr w:type="spellStart"/>
            <w:r>
              <w:t>Kuukausierä</w:t>
            </w:r>
            <w:proofErr w:type="spellEnd"/>
            <w:r>
              <w:t xml:space="preserve"> €</w:t>
            </w:r>
          </w:p>
          <w:p w14:paraId="1C9774C4" w14:textId="77777777" w:rsidR="00F3112E" w:rsidRDefault="00F3112E" w:rsidP="00DA0E3F">
            <w:pPr>
              <w:spacing w:before="20"/>
              <w:ind w:left="57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4" w:type="dxa"/>
          </w:tcPr>
          <w:p w14:paraId="79674CEE" w14:textId="77777777" w:rsidR="00F3112E" w:rsidRDefault="00F3112E" w:rsidP="00DA0E3F">
            <w:pPr>
              <w:spacing w:before="20"/>
              <w:ind w:left="57" w:right="284"/>
            </w:pPr>
            <w:proofErr w:type="spellStart"/>
            <w:r>
              <w:t>Maksusopimuksen</w:t>
            </w:r>
            <w:proofErr w:type="spellEnd"/>
            <w:r>
              <w:t xml:space="preserve"> </w:t>
            </w:r>
            <w:proofErr w:type="spellStart"/>
            <w:r>
              <w:t>kesto</w:t>
            </w:r>
            <w:proofErr w:type="spellEnd"/>
            <w:r>
              <w:t xml:space="preserve">, </w:t>
            </w:r>
            <w:proofErr w:type="spellStart"/>
            <w:r>
              <w:t>kuukausina</w:t>
            </w:r>
            <w:proofErr w:type="spellEnd"/>
          </w:p>
          <w:p w14:paraId="0AFF3C7A" w14:textId="77777777" w:rsidR="00F3112E" w:rsidRDefault="00F3112E" w:rsidP="00DA0E3F">
            <w:pPr>
              <w:spacing w:before="20"/>
              <w:ind w:left="57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:rsidRPr="00A87BFF" w14:paraId="4DD1C392" w14:textId="77777777" w:rsidTr="00DA0E3F">
        <w:trPr>
          <w:trHeight w:val="269"/>
        </w:trPr>
        <w:tc>
          <w:tcPr>
            <w:tcW w:w="10030" w:type="dxa"/>
            <w:gridSpan w:val="2"/>
          </w:tcPr>
          <w:p w14:paraId="64DF2917" w14:textId="77777777" w:rsidR="00F3112E" w:rsidRPr="00A87BFF" w:rsidRDefault="00F3112E" w:rsidP="00DA0E3F">
            <w:pPr>
              <w:spacing w:before="20"/>
              <w:ind w:left="57" w:right="284"/>
              <w:rPr>
                <w:lang w:val="fi-FI"/>
              </w:rPr>
            </w:pPr>
            <w:r w:rsidRPr="00A87BFF">
              <w:rPr>
                <w:lang w:val="fi-FI"/>
              </w:rPr>
              <w:t>Muuta</w:t>
            </w:r>
          </w:p>
          <w:p w14:paraId="60383B62" w14:textId="77777777" w:rsidR="00F3112E" w:rsidRPr="00A87BFF" w:rsidRDefault="00F3112E" w:rsidP="00DA0E3F">
            <w:pPr>
              <w:spacing w:before="20"/>
              <w:ind w:left="57"/>
              <w:rPr>
                <w:lang w:val="fi-FI"/>
              </w:rPr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6A662D" w14:textId="77777777" w:rsidR="00F3112E" w:rsidRDefault="00F3112E" w:rsidP="00A87BFF">
            <w:pPr>
              <w:spacing w:before="20"/>
              <w:ind w:left="0"/>
              <w:rPr>
                <w:lang w:val="fi-FI"/>
              </w:rPr>
            </w:pPr>
          </w:p>
          <w:p w14:paraId="3EB200B4" w14:textId="77777777" w:rsidR="00DA0E3F" w:rsidRPr="00A87BFF" w:rsidRDefault="00DA0E3F" w:rsidP="00A87BFF">
            <w:pPr>
              <w:spacing w:before="20"/>
              <w:ind w:left="0"/>
              <w:rPr>
                <w:lang w:val="fi-FI"/>
              </w:rPr>
            </w:pPr>
          </w:p>
        </w:tc>
      </w:tr>
    </w:tbl>
    <w:p w14:paraId="03488B23" w14:textId="77777777" w:rsidR="00F3112E" w:rsidRPr="00A87BFF" w:rsidRDefault="00F3112E" w:rsidP="00C144B6">
      <w:pPr>
        <w:keepNext/>
        <w:spacing w:before="100" w:after="80"/>
        <w:ind w:left="0"/>
        <w:rPr>
          <w:b/>
          <w:lang w:val="fi-FI"/>
        </w:rPr>
      </w:pPr>
      <w:r w:rsidRPr="00A87BFF">
        <w:rPr>
          <w:b/>
          <w:lang w:val="fi-FI"/>
        </w:rPr>
        <w:t>Kertasuoritus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494"/>
      </w:tblGrid>
      <w:tr w:rsidR="00F3112E" w:rsidRPr="00A87BFF" w14:paraId="451A9508" w14:textId="77777777" w:rsidTr="00DA0E3F">
        <w:trPr>
          <w:trHeight w:val="266"/>
        </w:trPr>
        <w:tc>
          <w:tcPr>
            <w:tcW w:w="4536" w:type="dxa"/>
          </w:tcPr>
          <w:p w14:paraId="110E820D" w14:textId="77777777" w:rsidR="00F3112E" w:rsidRPr="00A87BFF" w:rsidRDefault="00F3112E" w:rsidP="00DA0E3F">
            <w:pPr>
              <w:spacing w:before="20"/>
              <w:ind w:left="57" w:right="284"/>
              <w:rPr>
                <w:lang w:val="fi-FI"/>
              </w:rPr>
            </w:pPr>
            <w:r w:rsidRPr="00A87BFF">
              <w:rPr>
                <w:lang w:val="fi-FI"/>
              </w:rPr>
              <w:t>Summa €</w:t>
            </w:r>
          </w:p>
          <w:p w14:paraId="749FF960" w14:textId="77777777" w:rsidR="00F3112E" w:rsidRPr="00A87BFF" w:rsidRDefault="00F3112E" w:rsidP="00DA0E3F">
            <w:pPr>
              <w:spacing w:before="20"/>
              <w:ind w:left="57"/>
              <w:rPr>
                <w:lang w:val="fi-FI"/>
              </w:rPr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87BFF"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4" w:type="dxa"/>
          </w:tcPr>
          <w:p w14:paraId="382EC1C0" w14:textId="77777777" w:rsidR="00F3112E" w:rsidRPr="00A87BFF" w:rsidRDefault="00F3112E" w:rsidP="00DA0E3F">
            <w:pPr>
              <w:spacing w:before="20"/>
              <w:ind w:left="57" w:right="284"/>
              <w:rPr>
                <w:lang w:val="fi-FI"/>
              </w:rPr>
            </w:pPr>
            <w:r w:rsidRPr="00A87BFF">
              <w:rPr>
                <w:lang w:val="fi-FI"/>
              </w:rPr>
              <w:t>Maksun ajankohta</w:t>
            </w:r>
          </w:p>
          <w:p w14:paraId="74CBAF8C" w14:textId="77777777" w:rsidR="00F3112E" w:rsidRPr="00A87BFF" w:rsidRDefault="00F3112E" w:rsidP="00DA0E3F">
            <w:pPr>
              <w:spacing w:before="20"/>
              <w:ind w:left="57"/>
              <w:rPr>
                <w:lang w:val="fi-FI"/>
              </w:rPr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87BFF"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7897A4C4" w14:textId="77777777" w:rsidTr="00DA0E3F">
        <w:trPr>
          <w:trHeight w:val="269"/>
        </w:trPr>
        <w:tc>
          <w:tcPr>
            <w:tcW w:w="10030" w:type="dxa"/>
            <w:gridSpan w:val="2"/>
          </w:tcPr>
          <w:p w14:paraId="27D42175" w14:textId="77777777" w:rsidR="00F3112E" w:rsidRPr="00A87BFF" w:rsidRDefault="00F3112E" w:rsidP="00DA0E3F">
            <w:pPr>
              <w:spacing w:before="20"/>
              <w:ind w:left="57" w:right="284"/>
              <w:rPr>
                <w:lang w:val="fi-FI"/>
              </w:rPr>
            </w:pPr>
            <w:r w:rsidRPr="00A87BFF">
              <w:rPr>
                <w:lang w:val="fi-FI"/>
              </w:rPr>
              <w:t>Kertasuorituksen rahoitus</w:t>
            </w:r>
          </w:p>
          <w:p w14:paraId="10145F45" w14:textId="77777777" w:rsidR="00F3112E" w:rsidRPr="00937789" w:rsidRDefault="00F3112E" w:rsidP="00DA0E3F">
            <w:pPr>
              <w:spacing w:before="20"/>
              <w:ind w:left="57" w:right="284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A87BFF"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67318193" w14:textId="77777777" w:rsidTr="00DA0E3F">
        <w:trPr>
          <w:trHeight w:val="269"/>
        </w:trPr>
        <w:tc>
          <w:tcPr>
            <w:tcW w:w="10030" w:type="dxa"/>
            <w:gridSpan w:val="2"/>
          </w:tcPr>
          <w:p w14:paraId="6C98F713" w14:textId="77777777" w:rsidR="00F3112E" w:rsidRDefault="00F3112E" w:rsidP="00DA0E3F">
            <w:pPr>
              <w:spacing w:before="20"/>
              <w:ind w:left="57" w:right="284"/>
            </w:pPr>
            <w:r>
              <w:t>Muuta</w:t>
            </w:r>
          </w:p>
          <w:p w14:paraId="43B1B63F" w14:textId="669067B3" w:rsidR="00F3112E" w:rsidRDefault="00F3112E" w:rsidP="00A87BFF">
            <w:pPr>
              <w:spacing w:before="20"/>
              <w:ind w:left="57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BBD86B" w14:textId="77777777" w:rsidR="00F3112E" w:rsidRDefault="00F3112E" w:rsidP="00DA0E3F">
            <w:pPr>
              <w:spacing w:before="20"/>
              <w:ind w:left="57"/>
            </w:pPr>
          </w:p>
          <w:p w14:paraId="13A97671" w14:textId="77777777" w:rsidR="00DA0E3F" w:rsidRDefault="00DA0E3F" w:rsidP="00DA0E3F">
            <w:pPr>
              <w:spacing w:before="20"/>
              <w:ind w:left="57"/>
            </w:pPr>
          </w:p>
        </w:tc>
      </w:tr>
    </w:tbl>
    <w:p w14:paraId="7144CAE7" w14:textId="77777777" w:rsidR="00F3112E" w:rsidRDefault="00F3112E" w:rsidP="00F3112E">
      <w:pPr>
        <w:keepNext/>
        <w:spacing w:before="100"/>
        <w:ind w:left="0"/>
        <w:rPr>
          <w:b/>
        </w:rPr>
      </w:pPr>
    </w:p>
    <w:p w14:paraId="7728EC56" w14:textId="77777777" w:rsidR="00F3112E" w:rsidRPr="00F3112E" w:rsidRDefault="00F3112E" w:rsidP="000D31B7">
      <w:pPr>
        <w:pStyle w:val="VVJOtsikko"/>
      </w:pPr>
      <w:r w:rsidRPr="00F338CC">
        <w:t>VELKOJEN UUDELLEENJÄRJESTELYT MUIDEN VELKOJIEN KANSSA</w:t>
      </w:r>
    </w:p>
    <w:p w14:paraId="77FF9926" w14:textId="77777777" w:rsidR="00F3112E" w:rsidRPr="00F3112E" w:rsidRDefault="00F3112E" w:rsidP="00F338CC">
      <w:pPr>
        <w:keepNext/>
        <w:spacing w:before="120"/>
        <w:ind w:left="0"/>
        <w:rPr>
          <w:szCs w:val="16"/>
          <w:lang w:val="fi-FI"/>
        </w:rPr>
      </w:pPr>
      <w:r w:rsidRPr="00F3112E">
        <w:rPr>
          <w:szCs w:val="16"/>
          <w:lang w:val="fi-FI"/>
        </w:rPr>
        <w:t>Voimassa olevan maksusopimukset, käynnissä olevat neuvottelut.</w:t>
      </w:r>
    </w:p>
    <w:p w14:paraId="23A33507" w14:textId="77777777" w:rsidR="00F3112E" w:rsidRPr="00F3112E" w:rsidRDefault="00F3112E" w:rsidP="00F3112E">
      <w:pPr>
        <w:keepNext/>
        <w:spacing w:before="20"/>
        <w:ind w:left="0"/>
        <w:rPr>
          <w:szCs w:val="16"/>
          <w:lang w:val="fi-F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375"/>
      </w:tblGrid>
      <w:tr w:rsidR="00F3112E" w14:paraId="0D3867DF" w14:textId="77777777" w:rsidTr="00DA0E3F">
        <w:trPr>
          <w:trHeight w:val="266"/>
        </w:trPr>
        <w:tc>
          <w:tcPr>
            <w:tcW w:w="7655" w:type="dxa"/>
          </w:tcPr>
          <w:p w14:paraId="47360883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5" w:type="dxa"/>
          </w:tcPr>
          <w:p w14:paraId="7EF1618D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Sopimus</w:t>
            </w:r>
            <w:proofErr w:type="spellEnd"/>
            <w:r>
              <w:t xml:space="preserve"> </w:t>
            </w:r>
            <w:proofErr w:type="spellStart"/>
            <w:r>
              <w:t>liitteenä</w:t>
            </w:r>
            <w:proofErr w:type="spellEnd"/>
          </w:p>
        </w:tc>
      </w:tr>
      <w:tr w:rsidR="00F3112E" w14:paraId="1FB91F2C" w14:textId="77777777" w:rsidTr="00DA0E3F">
        <w:trPr>
          <w:trHeight w:val="269"/>
        </w:trPr>
        <w:tc>
          <w:tcPr>
            <w:tcW w:w="7655" w:type="dxa"/>
          </w:tcPr>
          <w:p w14:paraId="47F57D0D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5" w:type="dxa"/>
          </w:tcPr>
          <w:p w14:paraId="2FCB278D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Sopimus</w:t>
            </w:r>
            <w:proofErr w:type="spellEnd"/>
            <w:r>
              <w:t xml:space="preserve"> </w:t>
            </w:r>
            <w:proofErr w:type="spellStart"/>
            <w:r>
              <w:t>liitteenä</w:t>
            </w:r>
            <w:proofErr w:type="spellEnd"/>
          </w:p>
        </w:tc>
      </w:tr>
      <w:tr w:rsidR="00F3112E" w14:paraId="0A4AA743" w14:textId="77777777" w:rsidTr="00DA0E3F">
        <w:trPr>
          <w:trHeight w:val="274"/>
        </w:trPr>
        <w:tc>
          <w:tcPr>
            <w:tcW w:w="7655" w:type="dxa"/>
          </w:tcPr>
          <w:p w14:paraId="1BED9163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5" w:type="dxa"/>
          </w:tcPr>
          <w:p w14:paraId="03EF3180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Sopimus</w:t>
            </w:r>
            <w:proofErr w:type="spellEnd"/>
            <w:r>
              <w:t xml:space="preserve"> </w:t>
            </w:r>
            <w:proofErr w:type="spellStart"/>
            <w:r>
              <w:t>liitteenä</w:t>
            </w:r>
            <w:proofErr w:type="spellEnd"/>
          </w:p>
        </w:tc>
      </w:tr>
      <w:tr w:rsidR="00F3112E" w14:paraId="7EAFB1BF" w14:textId="77777777" w:rsidTr="00DA0E3F">
        <w:trPr>
          <w:trHeight w:val="277"/>
        </w:trPr>
        <w:tc>
          <w:tcPr>
            <w:tcW w:w="7655" w:type="dxa"/>
          </w:tcPr>
          <w:p w14:paraId="6CFF6BCF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5" w:type="dxa"/>
          </w:tcPr>
          <w:p w14:paraId="1DD7E66D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Sopimus</w:t>
            </w:r>
            <w:proofErr w:type="spellEnd"/>
            <w:r>
              <w:t xml:space="preserve"> </w:t>
            </w:r>
            <w:proofErr w:type="spellStart"/>
            <w:r>
              <w:t>liitteenä</w:t>
            </w:r>
            <w:proofErr w:type="spellEnd"/>
          </w:p>
        </w:tc>
      </w:tr>
      <w:tr w:rsidR="00F3112E" w14:paraId="7C704EE5" w14:textId="77777777" w:rsidTr="00DA0E3F">
        <w:trPr>
          <w:trHeight w:val="282"/>
        </w:trPr>
        <w:tc>
          <w:tcPr>
            <w:tcW w:w="7655" w:type="dxa"/>
          </w:tcPr>
          <w:p w14:paraId="3542D789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5" w:type="dxa"/>
          </w:tcPr>
          <w:p w14:paraId="60537304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Sopimus</w:t>
            </w:r>
            <w:proofErr w:type="spellEnd"/>
            <w:r>
              <w:t xml:space="preserve"> </w:t>
            </w:r>
            <w:proofErr w:type="spellStart"/>
            <w:r>
              <w:t>liitteenä</w:t>
            </w:r>
            <w:proofErr w:type="spellEnd"/>
          </w:p>
        </w:tc>
      </w:tr>
      <w:tr w:rsidR="00F3112E" w14:paraId="0CB6FEC6" w14:textId="77777777" w:rsidTr="00DA0E3F">
        <w:trPr>
          <w:trHeight w:val="257"/>
        </w:trPr>
        <w:tc>
          <w:tcPr>
            <w:tcW w:w="7655" w:type="dxa"/>
          </w:tcPr>
          <w:p w14:paraId="7B8F9D5A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5" w:type="dxa"/>
          </w:tcPr>
          <w:p w14:paraId="4F9470C4" w14:textId="77777777" w:rsidR="00F3112E" w:rsidRDefault="00F3112E" w:rsidP="001719C6">
            <w:pPr>
              <w:spacing w:before="20" w:line="360" w:lineRule="auto"/>
              <w:ind w:left="57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F1E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Sopimus</w:t>
            </w:r>
            <w:proofErr w:type="spellEnd"/>
            <w:r>
              <w:t xml:space="preserve"> </w:t>
            </w:r>
            <w:proofErr w:type="spellStart"/>
            <w:r>
              <w:t>liitteenä</w:t>
            </w:r>
            <w:proofErr w:type="spellEnd"/>
          </w:p>
        </w:tc>
      </w:tr>
    </w:tbl>
    <w:p w14:paraId="6358B729" w14:textId="77777777" w:rsidR="00F3112E" w:rsidRDefault="00F3112E" w:rsidP="00F3112E">
      <w:pPr>
        <w:spacing w:before="20"/>
      </w:pPr>
    </w:p>
    <w:p w14:paraId="5D7799CD" w14:textId="77777777" w:rsidR="00F3112E" w:rsidRPr="00F3112E" w:rsidRDefault="00F3112E" w:rsidP="00A87BFF">
      <w:pPr>
        <w:ind w:left="0" w:right="2551"/>
        <w:rPr>
          <w:szCs w:val="16"/>
          <w:lang w:val="fi-FI"/>
        </w:rPr>
      </w:pPr>
      <w:r w:rsidRPr="00F3112E">
        <w:rPr>
          <w:szCs w:val="16"/>
          <w:lang w:val="fi-FI"/>
        </w:rPr>
        <w:t xml:space="preserve">Vakuutan, että vapaaehtoista velkajärjestelyä varten antamani tiedot taloudellisesta tilanteestani, tuloistani ja varallisuudestani ovat oikeita ja totuudenmukaisia. </w:t>
      </w:r>
    </w:p>
    <w:p w14:paraId="50543B9E" w14:textId="77777777" w:rsidR="00F3112E" w:rsidRPr="00F3112E" w:rsidRDefault="00F3112E" w:rsidP="00A87BFF">
      <w:pPr>
        <w:ind w:left="0" w:right="2551"/>
        <w:rPr>
          <w:szCs w:val="16"/>
          <w:lang w:val="fi-FI"/>
        </w:rPr>
      </w:pPr>
    </w:p>
    <w:p w14:paraId="4A7FF6B0" w14:textId="77777777" w:rsidR="00F3112E" w:rsidRPr="00F3112E" w:rsidRDefault="00F3112E" w:rsidP="00A87BFF">
      <w:pPr>
        <w:ind w:left="0" w:right="2551"/>
        <w:rPr>
          <w:szCs w:val="16"/>
          <w:lang w:val="fi-FI"/>
        </w:rPr>
      </w:pPr>
      <w:r w:rsidRPr="00F3112E">
        <w:rPr>
          <w:szCs w:val="16"/>
          <w:lang w:val="fi-FI"/>
        </w:rPr>
        <w:t xml:space="preserve">Olen tietoinen, että virheelliset tiedot ja tietojen salaaminen voi aiheuttaa mahdollisen sopimuksen purkautumisen. Olen tietoinen, että hakemuksen perusteella mahdollisesti syntyvästä järjestelystä voidaan tehdä Vapaaehtoinen velkajärjestely (TK) -merkintä luottotietoihin. </w:t>
      </w:r>
    </w:p>
    <w:p w14:paraId="2A27930F" w14:textId="77777777" w:rsidR="00F3112E" w:rsidRPr="00F3112E" w:rsidRDefault="00F3112E" w:rsidP="00A87BFF">
      <w:pPr>
        <w:ind w:right="2551"/>
        <w:rPr>
          <w:szCs w:val="16"/>
          <w:lang w:val="fi-FI"/>
        </w:rPr>
      </w:pPr>
    </w:p>
    <w:p w14:paraId="4B41671D" w14:textId="77777777" w:rsidR="00F3112E" w:rsidRPr="0008763D" w:rsidRDefault="00F3112E" w:rsidP="00A87BFF">
      <w:pPr>
        <w:adjustRightInd w:val="0"/>
        <w:ind w:left="0" w:right="2551"/>
        <w:rPr>
          <w:color w:val="0000FF"/>
          <w:szCs w:val="16"/>
        </w:rPr>
      </w:pPr>
      <w:r w:rsidRPr="00F3112E">
        <w:rPr>
          <w:szCs w:val="16"/>
          <w:lang w:val="fi-FI"/>
        </w:rPr>
        <w:t xml:space="preserve">Olen tietoinen, että vapaaehtoisesta velkajärjestelystä huolimatta velkoja voi esittää maksuvaatimuksia mahdollisia takaajia ja kanssavelallisia kohtaan ja nämä voivat esittää vaatimuksia toisilleen. </w:t>
      </w:r>
      <w:proofErr w:type="spellStart"/>
      <w:r w:rsidRPr="0008763D">
        <w:rPr>
          <w:szCs w:val="16"/>
        </w:rPr>
        <w:t>Myös</w:t>
      </w:r>
      <w:proofErr w:type="spellEnd"/>
      <w:r w:rsidRPr="0008763D">
        <w:rPr>
          <w:szCs w:val="16"/>
        </w:rPr>
        <w:t xml:space="preserve"> </w:t>
      </w:r>
      <w:proofErr w:type="spellStart"/>
      <w:r w:rsidRPr="0008763D">
        <w:rPr>
          <w:szCs w:val="16"/>
        </w:rPr>
        <w:t>takaajalla</w:t>
      </w:r>
      <w:proofErr w:type="spellEnd"/>
      <w:r w:rsidRPr="0008763D">
        <w:rPr>
          <w:szCs w:val="16"/>
        </w:rPr>
        <w:t xml:space="preserve"> </w:t>
      </w:r>
      <w:proofErr w:type="spellStart"/>
      <w:r w:rsidRPr="0008763D">
        <w:rPr>
          <w:szCs w:val="16"/>
        </w:rPr>
        <w:t>voi</w:t>
      </w:r>
      <w:proofErr w:type="spellEnd"/>
      <w:r w:rsidRPr="0008763D">
        <w:rPr>
          <w:szCs w:val="16"/>
        </w:rPr>
        <w:t xml:space="preserve"> olla </w:t>
      </w:r>
      <w:proofErr w:type="spellStart"/>
      <w:r w:rsidRPr="0008763D">
        <w:rPr>
          <w:szCs w:val="16"/>
        </w:rPr>
        <w:t>oikeus</w:t>
      </w:r>
      <w:proofErr w:type="spellEnd"/>
      <w:r w:rsidRPr="0008763D">
        <w:rPr>
          <w:szCs w:val="16"/>
        </w:rPr>
        <w:t xml:space="preserve"> </w:t>
      </w:r>
      <w:proofErr w:type="spellStart"/>
      <w:r w:rsidRPr="0008763D">
        <w:rPr>
          <w:szCs w:val="16"/>
        </w:rPr>
        <w:t>esittää</w:t>
      </w:r>
      <w:proofErr w:type="spellEnd"/>
      <w:r w:rsidRPr="0008763D">
        <w:rPr>
          <w:szCs w:val="16"/>
        </w:rPr>
        <w:t xml:space="preserve"> </w:t>
      </w:r>
      <w:proofErr w:type="spellStart"/>
      <w:r w:rsidRPr="0008763D">
        <w:rPr>
          <w:szCs w:val="16"/>
        </w:rPr>
        <w:t>maksuvaatimuksia</w:t>
      </w:r>
      <w:proofErr w:type="spellEnd"/>
      <w:r w:rsidRPr="0008763D">
        <w:rPr>
          <w:szCs w:val="16"/>
        </w:rPr>
        <w:t xml:space="preserve"> </w:t>
      </w:r>
      <w:proofErr w:type="spellStart"/>
      <w:r w:rsidRPr="0008763D">
        <w:rPr>
          <w:szCs w:val="16"/>
        </w:rPr>
        <w:t>velallista</w:t>
      </w:r>
      <w:proofErr w:type="spellEnd"/>
      <w:r w:rsidRPr="0008763D">
        <w:rPr>
          <w:szCs w:val="16"/>
        </w:rPr>
        <w:t xml:space="preserve"> </w:t>
      </w:r>
      <w:proofErr w:type="spellStart"/>
      <w:r w:rsidRPr="0008763D">
        <w:rPr>
          <w:szCs w:val="16"/>
        </w:rPr>
        <w:t>kohtaan</w:t>
      </w:r>
      <w:proofErr w:type="spellEnd"/>
      <w:r w:rsidRPr="0008763D">
        <w:rPr>
          <w:szCs w:val="16"/>
        </w:rPr>
        <w:t>.</w:t>
      </w:r>
    </w:p>
    <w:p w14:paraId="271D9403" w14:textId="77777777" w:rsidR="00F3112E" w:rsidRDefault="00F3112E" w:rsidP="00F3112E">
      <w:pPr>
        <w:ind w:left="0"/>
      </w:pPr>
    </w:p>
    <w:p w14:paraId="34C3EDB7" w14:textId="77777777" w:rsidR="00F3112E" w:rsidRDefault="00F3112E" w:rsidP="00F3112E">
      <w:pPr>
        <w:keepNext/>
        <w:spacing w:after="80"/>
        <w:ind w:left="0"/>
        <w:rPr>
          <w:b/>
        </w:rPr>
      </w:pPr>
      <w:proofErr w:type="spellStart"/>
      <w:r>
        <w:rPr>
          <w:b/>
        </w:rPr>
        <w:t>Allekirjoitus</w:t>
      </w:r>
      <w:proofErr w:type="spell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62"/>
      </w:tblGrid>
      <w:tr w:rsidR="00F3112E" w14:paraId="50AA7B93" w14:textId="77777777" w:rsidTr="00DA0E3F">
        <w:trPr>
          <w:cantSplit/>
          <w:trHeight w:val="761"/>
        </w:trPr>
        <w:tc>
          <w:tcPr>
            <w:tcW w:w="2268" w:type="dxa"/>
            <w:vMerge w:val="restart"/>
          </w:tcPr>
          <w:p w14:paraId="5B8348EA" w14:textId="77777777" w:rsidR="00F3112E" w:rsidRDefault="00F3112E" w:rsidP="00DA0E3F">
            <w:pPr>
              <w:keepNext/>
              <w:spacing w:before="20"/>
              <w:ind w:left="57"/>
            </w:pPr>
            <w:proofErr w:type="spellStart"/>
            <w:r>
              <w:t>Paikka</w:t>
            </w:r>
            <w:proofErr w:type="spellEnd"/>
            <w:r>
              <w:t xml:space="preserve"> ja </w:t>
            </w:r>
            <w:proofErr w:type="spellStart"/>
            <w:r>
              <w:t>päivämäärä</w:t>
            </w:r>
            <w:proofErr w:type="spellEnd"/>
          </w:p>
          <w:p w14:paraId="56912521" w14:textId="77777777" w:rsidR="00F3112E" w:rsidRDefault="00F3112E" w:rsidP="00DA0E3F">
            <w:pPr>
              <w:keepNext/>
              <w:spacing w:before="20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62" w:type="dxa"/>
          </w:tcPr>
          <w:p w14:paraId="194A40F3" w14:textId="59AD2B7C" w:rsidR="00F3112E" w:rsidRDefault="00F3112E" w:rsidP="00F338CC">
            <w:pPr>
              <w:keepNext/>
              <w:spacing w:before="20"/>
              <w:ind w:left="57"/>
            </w:pPr>
            <w:proofErr w:type="spellStart"/>
            <w:r>
              <w:t>Allekirjoitus</w:t>
            </w:r>
            <w:proofErr w:type="spellEnd"/>
            <w:r>
              <w:t xml:space="preserve"> </w:t>
            </w:r>
          </w:p>
        </w:tc>
      </w:tr>
      <w:tr w:rsidR="00F3112E" w14:paraId="05D25521" w14:textId="77777777" w:rsidTr="00DA0E3F">
        <w:trPr>
          <w:cantSplit/>
          <w:trHeight w:val="61"/>
        </w:trPr>
        <w:tc>
          <w:tcPr>
            <w:tcW w:w="2268" w:type="dxa"/>
            <w:vMerge/>
          </w:tcPr>
          <w:p w14:paraId="37539350" w14:textId="77777777" w:rsidR="00F3112E" w:rsidRDefault="00F3112E" w:rsidP="00DA0E3F">
            <w:pPr>
              <w:keepNext/>
              <w:spacing w:before="20"/>
              <w:ind w:left="57"/>
            </w:pPr>
          </w:p>
        </w:tc>
        <w:tc>
          <w:tcPr>
            <w:tcW w:w="7762" w:type="dxa"/>
          </w:tcPr>
          <w:p w14:paraId="1C4746E5" w14:textId="77777777" w:rsidR="00F3112E" w:rsidRPr="0008763D" w:rsidRDefault="00F3112E" w:rsidP="00DA0E3F">
            <w:pPr>
              <w:keepNext/>
              <w:spacing w:before="20"/>
              <w:ind w:left="57"/>
              <w:rPr>
                <w:szCs w:val="16"/>
              </w:rPr>
            </w:pPr>
            <w:proofErr w:type="spellStart"/>
            <w:r w:rsidRPr="0008763D">
              <w:rPr>
                <w:szCs w:val="16"/>
              </w:rPr>
              <w:t>Nimenselvennys</w:t>
            </w:r>
            <w:proofErr w:type="spellEnd"/>
          </w:p>
          <w:p w14:paraId="75778911" w14:textId="77777777" w:rsidR="00F3112E" w:rsidRDefault="00F3112E" w:rsidP="00DA0E3F">
            <w:pPr>
              <w:keepNext/>
              <w:spacing w:before="20"/>
              <w:ind w:left="57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188184" w14:textId="77777777" w:rsidR="00F3112E" w:rsidRDefault="00F3112E" w:rsidP="00F3112E"/>
    <w:p w14:paraId="542D9D70" w14:textId="77777777" w:rsidR="00F3112E" w:rsidRDefault="00F3112E" w:rsidP="000D31B7">
      <w:pPr>
        <w:pStyle w:val="VVJOtsikko"/>
      </w:pPr>
      <w:r>
        <w:br w:type="page"/>
      </w:r>
      <w:r>
        <w:lastRenderedPageBreak/>
        <w:t>LISÄSELVITYKSET JA LIITTEET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F3112E" w:rsidRPr="002E2FD6" w14:paraId="2D992D59" w14:textId="77777777" w:rsidTr="00DA0E3F">
        <w:trPr>
          <w:trHeight w:val="1317"/>
        </w:trPr>
        <w:tc>
          <w:tcPr>
            <w:tcW w:w="10314" w:type="dxa"/>
          </w:tcPr>
          <w:p w14:paraId="74FDAE85" w14:textId="77777777" w:rsidR="00F3112E" w:rsidRPr="00F3112E" w:rsidRDefault="00F3112E" w:rsidP="00A87BFF">
            <w:pPr>
              <w:spacing w:before="60"/>
              <w:ind w:left="0"/>
              <w:rPr>
                <w:szCs w:val="16"/>
                <w:lang w:val="fi-FI"/>
              </w:rPr>
            </w:pPr>
            <w:r w:rsidRPr="00F3112E">
              <w:rPr>
                <w:szCs w:val="16"/>
                <w:lang w:val="fi-FI"/>
              </w:rPr>
              <w:t>Tiedossa olevat muutokset, jotka vaikuttavat hakijan, puolison ja/tai perheen tulojen ja menojen määrään.</w:t>
            </w:r>
          </w:p>
          <w:p w14:paraId="431D268B" w14:textId="7813151C" w:rsidR="00F3112E" w:rsidRDefault="00F3112E" w:rsidP="00A87BFF">
            <w:pPr>
              <w:ind w:left="0"/>
            </w:pPr>
          </w:p>
          <w:p w14:paraId="505C70A5" w14:textId="77777777" w:rsidR="00F3112E" w:rsidRPr="002E2FD6" w:rsidRDefault="00F3112E" w:rsidP="00A87BFF">
            <w:pPr>
              <w:keepNext/>
              <w:ind w:left="0"/>
              <w:rPr>
                <w:b/>
              </w:rPr>
            </w:pPr>
          </w:p>
          <w:p w14:paraId="055A5518" w14:textId="77777777" w:rsidR="00F3112E" w:rsidRPr="002E2FD6" w:rsidRDefault="00F3112E" w:rsidP="00A87BFF">
            <w:pPr>
              <w:keepNext/>
              <w:ind w:left="0"/>
              <w:rPr>
                <w:b/>
              </w:rPr>
            </w:pPr>
          </w:p>
          <w:p w14:paraId="757F2373" w14:textId="77777777" w:rsidR="00F3112E" w:rsidRPr="002E2FD6" w:rsidRDefault="00F3112E" w:rsidP="00A87BFF">
            <w:pPr>
              <w:keepNext/>
              <w:ind w:left="0"/>
              <w:rPr>
                <w:b/>
              </w:rPr>
            </w:pPr>
          </w:p>
          <w:p w14:paraId="297FF9A6" w14:textId="77777777" w:rsidR="00F3112E" w:rsidRPr="002E2FD6" w:rsidRDefault="00F3112E" w:rsidP="00A87BFF">
            <w:pPr>
              <w:keepNext/>
              <w:ind w:left="0"/>
              <w:rPr>
                <w:b/>
              </w:rPr>
            </w:pPr>
          </w:p>
        </w:tc>
      </w:tr>
    </w:tbl>
    <w:p w14:paraId="686D7337" w14:textId="77777777" w:rsidR="00F3112E" w:rsidRDefault="00F3112E" w:rsidP="00F3112E">
      <w:pPr>
        <w:keepNext/>
        <w:rPr>
          <w:b/>
        </w:rPr>
      </w:pPr>
    </w:p>
    <w:p w14:paraId="49E9F48C" w14:textId="77777777" w:rsidR="00F3112E" w:rsidRPr="00F3112E" w:rsidRDefault="00F3112E" w:rsidP="000D31B7">
      <w:pPr>
        <w:pStyle w:val="VVJOtsikko"/>
      </w:pPr>
      <w:r w:rsidRPr="00F3112E">
        <w:t>LIITTEENÄ:</w:t>
      </w:r>
    </w:p>
    <w:p w14:paraId="2F578A75" w14:textId="1382CF2A" w:rsidR="00F3112E" w:rsidRPr="00F3112E" w:rsidRDefault="00F3112E" w:rsidP="001719C6">
      <w:pPr>
        <w:tabs>
          <w:tab w:val="left" w:pos="4536"/>
        </w:tabs>
        <w:spacing w:line="276" w:lineRule="auto"/>
        <w:ind w:left="0"/>
        <w:rPr>
          <w:sz w:val="18"/>
          <w:szCs w:val="18"/>
          <w:lang w:val="fi-F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F3112E">
        <w:rPr>
          <w:lang w:val="fi-FI"/>
        </w:rPr>
        <w:instrText xml:space="preserve"> FORMCHECKBOX </w:instrText>
      </w:r>
      <w:r w:rsidR="00230F1E">
        <w:fldChar w:fldCharType="separate"/>
      </w:r>
      <w:r>
        <w:fldChar w:fldCharType="end"/>
      </w:r>
      <w:r w:rsidRPr="00F3112E">
        <w:rPr>
          <w:lang w:val="fi-FI"/>
        </w:rPr>
        <w:t xml:space="preserve"> Tosite pääasiallisesta tulosta liitteenä</w:t>
      </w:r>
      <w:r w:rsidRPr="00F3112E">
        <w:rPr>
          <w:sz w:val="18"/>
          <w:szCs w:val="18"/>
          <w:lang w:val="fi-FI"/>
        </w:rPr>
        <w:t xml:space="preserve"> </w:t>
      </w:r>
      <w:r w:rsidR="00A87BFF">
        <w:rPr>
          <w:sz w:val="18"/>
          <w:szCs w:val="18"/>
          <w:lang w:val="fi-FI"/>
        </w:rPr>
        <w:tab/>
      </w:r>
      <w:r w:rsidR="00A87BFF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A87BFF" w:rsidRPr="00F3112E">
        <w:rPr>
          <w:lang w:val="fi-FI"/>
        </w:rPr>
        <w:instrText xml:space="preserve"> FORMCHECKBOX </w:instrText>
      </w:r>
      <w:r w:rsidR="00230F1E">
        <w:fldChar w:fldCharType="separate"/>
      </w:r>
      <w:r w:rsidR="00A87BFF">
        <w:fldChar w:fldCharType="end"/>
      </w:r>
      <w:r w:rsidR="00A87BFF" w:rsidRPr="00F3112E">
        <w:rPr>
          <w:lang w:val="fi-FI"/>
        </w:rPr>
        <w:t xml:space="preserve"> Tosite asumismenoista liitteenä</w:t>
      </w:r>
    </w:p>
    <w:p w14:paraId="4C677E0C" w14:textId="0146997F" w:rsidR="00F3112E" w:rsidRPr="00F3112E" w:rsidRDefault="00F3112E" w:rsidP="001719C6">
      <w:pPr>
        <w:tabs>
          <w:tab w:val="left" w:pos="4536"/>
        </w:tabs>
        <w:spacing w:line="276" w:lineRule="auto"/>
        <w:ind w:left="0"/>
        <w:rPr>
          <w:sz w:val="18"/>
          <w:szCs w:val="18"/>
          <w:lang w:val="fi-F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F3112E">
        <w:rPr>
          <w:lang w:val="fi-FI"/>
        </w:rPr>
        <w:instrText xml:space="preserve"> FORMCHECKBOX </w:instrText>
      </w:r>
      <w:r w:rsidR="00230F1E">
        <w:fldChar w:fldCharType="separate"/>
      </w:r>
      <w:r>
        <w:fldChar w:fldCharType="end"/>
      </w:r>
      <w:r w:rsidRPr="00F3112E">
        <w:rPr>
          <w:lang w:val="fi-FI"/>
        </w:rPr>
        <w:t xml:space="preserve"> Tosite sivutulosta liitteenä</w:t>
      </w:r>
      <w:r w:rsidRPr="00F3112E">
        <w:rPr>
          <w:sz w:val="18"/>
          <w:szCs w:val="18"/>
          <w:lang w:val="fi-FI"/>
        </w:rPr>
        <w:t xml:space="preserve"> </w:t>
      </w:r>
      <w:r w:rsidR="00A21314">
        <w:rPr>
          <w:sz w:val="18"/>
          <w:szCs w:val="18"/>
          <w:lang w:val="fi-FI"/>
        </w:rPr>
        <w:tab/>
      </w:r>
      <w:r w:rsidR="00A21314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A21314" w:rsidRPr="00F3112E">
        <w:rPr>
          <w:lang w:val="fi-FI"/>
        </w:rPr>
        <w:instrText xml:space="preserve"> FORMCHECKBOX </w:instrText>
      </w:r>
      <w:r w:rsidR="00230F1E">
        <w:fldChar w:fldCharType="separate"/>
      </w:r>
      <w:r w:rsidR="00A21314">
        <w:fldChar w:fldCharType="end"/>
      </w:r>
      <w:r w:rsidR="00A21314" w:rsidRPr="00F3112E">
        <w:rPr>
          <w:lang w:val="fi-FI"/>
        </w:rPr>
        <w:t xml:space="preserve"> Erillinen velkaluettelo liitteenä</w:t>
      </w:r>
    </w:p>
    <w:p w14:paraId="395B8081" w14:textId="2EBFE1EF" w:rsidR="00F3112E" w:rsidRPr="00F3112E" w:rsidRDefault="00F3112E" w:rsidP="001719C6">
      <w:pPr>
        <w:tabs>
          <w:tab w:val="left" w:pos="4536"/>
        </w:tabs>
        <w:spacing w:line="276" w:lineRule="auto"/>
        <w:ind w:left="0"/>
        <w:rPr>
          <w:sz w:val="18"/>
          <w:szCs w:val="18"/>
          <w:lang w:val="fi-F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F3112E">
        <w:rPr>
          <w:lang w:val="fi-FI"/>
        </w:rPr>
        <w:instrText xml:space="preserve"> FORMCHECKBOX </w:instrText>
      </w:r>
      <w:r w:rsidR="00230F1E">
        <w:fldChar w:fldCharType="separate"/>
      </w:r>
      <w:r>
        <w:fldChar w:fldCharType="end"/>
      </w:r>
      <w:r w:rsidRPr="00F3112E">
        <w:rPr>
          <w:lang w:val="fi-FI"/>
        </w:rPr>
        <w:t xml:space="preserve"> Tosite asumistuesta liitteenä</w:t>
      </w:r>
      <w:r w:rsidRPr="00F3112E">
        <w:rPr>
          <w:sz w:val="18"/>
          <w:szCs w:val="18"/>
          <w:lang w:val="fi-FI"/>
        </w:rPr>
        <w:t xml:space="preserve"> </w:t>
      </w:r>
      <w:r w:rsidR="00A21314">
        <w:rPr>
          <w:sz w:val="18"/>
          <w:szCs w:val="18"/>
          <w:lang w:val="fi-FI"/>
        </w:rPr>
        <w:tab/>
      </w:r>
      <w:r w:rsidR="00A21314" w:rsidRPr="00CF60A4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A21314" w:rsidRPr="00F3112E">
        <w:rPr>
          <w:lang w:val="fi-FI"/>
        </w:rPr>
        <w:instrText xml:space="preserve"> FORMCHECKBOX </w:instrText>
      </w:r>
      <w:r w:rsidR="00230F1E">
        <w:fldChar w:fldCharType="separate"/>
      </w:r>
      <w:r w:rsidR="00A21314" w:rsidRPr="00CF60A4">
        <w:fldChar w:fldCharType="end"/>
      </w:r>
      <w:r w:rsidR="00A21314" w:rsidRPr="00F3112E">
        <w:rPr>
          <w:lang w:val="fi-FI"/>
        </w:rPr>
        <w:t xml:space="preserve"> Omistusasunnon arviokirja liitteenä</w:t>
      </w:r>
    </w:p>
    <w:p w14:paraId="065DAF28" w14:textId="2196F846" w:rsidR="00F3112E" w:rsidRPr="00F3112E" w:rsidRDefault="00F3112E" w:rsidP="001719C6">
      <w:pPr>
        <w:tabs>
          <w:tab w:val="left" w:pos="4536"/>
        </w:tabs>
        <w:spacing w:line="276" w:lineRule="auto"/>
        <w:ind w:left="0"/>
        <w:rPr>
          <w:sz w:val="18"/>
          <w:szCs w:val="18"/>
          <w:lang w:val="fi-F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F3112E">
        <w:rPr>
          <w:lang w:val="fi-FI"/>
        </w:rPr>
        <w:instrText xml:space="preserve"> FORMCHECKBOX </w:instrText>
      </w:r>
      <w:r w:rsidR="00230F1E">
        <w:fldChar w:fldCharType="separate"/>
      </w:r>
      <w:r>
        <w:fldChar w:fldCharType="end"/>
      </w:r>
      <w:r w:rsidRPr="00F3112E">
        <w:rPr>
          <w:lang w:val="fi-FI"/>
        </w:rPr>
        <w:t xml:space="preserve"> Tosite maksettavasta elatustuesta liitteenä</w:t>
      </w:r>
      <w:r w:rsidR="00A21314">
        <w:rPr>
          <w:lang w:val="fi-FI"/>
        </w:rPr>
        <w:tab/>
      </w:r>
      <w:r w:rsidR="00A21314" w:rsidRPr="00CF60A4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A21314" w:rsidRPr="00F3112E">
        <w:rPr>
          <w:lang w:val="fi-FI"/>
        </w:rPr>
        <w:instrText xml:space="preserve"> FORMCHECKBOX </w:instrText>
      </w:r>
      <w:r w:rsidR="00230F1E">
        <w:fldChar w:fldCharType="separate"/>
      </w:r>
      <w:r w:rsidR="00A21314" w:rsidRPr="00CF60A4">
        <w:fldChar w:fldCharType="end"/>
      </w:r>
      <w:r w:rsidR="00A21314" w:rsidRPr="00F3112E">
        <w:rPr>
          <w:lang w:val="fi-FI"/>
        </w:rPr>
        <w:t xml:space="preserve"> Muun omaisuuden arviokirja liitteenä</w:t>
      </w:r>
      <w:r w:rsidRPr="00F3112E">
        <w:rPr>
          <w:sz w:val="18"/>
          <w:szCs w:val="18"/>
          <w:lang w:val="fi-FI"/>
        </w:rPr>
        <w:t xml:space="preserve"> </w:t>
      </w:r>
    </w:p>
    <w:p w14:paraId="3C5F6804" w14:textId="37BF5472" w:rsidR="00F3112E" w:rsidRPr="00F3112E" w:rsidRDefault="00F3112E" w:rsidP="00A87BFF">
      <w:pPr>
        <w:tabs>
          <w:tab w:val="left" w:pos="4536"/>
        </w:tabs>
        <w:ind w:left="0"/>
        <w:rPr>
          <w:sz w:val="18"/>
          <w:szCs w:val="18"/>
          <w:lang w:val="fi-FI"/>
        </w:rPr>
      </w:pPr>
    </w:p>
    <w:p w14:paraId="332632D4" w14:textId="77777777" w:rsidR="00F3112E" w:rsidRPr="00F3112E" w:rsidRDefault="00F3112E" w:rsidP="00A87BFF">
      <w:pPr>
        <w:ind w:left="0"/>
        <w:rPr>
          <w:sz w:val="18"/>
          <w:szCs w:val="18"/>
          <w:lang w:val="fi-FI"/>
        </w:rPr>
      </w:pPr>
    </w:p>
    <w:p w14:paraId="5B78AC88" w14:textId="77777777" w:rsidR="00F3112E" w:rsidRPr="00665BD1" w:rsidRDefault="00F3112E" w:rsidP="000D31B7">
      <w:pPr>
        <w:pStyle w:val="VVJOtsikko"/>
      </w:pPr>
      <w:r w:rsidRPr="00665BD1">
        <w:t>SELVITYKSET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52"/>
      </w:tblGrid>
      <w:tr w:rsidR="00F3112E" w14:paraId="6E46D33B" w14:textId="77777777" w:rsidTr="00DA0E3F">
        <w:trPr>
          <w:gridAfter w:val="1"/>
          <w:wAfter w:w="5352" w:type="dxa"/>
          <w:trHeight w:val="449"/>
        </w:trPr>
        <w:tc>
          <w:tcPr>
            <w:tcW w:w="4678" w:type="dxa"/>
          </w:tcPr>
          <w:p w14:paraId="3F7FBC1E" w14:textId="77777777" w:rsidR="00F3112E" w:rsidRDefault="00F3112E" w:rsidP="00DA0E3F">
            <w:pPr>
              <w:spacing w:before="20"/>
              <w:ind w:left="57" w:right="57"/>
            </w:pPr>
            <w:r>
              <w:t>Asia</w:t>
            </w:r>
          </w:p>
          <w:p w14:paraId="22609528" w14:textId="77777777" w:rsidR="00F3112E" w:rsidRDefault="00F3112E" w:rsidP="00DA0E3F">
            <w:pPr>
              <w:spacing w:before="20"/>
              <w:ind w:left="57" w:right="57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112E" w14:paraId="41BDDEC7" w14:textId="77777777" w:rsidTr="00DA0E3F">
        <w:trPr>
          <w:trHeight w:val="880"/>
        </w:trPr>
        <w:tc>
          <w:tcPr>
            <w:tcW w:w="10030" w:type="dxa"/>
            <w:gridSpan w:val="2"/>
          </w:tcPr>
          <w:p w14:paraId="2E226503" w14:textId="77777777" w:rsidR="00F3112E" w:rsidRDefault="00F3112E" w:rsidP="00DA0E3F">
            <w:pPr>
              <w:spacing w:before="20"/>
              <w:ind w:left="57" w:right="57"/>
            </w:pPr>
            <w:proofErr w:type="spellStart"/>
            <w:r>
              <w:t>Selvitys</w:t>
            </w:r>
            <w:proofErr w:type="spellEnd"/>
          </w:p>
          <w:p w14:paraId="7889F130" w14:textId="77777777" w:rsidR="00F3112E" w:rsidRDefault="00F3112E" w:rsidP="00DA0E3F">
            <w:pPr>
              <w:spacing w:before="20"/>
              <w:ind w:left="57" w:right="57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F6BB1E" w14:textId="77777777" w:rsidR="00F3112E" w:rsidRDefault="00F3112E" w:rsidP="00DA0E3F">
            <w:pPr>
              <w:spacing w:before="20"/>
              <w:ind w:left="57" w:right="57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755154" w14:textId="77777777" w:rsidR="00F3112E" w:rsidRDefault="00F3112E" w:rsidP="00DA0E3F">
            <w:pPr>
              <w:spacing w:before="20"/>
              <w:ind w:left="57" w:right="57"/>
            </w:pPr>
          </w:p>
        </w:tc>
      </w:tr>
      <w:tr w:rsidR="00F3112E" w14:paraId="687C9A3A" w14:textId="77777777" w:rsidTr="00DA0E3F">
        <w:trPr>
          <w:gridAfter w:val="1"/>
          <w:wAfter w:w="5352" w:type="dxa"/>
          <w:trHeight w:val="3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B46" w14:textId="77777777" w:rsidR="00F3112E" w:rsidRDefault="00F3112E" w:rsidP="00DA0E3F">
            <w:pPr>
              <w:spacing w:before="20"/>
              <w:ind w:left="57" w:right="57"/>
            </w:pPr>
            <w:r>
              <w:t>Asia</w:t>
            </w:r>
          </w:p>
          <w:p w14:paraId="3D72643F" w14:textId="77777777" w:rsidR="00F3112E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</w:tc>
      </w:tr>
      <w:tr w:rsidR="00F3112E" w14:paraId="76BAB624" w14:textId="77777777" w:rsidTr="00DA0E3F">
        <w:trPr>
          <w:trHeight w:val="956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F01" w14:textId="77777777" w:rsidR="00F3112E" w:rsidRDefault="00F3112E" w:rsidP="00DA0E3F">
            <w:pPr>
              <w:spacing w:before="20"/>
              <w:ind w:left="57" w:right="57"/>
            </w:pPr>
            <w:proofErr w:type="spellStart"/>
            <w:r>
              <w:t>Selvitys</w:t>
            </w:r>
            <w:proofErr w:type="spellEnd"/>
          </w:p>
          <w:p w14:paraId="1721AD7A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  <w:p w14:paraId="0208D912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  <w:p w14:paraId="287C4069" w14:textId="77777777" w:rsidR="00F3112E" w:rsidRPr="00665BD1" w:rsidRDefault="00F3112E" w:rsidP="00DA0E3F">
            <w:pPr>
              <w:spacing w:before="20"/>
              <w:ind w:left="57" w:right="57"/>
            </w:pPr>
          </w:p>
          <w:p w14:paraId="41BFD0D1" w14:textId="77777777" w:rsidR="00F3112E" w:rsidRPr="00665BD1" w:rsidRDefault="00F3112E" w:rsidP="00DA0E3F">
            <w:pPr>
              <w:spacing w:before="20"/>
              <w:ind w:left="57" w:right="57"/>
            </w:pPr>
          </w:p>
        </w:tc>
      </w:tr>
      <w:tr w:rsidR="00F3112E" w14:paraId="05B7672C" w14:textId="77777777" w:rsidTr="00DA0E3F">
        <w:trPr>
          <w:gridAfter w:val="1"/>
          <w:wAfter w:w="5352" w:type="dxa"/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8992" w14:textId="77777777" w:rsidR="00F3112E" w:rsidRDefault="00F3112E" w:rsidP="00DA0E3F">
            <w:pPr>
              <w:spacing w:before="20"/>
              <w:ind w:left="57" w:right="57"/>
            </w:pPr>
            <w:r>
              <w:t>Asia</w:t>
            </w:r>
          </w:p>
          <w:p w14:paraId="07ACA80B" w14:textId="77777777" w:rsidR="00F3112E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</w:tc>
      </w:tr>
      <w:tr w:rsidR="00F3112E" w14:paraId="53F3E8CD" w14:textId="77777777" w:rsidTr="00DA0E3F">
        <w:trPr>
          <w:trHeight w:val="976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6CC" w14:textId="77777777" w:rsidR="00F3112E" w:rsidRDefault="00F3112E" w:rsidP="00DA0E3F">
            <w:pPr>
              <w:spacing w:before="20"/>
              <w:ind w:left="57" w:right="57"/>
            </w:pPr>
            <w:proofErr w:type="spellStart"/>
            <w:r>
              <w:t>Selvitys</w:t>
            </w:r>
            <w:proofErr w:type="spellEnd"/>
          </w:p>
          <w:p w14:paraId="08F4D992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  <w:p w14:paraId="344B7A60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  <w:p w14:paraId="4EA28187" w14:textId="77777777" w:rsidR="00F3112E" w:rsidRPr="00665BD1" w:rsidRDefault="00F3112E" w:rsidP="00DA0E3F">
            <w:pPr>
              <w:spacing w:before="20"/>
              <w:ind w:left="57" w:right="57"/>
            </w:pPr>
          </w:p>
          <w:p w14:paraId="4B4FEAEA" w14:textId="77777777" w:rsidR="00F3112E" w:rsidRPr="00665BD1" w:rsidRDefault="00F3112E" w:rsidP="00DA0E3F">
            <w:pPr>
              <w:spacing w:before="20"/>
              <w:ind w:left="57" w:right="57"/>
            </w:pPr>
          </w:p>
        </w:tc>
      </w:tr>
      <w:tr w:rsidR="00F3112E" w14:paraId="3BBC78E4" w14:textId="77777777" w:rsidTr="00DA0E3F">
        <w:trPr>
          <w:gridAfter w:val="1"/>
          <w:wAfter w:w="5352" w:type="dxa"/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D97D" w14:textId="77777777" w:rsidR="00F3112E" w:rsidRDefault="00F3112E" w:rsidP="00DA0E3F">
            <w:pPr>
              <w:spacing w:before="20"/>
              <w:ind w:left="57" w:right="57"/>
            </w:pPr>
            <w:r>
              <w:t>Asia</w:t>
            </w:r>
          </w:p>
          <w:p w14:paraId="06426229" w14:textId="77777777" w:rsidR="00F3112E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</w:tc>
      </w:tr>
      <w:tr w:rsidR="00F3112E" w14:paraId="118FB0F7" w14:textId="77777777" w:rsidTr="00DA0E3F">
        <w:trPr>
          <w:trHeight w:val="997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CEF" w14:textId="77777777" w:rsidR="00F3112E" w:rsidRDefault="00F3112E" w:rsidP="00DA0E3F">
            <w:pPr>
              <w:spacing w:before="20"/>
              <w:ind w:left="57" w:right="57"/>
            </w:pPr>
            <w:proofErr w:type="spellStart"/>
            <w:r>
              <w:t>Selvitys</w:t>
            </w:r>
            <w:proofErr w:type="spellEnd"/>
          </w:p>
          <w:p w14:paraId="070978F5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  <w:p w14:paraId="1171F119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  <w:p w14:paraId="5B3B185C" w14:textId="77777777" w:rsidR="00F3112E" w:rsidRPr="00665BD1" w:rsidRDefault="00F3112E" w:rsidP="00DA0E3F">
            <w:pPr>
              <w:spacing w:before="20"/>
              <w:ind w:left="57" w:right="57"/>
            </w:pPr>
          </w:p>
          <w:p w14:paraId="052257D1" w14:textId="77777777" w:rsidR="00F3112E" w:rsidRPr="00665BD1" w:rsidRDefault="00F3112E" w:rsidP="00DA0E3F">
            <w:pPr>
              <w:spacing w:before="20"/>
              <w:ind w:left="57" w:right="57"/>
            </w:pPr>
          </w:p>
        </w:tc>
      </w:tr>
      <w:tr w:rsidR="00F3112E" w14:paraId="4512126C" w14:textId="77777777" w:rsidTr="00DA0E3F">
        <w:trPr>
          <w:gridAfter w:val="1"/>
          <w:wAfter w:w="5352" w:type="dxa"/>
          <w:trHeight w:val="4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482" w14:textId="77777777" w:rsidR="00F3112E" w:rsidRDefault="00F3112E" w:rsidP="00DA0E3F">
            <w:pPr>
              <w:spacing w:before="20"/>
              <w:ind w:left="57" w:right="57"/>
            </w:pPr>
            <w:r>
              <w:t>Asia</w:t>
            </w:r>
          </w:p>
          <w:p w14:paraId="0BA7F296" w14:textId="77777777" w:rsidR="00F3112E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</w:tc>
      </w:tr>
      <w:tr w:rsidR="00F3112E" w:rsidRPr="00665BD1" w14:paraId="1DE95409" w14:textId="77777777" w:rsidTr="00DA0E3F">
        <w:trPr>
          <w:trHeight w:val="974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056" w14:textId="77777777" w:rsidR="00F3112E" w:rsidRDefault="00F3112E" w:rsidP="00DA0E3F">
            <w:pPr>
              <w:spacing w:before="20"/>
              <w:ind w:left="57" w:right="57"/>
            </w:pPr>
            <w:proofErr w:type="spellStart"/>
            <w:r>
              <w:t>Selvitys</w:t>
            </w:r>
            <w:proofErr w:type="spellEnd"/>
          </w:p>
          <w:p w14:paraId="4668DAAF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  <w:p w14:paraId="3F9A4471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  <w:p w14:paraId="1C4066DD" w14:textId="77777777" w:rsidR="00F3112E" w:rsidRPr="00665BD1" w:rsidRDefault="00F3112E" w:rsidP="00DA0E3F">
            <w:pPr>
              <w:spacing w:before="20"/>
              <w:ind w:left="57" w:right="57"/>
            </w:pPr>
          </w:p>
          <w:p w14:paraId="6DB6EE85" w14:textId="77777777" w:rsidR="00F3112E" w:rsidRPr="00665BD1" w:rsidRDefault="00F3112E" w:rsidP="00DA0E3F">
            <w:pPr>
              <w:spacing w:before="20"/>
              <w:ind w:left="57" w:right="57"/>
            </w:pPr>
          </w:p>
        </w:tc>
      </w:tr>
      <w:tr w:rsidR="00F3112E" w14:paraId="7094977A" w14:textId="77777777" w:rsidTr="00DA0E3F">
        <w:trPr>
          <w:gridAfter w:val="1"/>
          <w:wAfter w:w="5352" w:type="dxa"/>
          <w:trHeight w:val="4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084" w14:textId="77777777" w:rsidR="00F3112E" w:rsidRDefault="00F3112E" w:rsidP="00DA0E3F">
            <w:pPr>
              <w:spacing w:before="20"/>
              <w:ind w:left="57" w:right="57"/>
            </w:pPr>
            <w:r>
              <w:t>Asia</w:t>
            </w:r>
          </w:p>
          <w:p w14:paraId="75058A39" w14:textId="77777777" w:rsidR="00F3112E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</w:tc>
      </w:tr>
      <w:tr w:rsidR="00F3112E" w:rsidRPr="00665BD1" w14:paraId="45BAA91A" w14:textId="77777777" w:rsidTr="00DA0E3F">
        <w:trPr>
          <w:trHeight w:val="981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D62" w14:textId="77777777" w:rsidR="00F3112E" w:rsidRDefault="00F3112E" w:rsidP="00DA0E3F">
            <w:pPr>
              <w:spacing w:before="20"/>
              <w:ind w:left="57" w:right="57"/>
            </w:pPr>
            <w:proofErr w:type="spellStart"/>
            <w:r>
              <w:t>Selvitys</w:t>
            </w:r>
            <w:proofErr w:type="spellEnd"/>
          </w:p>
          <w:p w14:paraId="5A67E808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  <w:p w14:paraId="5F3D53EB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  <w:p w14:paraId="4EC9567B" w14:textId="77777777" w:rsidR="00F3112E" w:rsidRPr="00665BD1" w:rsidRDefault="00F3112E" w:rsidP="00DA0E3F">
            <w:pPr>
              <w:spacing w:before="20"/>
              <w:ind w:left="57" w:right="57"/>
            </w:pPr>
          </w:p>
          <w:p w14:paraId="1D078D0B" w14:textId="77777777" w:rsidR="00F3112E" w:rsidRPr="00665BD1" w:rsidRDefault="00F3112E" w:rsidP="00DA0E3F">
            <w:pPr>
              <w:spacing w:before="20"/>
              <w:ind w:left="57" w:right="57"/>
            </w:pPr>
          </w:p>
        </w:tc>
      </w:tr>
      <w:tr w:rsidR="00F3112E" w14:paraId="3F023D33" w14:textId="77777777" w:rsidTr="00DA0E3F">
        <w:trPr>
          <w:gridAfter w:val="1"/>
          <w:wAfter w:w="5352" w:type="dxa"/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1693" w14:textId="77777777" w:rsidR="00F3112E" w:rsidRDefault="00F3112E" w:rsidP="00DA0E3F">
            <w:pPr>
              <w:spacing w:before="20"/>
              <w:ind w:left="57" w:right="57"/>
            </w:pPr>
            <w:r>
              <w:t>Asia</w:t>
            </w:r>
          </w:p>
          <w:p w14:paraId="0FCCCDDC" w14:textId="77777777" w:rsidR="00F3112E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</w:tc>
      </w:tr>
      <w:tr w:rsidR="00F3112E" w:rsidRPr="00665BD1" w14:paraId="4F6F871C" w14:textId="77777777" w:rsidTr="00DA0E3F">
        <w:trPr>
          <w:trHeight w:val="944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3EB" w14:textId="77777777" w:rsidR="00F3112E" w:rsidRDefault="00F3112E" w:rsidP="00DA0E3F">
            <w:pPr>
              <w:spacing w:before="20"/>
              <w:ind w:left="57" w:right="57"/>
            </w:pPr>
            <w:proofErr w:type="spellStart"/>
            <w:r>
              <w:t>Selvitys</w:t>
            </w:r>
            <w:proofErr w:type="spellEnd"/>
          </w:p>
          <w:p w14:paraId="1E8758C6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  <w:p w14:paraId="496554B5" w14:textId="77777777" w:rsidR="00F3112E" w:rsidRPr="00665BD1" w:rsidRDefault="00F3112E" w:rsidP="00DA0E3F">
            <w:pPr>
              <w:spacing w:before="20"/>
              <w:ind w:left="57" w:right="57"/>
            </w:pPr>
            <w:r w:rsidRPr="00665BD1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65BD1">
              <w:instrText xml:space="preserve"> FORMTEXT </w:instrText>
            </w:r>
            <w:r w:rsidRPr="00665BD1">
              <w:fldChar w:fldCharType="separate"/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t> </w:t>
            </w:r>
            <w:r w:rsidRPr="00665BD1">
              <w:fldChar w:fldCharType="end"/>
            </w:r>
          </w:p>
        </w:tc>
      </w:tr>
    </w:tbl>
    <w:p w14:paraId="02AAA63A" w14:textId="77777777" w:rsidR="00FE0871" w:rsidRPr="00341A19" w:rsidRDefault="00FE0871" w:rsidP="001719C6">
      <w:pPr>
        <w:ind w:left="0"/>
        <w:rPr>
          <w:lang w:val="fi-FI"/>
        </w:rPr>
      </w:pPr>
    </w:p>
    <w:sectPr w:rsidR="00FE0871" w:rsidRPr="00341A19" w:rsidSect="00F3112E">
      <w:headerReference w:type="default" r:id="rId13"/>
      <w:footerReference w:type="default" r:id="rId14"/>
      <w:pgSz w:w="11907" w:h="16840" w:code="9"/>
      <w:pgMar w:top="1560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1DD93" w14:textId="77777777" w:rsidR="00230F1E" w:rsidRDefault="00230F1E">
      <w:r>
        <w:separator/>
      </w:r>
    </w:p>
    <w:p w14:paraId="49FE31F5" w14:textId="77777777" w:rsidR="00230F1E" w:rsidRDefault="00230F1E"/>
    <w:p w14:paraId="37CF70E0" w14:textId="77777777" w:rsidR="00230F1E" w:rsidRDefault="00230F1E"/>
  </w:endnote>
  <w:endnote w:type="continuationSeparator" w:id="0">
    <w:p w14:paraId="65F2C3B2" w14:textId="77777777" w:rsidR="00230F1E" w:rsidRDefault="00230F1E">
      <w:r>
        <w:continuationSeparator/>
      </w:r>
    </w:p>
    <w:p w14:paraId="2D4A6453" w14:textId="77777777" w:rsidR="00230F1E" w:rsidRDefault="00230F1E"/>
    <w:p w14:paraId="19F783C5" w14:textId="77777777" w:rsidR="00230F1E" w:rsidRDefault="00230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AA79C" w14:textId="29E61C7D" w:rsidR="001918CC" w:rsidRPr="00A675EA" w:rsidRDefault="001918CC" w:rsidP="00FE0871">
    <w:pPr>
      <w:pStyle w:val="Alatunniste"/>
      <w:tabs>
        <w:tab w:val="left" w:pos="2520"/>
      </w:tabs>
      <w:ind w:left="0"/>
      <w:rPr>
        <w:b/>
        <w:color w:val="FE5000" w:themeColor="text2"/>
        <w:sz w:val="14"/>
        <w:szCs w:val="14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F411" w14:textId="77777777" w:rsidR="00230F1E" w:rsidRDefault="00230F1E">
      <w:r>
        <w:separator/>
      </w:r>
    </w:p>
    <w:p w14:paraId="5ABEFB8D" w14:textId="77777777" w:rsidR="00230F1E" w:rsidRDefault="00230F1E"/>
    <w:p w14:paraId="6BC54615" w14:textId="77777777" w:rsidR="00230F1E" w:rsidRDefault="00230F1E"/>
  </w:footnote>
  <w:footnote w:type="continuationSeparator" w:id="0">
    <w:p w14:paraId="507F168B" w14:textId="77777777" w:rsidR="00230F1E" w:rsidRDefault="00230F1E">
      <w:r>
        <w:continuationSeparator/>
      </w:r>
    </w:p>
    <w:p w14:paraId="3690B9C0" w14:textId="77777777" w:rsidR="00230F1E" w:rsidRDefault="00230F1E"/>
    <w:p w14:paraId="6932B9C3" w14:textId="77777777" w:rsidR="00230F1E" w:rsidRDefault="00230F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AA79A" w14:textId="6EDC081A" w:rsidR="001918CC" w:rsidRPr="000D31B7" w:rsidRDefault="001918CC" w:rsidP="00F3112E">
    <w:pPr>
      <w:tabs>
        <w:tab w:val="center" w:pos="4820"/>
        <w:tab w:val="right" w:pos="9923"/>
      </w:tabs>
      <w:ind w:left="0" w:right="-329"/>
      <w:rPr>
        <w:rStyle w:val="Sivunumero"/>
        <w:color w:val="FE5000" w:themeColor="text2"/>
        <w:sz w:val="18"/>
        <w:szCs w:val="18"/>
        <w:lang w:val="fi-FI"/>
      </w:rPr>
    </w:pPr>
    <w:r>
      <w:rPr>
        <w:b/>
        <w:noProof/>
        <w:color w:val="A6CE41" w:themeColor="accent2"/>
        <w:sz w:val="17"/>
        <w:szCs w:val="17"/>
        <w:lang w:val="fi-FI" w:eastAsia="fi-FI"/>
      </w:rPr>
      <w:drawing>
        <wp:anchor distT="0" distB="0" distL="114300" distR="114300" simplePos="0" relativeHeight="251658240" behindDoc="1" locked="0" layoutInCell="1" allowOverlap="1" wp14:anchorId="0A2FB47A" wp14:editId="0B941D81">
          <wp:simplePos x="0" y="0"/>
          <wp:positionH relativeFrom="column">
            <wp:posOffset>11430</wp:posOffset>
          </wp:positionH>
          <wp:positionV relativeFrom="paragraph">
            <wp:posOffset>-91440</wp:posOffset>
          </wp:positionV>
          <wp:extent cx="891540" cy="417969"/>
          <wp:effectExtent l="0" t="0" r="3810" b="127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wellAL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40" cy="417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A6CE41" w:themeColor="accent2"/>
        <w:sz w:val="17"/>
        <w:szCs w:val="17"/>
        <w:lang w:val="fi-FI"/>
      </w:rPr>
      <w:tab/>
    </w:r>
    <w:r w:rsidRPr="000D31B7">
      <w:rPr>
        <w:b/>
        <w:color w:val="FE5000" w:themeColor="text2"/>
        <w:sz w:val="17"/>
        <w:szCs w:val="17"/>
        <w:lang w:val="fi-FI"/>
      </w:rPr>
      <w:t>HAKEMUS VAPAAEHTOISEKSI VELKAJÄRJESTELYKSI</w:t>
    </w:r>
    <w:r w:rsidRPr="000D31B7">
      <w:rPr>
        <w:b/>
        <w:color w:val="FE5000" w:themeColor="text2"/>
        <w:sz w:val="17"/>
        <w:szCs w:val="17"/>
        <w:lang w:val="fi-FI"/>
      </w:rPr>
      <w:tab/>
    </w:r>
    <w:r w:rsidRPr="000D31B7">
      <w:rPr>
        <w:b/>
        <w:sz w:val="17"/>
        <w:szCs w:val="17"/>
        <w:lang w:val="fi-FI"/>
      </w:rPr>
      <w:t xml:space="preserve">                       </w:t>
    </w:r>
    <w:r w:rsidRPr="000D31B7">
      <w:rPr>
        <w:rStyle w:val="Sivunumero"/>
        <w:sz w:val="18"/>
        <w:szCs w:val="18"/>
      </w:rPr>
      <w:fldChar w:fldCharType="begin"/>
    </w:r>
    <w:r w:rsidRPr="000D31B7">
      <w:rPr>
        <w:rStyle w:val="Sivunumero"/>
        <w:sz w:val="18"/>
        <w:szCs w:val="18"/>
        <w:lang w:val="fi-FI"/>
      </w:rPr>
      <w:instrText xml:space="preserve"> PAGE </w:instrText>
    </w:r>
    <w:r w:rsidRPr="000D31B7">
      <w:rPr>
        <w:rStyle w:val="Sivunumero"/>
        <w:sz w:val="18"/>
        <w:szCs w:val="18"/>
      </w:rPr>
      <w:fldChar w:fldCharType="separate"/>
    </w:r>
    <w:r w:rsidR="00B239B1">
      <w:rPr>
        <w:rStyle w:val="Sivunumero"/>
        <w:noProof/>
        <w:sz w:val="18"/>
        <w:szCs w:val="18"/>
        <w:lang w:val="fi-FI"/>
      </w:rPr>
      <w:t>2</w:t>
    </w:r>
    <w:r w:rsidRPr="000D31B7">
      <w:rPr>
        <w:rStyle w:val="Sivunumero"/>
        <w:sz w:val="18"/>
        <w:szCs w:val="18"/>
      </w:rPr>
      <w:fldChar w:fldCharType="end"/>
    </w:r>
    <w:r w:rsidRPr="000D31B7">
      <w:rPr>
        <w:rStyle w:val="Sivunumero"/>
        <w:sz w:val="18"/>
        <w:szCs w:val="18"/>
        <w:lang w:val="fi-FI"/>
      </w:rPr>
      <w:t>/</w:t>
    </w:r>
    <w:r w:rsidRPr="000D31B7">
      <w:rPr>
        <w:rStyle w:val="Sivunumero"/>
        <w:sz w:val="18"/>
        <w:szCs w:val="18"/>
      </w:rPr>
      <w:fldChar w:fldCharType="begin"/>
    </w:r>
    <w:r w:rsidRPr="000D31B7">
      <w:rPr>
        <w:rStyle w:val="Sivunumero"/>
        <w:sz w:val="18"/>
        <w:szCs w:val="18"/>
        <w:lang w:val="fi-FI"/>
      </w:rPr>
      <w:instrText xml:space="preserve"> NUMPAGES </w:instrText>
    </w:r>
    <w:r w:rsidRPr="000D31B7">
      <w:rPr>
        <w:rStyle w:val="Sivunumero"/>
        <w:sz w:val="18"/>
        <w:szCs w:val="18"/>
      </w:rPr>
      <w:fldChar w:fldCharType="separate"/>
    </w:r>
    <w:r w:rsidR="00B239B1">
      <w:rPr>
        <w:rStyle w:val="Sivunumero"/>
        <w:noProof/>
        <w:sz w:val="18"/>
        <w:szCs w:val="18"/>
        <w:lang w:val="fi-FI"/>
      </w:rPr>
      <w:t>5</w:t>
    </w:r>
    <w:r w:rsidRPr="000D31B7">
      <w:rPr>
        <w:rStyle w:val="Sivunumero"/>
        <w:sz w:val="18"/>
        <w:szCs w:val="18"/>
      </w:rPr>
      <w:fldChar w:fldCharType="end"/>
    </w:r>
  </w:p>
  <w:p w14:paraId="42941583" w14:textId="51153E4C" w:rsidR="001918CC" w:rsidRPr="000D31B7" w:rsidRDefault="001918CC" w:rsidP="00F3112E">
    <w:pPr>
      <w:tabs>
        <w:tab w:val="center" w:pos="4820"/>
        <w:tab w:val="right" w:pos="9356"/>
      </w:tabs>
      <w:ind w:left="0" w:right="-329"/>
      <w:rPr>
        <w:rStyle w:val="Sivunumero"/>
        <w:b/>
        <w:color w:val="FE5000" w:themeColor="text2"/>
        <w:sz w:val="18"/>
        <w:szCs w:val="18"/>
        <w:lang w:val="fi-FI"/>
      </w:rPr>
    </w:pPr>
    <w:r w:rsidRPr="000D31B7">
      <w:rPr>
        <w:b/>
        <w:caps/>
        <w:color w:val="FE5000" w:themeColor="text2"/>
        <w:sz w:val="15"/>
        <w:lang w:val="fi-FI"/>
      </w:rPr>
      <w:t xml:space="preserve"> </w:t>
    </w:r>
    <w:r w:rsidRPr="000D31B7">
      <w:rPr>
        <w:b/>
        <w:caps/>
        <w:color w:val="FE5000" w:themeColor="text2"/>
        <w:sz w:val="15"/>
        <w:lang w:val="fi-FI"/>
      </w:rPr>
      <w:tab/>
    </w:r>
    <w:r w:rsidRPr="00D65E70">
      <w:rPr>
        <w:b/>
        <w:sz w:val="17"/>
        <w:szCs w:val="17"/>
        <w:lang w:val="fi-FI"/>
      </w:rPr>
      <w:t>Hakijan antamat tiedot vapaaehtoista velkajärjestelyä varten</w:t>
    </w:r>
  </w:p>
  <w:p w14:paraId="02AAA79B" w14:textId="77777777" w:rsidR="001918CC" w:rsidRPr="00F3112E" w:rsidRDefault="001918CC">
    <w:pPr>
      <w:rPr>
        <w:lang w:val="fi-FI"/>
      </w:rPr>
    </w:pPr>
    <w:r>
      <w:rPr>
        <w:noProof/>
        <w:lang w:val="fi-FI" w:eastAsia="fi-FI"/>
      </w:rPr>
      <w:drawing>
        <wp:inline distT="0" distB="0" distL="0" distR="0" wp14:anchorId="02AAA79F" wp14:editId="02AAA7A0">
          <wp:extent cx="5732145" cy="811149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jelomake_nuol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11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8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"/>
      <w:legacy w:legacy="1" w:legacySpace="113" w:legacyIndent="0"/>
      <w:lvlJc w:val="left"/>
      <w:pPr>
        <w:ind w:left="284"/>
      </w:pPr>
    </w:lvl>
    <w:lvl w:ilvl="1">
      <w:start w:val="1"/>
      <w:numFmt w:val="decimal"/>
      <w:lvlText w:val="%1.%2"/>
      <w:legacy w:legacy="1" w:legacySpace="113" w:legacyIndent="0"/>
      <w:lvlJc w:val="left"/>
      <w:pPr>
        <w:ind w:left="454"/>
      </w:pPr>
    </w:lvl>
    <w:lvl w:ilvl="2">
      <w:start w:val="1"/>
      <w:numFmt w:val="decimal"/>
      <w:lvlText w:val="%1.%2.%3"/>
      <w:legacy w:legacy="1" w:legacySpace="113" w:legacyIndent="0"/>
      <w:lvlJc w:val="left"/>
      <w:pPr>
        <w:ind w:left="624"/>
      </w:pPr>
    </w:lvl>
    <w:lvl w:ilvl="3">
      <w:start w:val="1"/>
      <w:numFmt w:val="decimal"/>
      <w:lvlText w:val="%1.%2.%3.%4"/>
      <w:legacy w:legacy="1" w:legacySpace="113" w:legacyIndent="0"/>
      <w:lvlJc w:val="left"/>
      <w:pPr>
        <w:ind w:left="794"/>
      </w:pPr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33516E"/>
    <w:multiLevelType w:val="multilevel"/>
    <w:tmpl w:val="0409001D"/>
    <w:numStyleLink w:val="8Lindorffluettelo"/>
  </w:abstractNum>
  <w:abstractNum w:abstractNumId="4">
    <w:nsid w:val="01FC45BF"/>
    <w:multiLevelType w:val="singleLevel"/>
    <w:tmpl w:val="4DB23430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cs="Times New Roman" w:hint="default"/>
      </w:rPr>
    </w:lvl>
  </w:abstractNum>
  <w:abstractNum w:abstractNumId="5">
    <w:nsid w:val="038D657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48F18E3"/>
    <w:multiLevelType w:val="singleLevel"/>
    <w:tmpl w:val="643CD8FA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cs="Times New Roman" w:hint="default"/>
      </w:rPr>
    </w:lvl>
  </w:abstractNum>
  <w:abstractNum w:abstractNumId="7">
    <w:nsid w:val="06A936EA"/>
    <w:multiLevelType w:val="hybridMultilevel"/>
    <w:tmpl w:val="BEEE245A"/>
    <w:lvl w:ilvl="0" w:tplc="691A8962">
      <w:start w:val="1"/>
      <w:numFmt w:val="bullet"/>
      <w:pStyle w:val="Lindorffbullett2"/>
      <w:lvlText w:val=""/>
      <w:lvlJc w:val="left"/>
      <w:pPr>
        <w:ind w:left="1635" w:hanging="360"/>
      </w:pPr>
      <w:rPr>
        <w:rFonts w:ascii="Wingdings" w:hAnsi="Wingdings" w:hint="default"/>
        <w:color w:val="E3E3E5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A72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CE74C1"/>
    <w:multiLevelType w:val="multilevel"/>
    <w:tmpl w:val="0409001D"/>
    <w:numStyleLink w:val="8Lindorffluettelo"/>
  </w:abstractNum>
  <w:abstractNum w:abstractNumId="10">
    <w:nsid w:val="10F40C3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3F83DB7"/>
    <w:multiLevelType w:val="singleLevel"/>
    <w:tmpl w:val="DE24B42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cs="Times New Roman" w:hint="default"/>
      </w:rPr>
    </w:lvl>
  </w:abstractNum>
  <w:abstractNum w:abstractNumId="12">
    <w:nsid w:val="178579F8"/>
    <w:multiLevelType w:val="multilevel"/>
    <w:tmpl w:val="6B46D252"/>
    <w:styleLink w:val="9Lindorffnumeroluettelo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68856"/>
        <w:sz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800" w:hanging="360"/>
      </w:pPr>
      <w:rPr>
        <w:rFonts w:hint="default"/>
        <w:color w:val="A6885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2520" w:hanging="360"/>
      </w:pPr>
      <w:rPr>
        <w:rFonts w:hint="default"/>
        <w:color w:val="A68856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4320" w:hanging="1440"/>
      </w:pPr>
      <w:rPr>
        <w:rFonts w:hint="default"/>
        <w:color w:val="A68856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17CF02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BE2C55"/>
    <w:multiLevelType w:val="singleLevel"/>
    <w:tmpl w:val="F47A81F0"/>
    <w:lvl w:ilvl="0">
      <w:start w:val="1"/>
      <w:numFmt w:val="bullet"/>
      <w:pStyle w:val="Ranskalviiva2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1ABE3387"/>
    <w:multiLevelType w:val="singleLevel"/>
    <w:tmpl w:val="99C47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D815C45"/>
    <w:multiLevelType w:val="multilevel"/>
    <w:tmpl w:val="0409001D"/>
    <w:numStyleLink w:val="8Lindorffluettelo"/>
  </w:abstractNum>
  <w:abstractNum w:abstractNumId="17">
    <w:nsid w:val="2ED00F48"/>
    <w:multiLevelType w:val="multilevel"/>
    <w:tmpl w:val="0409001D"/>
    <w:styleLink w:val="8Lindorffluettelo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color w:val="313B51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1800" w:hanging="360"/>
      </w:pPr>
      <w:rPr>
        <w:rFonts w:ascii="Arial" w:hAnsi="Arial" w:hint="default"/>
        <w:color w:val="313B51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2520" w:hanging="360"/>
      </w:pPr>
      <w:rPr>
        <w:rFonts w:ascii="Arial" w:hAnsi="Arial" w:hint="default"/>
        <w:color w:val="313B51"/>
      </w:rPr>
    </w:lvl>
    <w:lvl w:ilvl="3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313B51"/>
      </w:rPr>
    </w:lvl>
    <w:lvl w:ilvl="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</w:abstractNum>
  <w:abstractNum w:abstractNumId="18">
    <w:nsid w:val="309F1052"/>
    <w:multiLevelType w:val="hybridMultilevel"/>
    <w:tmpl w:val="A02084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ED0DBF"/>
    <w:multiLevelType w:val="singleLevel"/>
    <w:tmpl w:val="C7ACBEB6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cs="Times New Roman" w:hint="default"/>
      </w:rPr>
    </w:lvl>
  </w:abstractNum>
  <w:abstractNum w:abstractNumId="20">
    <w:nsid w:val="32AB1772"/>
    <w:multiLevelType w:val="multilevel"/>
    <w:tmpl w:val="0409001D"/>
    <w:numStyleLink w:val="8Lindorffluettelo"/>
  </w:abstractNum>
  <w:abstractNum w:abstractNumId="21">
    <w:nsid w:val="38857356"/>
    <w:multiLevelType w:val="singleLevel"/>
    <w:tmpl w:val="A282FFCA"/>
    <w:lvl w:ilvl="0">
      <w:start w:val="1"/>
      <w:numFmt w:val="bullet"/>
      <w:pStyle w:val="Ranskalviiva0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3FC93D8D"/>
    <w:multiLevelType w:val="hybridMultilevel"/>
    <w:tmpl w:val="E314242A"/>
    <w:lvl w:ilvl="0" w:tplc="55D8B686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3">
    <w:nsid w:val="416E5B2A"/>
    <w:multiLevelType w:val="hybridMultilevel"/>
    <w:tmpl w:val="4D6810CA"/>
    <w:lvl w:ilvl="0" w:tplc="C22EE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885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E730B"/>
    <w:multiLevelType w:val="singleLevel"/>
    <w:tmpl w:val="C8922304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cs="Times New Roman" w:hint="default"/>
      </w:rPr>
    </w:lvl>
  </w:abstractNum>
  <w:abstractNum w:abstractNumId="25">
    <w:nsid w:val="4EAB2EE3"/>
    <w:multiLevelType w:val="singleLevel"/>
    <w:tmpl w:val="7D16554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cs="Times New Roman" w:hint="default"/>
      </w:rPr>
    </w:lvl>
  </w:abstractNum>
  <w:abstractNum w:abstractNumId="26">
    <w:nsid w:val="4F0E0DB5"/>
    <w:multiLevelType w:val="singleLevel"/>
    <w:tmpl w:val="191A6D9E"/>
    <w:lvl w:ilvl="0">
      <w:start w:val="1"/>
      <w:numFmt w:val="bullet"/>
      <w:pStyle w:val="LindorffBulletit"/>
      <w:lvlText w:val=""/>
      <w:lvlJc w:val="left"/>
      <w:pPr>
        <w:ind w:left="1080" w:hanging="360"/>
      </w:pPr>
      <w:rPr>
        <w:rFonts w:ascii="Wingdings" w:hAnsi="Wingdings" w:hint="default"/>
        <w:color w:val="D52B1E"/>
      </w:rPr>
    </w:lvl>
  </w:abstractNum>
  <w:abstractNum w:abstractNumId="27">
    <w:nsid w:val="52B416A4"/>
    <w:multiLevelType w:val="singleLevel"/>
    <w:tmpl w:val="FC169CFA"/>
    <w:lvl w:ilvl="0">
      <w:start w:val="1"/>
      <w:numFmt w:val="bullet"/>
      <w:pStyle w:val="Ranskalviiva4tas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53620B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4D832A4"/>
    <w:multiLevelType w:val="multilevel"/>
    <w:tmpl w:val="20583A6C"/>
    <w:styleLink w:val="Bulletlist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E7212D"/>
    <w:multiLevelType w:val="multilevel"/>
    <w:tmpl w:val="04090023"/>
    <w:styleLink w:val="Artikkeliosa"/>
    <w:lvl w:ilvl="0">
      <w:start w:val="1"/>
      <w:numFmt w:val="upperRoman"/>
      <w:pStyle w:val="Ranskalviiva3taso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630E5C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9BD4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ABD65B6"/>
    <w:multiLevelType w:val="singleLevel"/>
    <w:tmpl w:val="7FB278B8"/>
    <w:lvl w:ilvl="0">
      <w:start w:val="1"/>
      <w:numFmt w:val="bullet"/>
      <w:pStyle w:val="Ranskalviiva1taso"/>
      <w:lvlText w:val=""/>
      <w:legacy w:legacy="1" w:legacySpace="0" w:legacyIndent="284"/>
      <w:lvlJc w:val="left"/>
      <w:pPr>
        <w:ind w:left="2881" w:hanging="284"/>
      </w:pPr>
      <w:rPr>
        <w:rFonts w:ascii="Symbol" w:hAnsi="Symbol" w:cs="Times New Roman" w:hint="default"/>
      </w:rPr>
    </w:lvl>
  </w:abstractNum>
  <w:abstractNum w:abstractNumId="34">
    <w:nsid w:val="7F8B3EE2"/>
    <w:multiLevelType w:val="multilevel"/>
    <w:tmpl w:val="0409001D"/>
    <w:numStyleLink w:val="8Lindorffluettelo"/>
  </w:abstractNum>
  <w:abstractNum w:abstractNumId="35">
    <w:nsid w:val="7F984B94"/>
    <w:multiLevelType w:val="singleLevel"/>
    <w:tmpl w:val="115C65C8"/>
    <w:lvl w:ilvl="0">
      <w:start w:val="1"/>
      <w:numFmt w:val="bullet"/>
      <w:lvlText w:val=""/>
      <w:legacy w:legacy="1" w:legacySpace="0" w:legacyIndent="284"/>
      <w:lvlJc w:val="left"/>
      <w:pPr>
        <w:ind w:left="2881" w:hanging="284"/>
      </w:pPr>
      <w:rPr>
        <w:rFonts w:ascii="Symbol" w:hAnsi="Symbol" w:cs="Times New Roman" w:hint="default"/>
      </w:r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31"/>
  </w:num>
  <w:num w:numId="5">
    <w:abstractNumId w:val="13"/>
  </w:num>
  <w:num w:numId="6">
    <w:abstractNumId w:val="30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3"/>
  </w:num>
  <w:num w:numId="12">
    <w:abstractNumId w:val="34"/>
  </w:num>
  <w:num w:numId="13">
    <w:abstractNumId w:val="18"/>
  </w:num>
  <w:num w:numId="14">
    <w:abstractNumId w:val="0"/>
  </w:num>
  <w:num w:numId="15">
    <w:abstractNumId w:val="7"/>
  </w:num>
  <w:num w:numId="16">
    <w:abstractNumId w:val="23"/>
  </w:num>
  <w:num w:numId="17">
    <w:abstractNumId w:val="1"/>
  </w:num>
  <w:num w:numId="18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Helvetica" w:hAnsi="Helvetica" w:cs="Symbol" w:hint="default"/>
        </w:rPr>
      </w:lvl>
    </w:lvlOverride>
  </w:num>
  <w:num w:numId="19">
    <w:abstractNumId w:val="21"/>
  </w:num>
  <w:num w:numId="20">
    <w:abstractNumId w:val="15"/>
  </w:num>
  <w:num w:numId="21">
    <w:abstractNumId w:val="14"/>
  </w:num>
  <w:num w:numId="22">
    <w:abstractNumId w:val="27"/>
  </w:num>
  <w:num w:numId="23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6">
    <w:abstractNumId w:val="11"/>
  </w:num>
  <w:num w:numId="27">
    <w:abstractNumId w:val="4"/>
  </w:num>
  <w:num w:numId="28">
    <w:abstractNumId w:val="35"/>
  </w:num>
  <w:num w:numId="29">
    <w:abstractNumId w:val="19"/>
  </w:num>
  <w:num w:numId="30">
    <w:abstractNumId w:val="10"/>
  </w:num>
  <w:num w:numId="31">
    <w:abstractNumId w:val="28"/>
  </w:num>
  <w:num w:numId="32">
    <w:abstractNumId w:val="6"/>
  </w:num>
  <w:num w:numId="33">
    <w:abstractNumId w:val="24"/>
  </w:num>
  <w:num w:numId="34">
    <w:abstractNumId w:val="25"/>
  </w:num>
  <w:num w:numId="35">
    <w:abstractNumId w:val="32"/>
  </w:num>
  <w:num w:numId="36">
    <w:abstractNumId w:val="33"/>
  </w:num>
  <w:num w:numId="37">
    <w:abstractNumId w:val="8"/>
  </w:num>
  <w:num w:numId="3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attachedTemplate r:id="rId1"/>
  <w:linkStyles/>
  <w:doNotTrackMoves/>
  <w:defaultTabStop w:val="720"/>
  <w:hyphenationZone w:val="425"/>
  <w:doNotHyphenateCaps/>
  <w:characterSpacingControl w:val="doNotCompress"/>
  <w:hdrShapeDefaults>
    <o:shapedefaults v:ext="edit" spidmax="2049">
      <o:colormru v:ext="edit" colors="#a68856,#c9b697,#ebe4d9,#313b5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5F"/>
    <w:rsid w:val="00002E1B"/>
    <w:rsid w:val="00004574"/>
    <w:rsid w:val="00016FD0"/>
    <w:rsid w:val="00033C04"/>
    <w:rsid w:val="0005617F"/>
    <w:rsid w:val="00087769"/>
    <w:rsid w:val="000A2D25"/>
    <w:rsid w:val="000B4550"/>
    <w:rsid w:val="000B6A95"/>
    <w:rsid w:val="000D31B7"/>
    <w:rsid w:val="000D6903"/>
    <w:rsid w:val="000E07BC"/>
    <w:rsid w:val="000F341E"/>
    <w:rsid w:val="000F5EB4"/>
    <w:rsid w:val="000F686C"/>
    <w:rsid w:val="00105C02"/>
    <w:rsid w:val="0011241E"/>
    <w:rsid w:val="00146F0B"/>
    <w:rsid w:val="001520BD"/>
    <w:rsid w:val="00161B19"/>
    <w:rsid w:val="001664CF"/>
    <w:rsid w:val="001719C6"/>
    <w:rsid w:val="001918CC"/>
    <w:rsid w:val="001C1705"/>
    <w:rsid w:val="001E001D"/>
    <w:rsid w:val="001F0A1D"/>
    <w:rsid w:val="002162AA"/>
    <w:rsid w:val="002206AD"/>
    <w:rsid w:val="00230606"/>
    <w:rsid w:val="00230F1E"/>
    <w:rsid w:val="002342C9"/>
    <w:rsid w:val="00243F28"/>
    <w:rsid w:val="00244BF8"/>
    <w:rsid w:val="0025211A"/>
    <w:rsid w:val="00260BAF"/>
    <w:rsid w:val="00261ABD"/>
    <w:rsid w:val="0027787E"/>
    <w:rsid w:val="00294525"/>
    <w:rsid w:val="002A5849"/>
    <w:rsid w:val="002C2BC3"/>
    <w:rsid w:val="002D189E"/>
    <w:rsid w:val="00312137"/>
    <w:rsid w:val="00341A19"/>
    <w:rsid w:val="0034306A"/>
    <w:rsid w:val="00353218"/>
    <w:rsid w:val="00353E4D"/>
    <w:rsid w:val="003918B2"/>
    <w:rsid w:val="003B427D"/>
    <w:rsid w:val="003B571B"/>
    <w:rsid w:val="003C0229"/>
    <w:rsid w:val="003C42E2"/>
    <w:rsid w:val="003C6039"/>
    <w:rsid w:val="003D6133"/>
    <w:rsid w:val="003E138C"/>
    <w:rsid w:val="003E2C0C"/>
    <w:rsid w:val="003E514A"/>
    <w:rsid w:val="003F2579"/>
    <w:rsid w:val="00404F00"/>
    <w:rsid w:val="00445D48"/>
    <w:rsid w:val="00450E02"/>
    <w:rsid w:val="00460929"/>
    <w:rsid w:val="00461CE3"/>
    <w:rsid w:val="00467BF3"/>
    <w:rsid w:val="00474CBA"/>
    <w:rsid w:val="004E0BA9"/>
    <w:rsid w:val="004E3179"/>
    <w:rsid w:val="004F768F"/>
    <w:rsid w:val="00515375"/>
    <w:rsid w:val="00520251"/>
    <w:rsid w:val="00534EE7"/>
    <w:rsid w:val="005504A4"/>
    <w:rsid w:val="00565654"/>
    <w:rsid w:val="0057132F"/>
    <w:rsid w:val="00580972"/>
    <w:rsid w:val="00592B46"/>
    <w:rsid w:val="00593E49"/>
    <w:rsid w:val="005976B2"/>
    <w:rsid w:val="00623DB9"/>
    <w:rsid w:val="0068610E"/>
    <w:rsid w:val="00686506"/>
    <w:rsid w:val="00692D37"/>
    <w:rsid w:val="006B417C"/>
    <w:rsid w:val="006C0C5F"/>
    <w:rsid w:val="006C3F29"/>
    <w:rsid w:val="006D10FB"/>
    <w:rsid w:val="007415EB"/>
    <w:rsid w:val="007438D9"/>
    <w:rsid w:val="0075326E"/>
    <w:rsid w:val="00757082"/>
    <w:rsid w:val="00796509"/>
    <w:rsid w:val="007A0690"/>
    <w:rsid w:val="007A7663"/>
    <w:rsid w:val="007D3055"/>
    <w:rsid w:val="007F4718"/>
    <w:rsid w:val="00880785"/>
    <w:rsid w:val="008B3D5C"/>
    <w:rsid w:val="008C62D1"/>
    <w:rsid w:val="008F24B0"/>
    <w:rsid w:val="008F3B6D"/>
    <w:rsid w:val="008F78FA"/>
    <w:rsid w:val="00916C8E"/>
    <w:rsid w:val="00933F14"/>
    <w:rsid w:val="00951BC3"/>
    <w:rsid w:val="009813DC"/>
    <w:rsid w:val="00982858"/>
    <w:rsid w:val="0098445B"/>
    <w:rsid w:val="009D2981"/>
    <w:rsid w:val="009E7BCB"/>
    <w:rsid w:val="00A05A72"/>
    <w:rsid w:val="00A102F5"/>
    <w:rsid w:val="00A21314"/>
    <w:rsid w:val="00A414C1"/>
    <w:rsid w:val="00A4187A"/>
    <w:rsid w:val="00A458CC"/>
    <w:rsid w:val="00A5168C"/>
    <w:rsid w:val="00A52E52"/>
    <w:rsid w:val="00A675EA"/>
    <w:rsid w:val="00A70DD3"/>
    <w:rsid w:val="00A81294"/>
    <w:rsid w:val="00A87BFF"/>
    <w:rsid w:val="00AA5D22"/>
    <w:rsid w:val="00AB4EBA"/>
    <w:rsid w:val="00AE47F5"/>
    <w:rsid w:val="00AE4D15"/>
    <w:rsid w:val="00B01DB5"/>
    <w:rsid w:val="00B231C9"/>
    <w:rsid w:val="00B239B1"/>
    <w:rsid w:val="00B27337"/>
    <w:rsid w:val="00B413C3"/>
    <w:rsid w:val="00B62008"/>
    <w:rsid w:val="00BA1782"/>
    <w:rsid w:val="00BB2191"/>
    <w:rsid w:val="00BC38E5"/>
    <w:rsid w:val="00C144B6"/>
    <w:rsid w:val="00C23943"/>
    <w:rsid w:val="00C62C40"/>
    <w:rsid w:val="00C70524"/>
    <w:rsid w:val="00C70587"/>
    <w:rsid w:val="00CA2371"/>
    <w:rsid w:val="00CB7D9B"/>
    <w:rsid w:val="00CC0777"/>
    <w:rsid w:val="00CC11A2"/>
    <w:rsid w:val="00CD0A4F"/>
    <w:rsid w:val="00CD713E"/>
    <w:rsid w:val="00CF2BC1"/>
    <w:rsid w:val="00CF490A"/>
    <w:rsid w:val="00D07FBB"/>
    <w:rsid w:val="00D22A05"/>
    <w:rsid w:val="00D23FC4"/>
    <w:rsid w:val="00D524C5"/>
    <w:rsid w:val="00D65E70"/>
    <w:rsid w:val="00D73F54"/>
    <w:rsid w:val="00D76EA8"/>
    <w:rsid w:val="00DA0E3F"/>
    <w:rsid w:val="00DA6A89"/>
    <w:rsid w:val="00DB4864"/>
    <w:rsid w:val="00DD67E0"/>
    <w:rsid w:val="00E671F6"/>
    <w:rsid w:val="00E7777F"/>
    <w:rsid w:val="00E97433"/>
    <w:rsid w:val="00EC190A"/>
    <w:rsid w:val="00ED4D34"/>
    <w:rsid w:val="00ED707D"/>
    <w:rsid w:val="00F00CED"/>
    <w:rsid w:val="00F17AEE"/>
    <w:rsid w:val="00F26A89"/>
    <w:rsid w:val="00F3112E"/>
    <w:rsid w:val="00F338CC"/>
    <w:rsid w:val="00F35E2A"/>
    <w:rsid w:val="00F579A7"/>
    <w:rsid w:val="00F8388F"/>
    <w:rsid w:val="00F871F2"/>
    <w:rsid w:val="00F95B9A"/>
    <w:rsid w:val="00FB387E"/>
    <w:rsid w:val="00FD4FBC"/>
    <w:rsid w:val="00FE0871"/>
    <w:rsid w:val="00FE55C8"/>
    <w:rsid w:val="00FF213E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a68856,#c9b697,#ebe4d9,#313b51"/>
    </o:shapedefaults>
    <o:shapelayout v:ext="edit">
      <o:idmap v:ext="edit" data="1"/>
    </o:shapelayout>
  </w:shapeDefaults>
  <w:decimalSymbol w:val=","/>
  <w:listSeparator w:val=";"/>
  <w14:docId w14:val="02AAA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31B7"/>
    <w:pPr>
      <w:ind w:left="720"/>
    </w:pPr>
    <w:rPr>
      <w:rFonts w:asciiTheme="minorHAnsi" w:hAnsiTheme="minorHAnsi"/>
      <w:sz w:val="16"/>
      <w:szCs w:val="24"/>
    </w:rPr>
  </w:style>
  <w:style w:type="paragraph" w:styleId="Otsikko1">
    <w:name w:val="heading 1"/>
    <w:basedOn w:val="Normaali"/>
    <w:next w:val="Normaali"/>
    <w:link w:val="Otsikko1Char"/>
    <w:qFormat/>
    <w:locked/>
    <w:rsid w:val="007A3724"/>
    <w:pPr>
      <w:keepNext/>
      <w:spacing w:before="360" w:after="120" w:line="360" w:lineRule="auto"/>
      <w:ind w:left="0"/>
      <w:outlineLvl w:val="0"/>
    </w:pPr>
    <w:rPr>
      <w:rFonts w:cs="Arial"/>
      <w:b/>
      <w:bCs/>
      <w:kern w:val="32"/>
      <w:sz w:val="24"/>
      <w:szCs w:val="32"/>
    </w:rPr>
  </w:style>
  <w:style w:type="paragraph" w:styleId="Otsikko2">
    <w:name w:val="heading 2"/>
    <w:basedOn w:val="Otsikko1"/>
    <w:next w:val="Normaali"/>
    <w:link w:val="Otsikko2Char"/>
    <w:qFormat/>
    <w:locked/>
    <w:rsid w:val="007A3724"/>
    <w:pPr>
      <w:spacing w:before="20" w:after="20"/>
      <w:ind w:left="288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link w:val="Otsikko3Char"/>
    <w:qFormat/>
    <w:locked/>
    <w:rsid w:val="007A3724"/>
    <w:pPr>
      <w:keepNext/>
      <w:spacing w:before="60" w:after="60"/>
      <w:ind w:left="576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locked/>
    <w:rsid w:val="007A372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locked/>
    <w:rsid w:val="007A37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locked/>
    <w:rsid w:val="007A372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locked/>
    <w:rsid w:val="007A372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tsikko8">
    <w:name w:val="heading 8"/>
    <w:basedOn w:val="Normaali"/>
    <w:next w:val="Normaali"/>
    <w:qFormat/>
    <w:locked/>
    <w:rsid w:val="007A372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tsikko9">
    <w:name w:val="heading 9"/>
    <w:basedOn w:val="Normaali"/>
    <w:next w:val="Normaali"/>
    <w:qFormat/>
    <w:locked/>
    <w:rsid w:val="007A372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indorffkuvatekstiChar">
    <w:name w:val="Lindorff kuvateksti Char"/>
    <w:basedOn w:val="Kappaleenoletusfontti"/>
    <w:link w:val="Lindorffkuvateksti"/>
    <w:rsid w:val="00712796"/>
    <w:rPr>
      <w:rFonts w:ascii="Arial" w:hAnsi="Arial"/>
      <w:sz w:val="16"/>
      <w:szCs w:val="24"/>
      <w:lang w:val="fi-FI" w:eastAsia="en-US" w:bidi="ar-SA"/>
    </w:rPr>
  </w:style>
  <w:style w:type="numbering" w:customStyle="1" w:styleId="Bulletlist">
    <w:name w:val="Bullet list"/>
    <w:basedOn w:val="Eiluetteloa"/>
    <w:semiHidden/>
    <w:locked/>
    <w:rsid w:val="00CD0A4F"/>
    <w:pPr>
      <w:numPr>
        <w:numId w:val="1"/>
      </w:numPr>
    </w:pPr>
  </w:style>
  <w:style w:type="paragraph" w:styleId="Alatunniste">
    <w:name w:val="footer"/>
    <w:basedOn w:val="Normaali"/>
    <w:locked/>
    <w:rsid w:val="007A3724"/>
    <w:pPr>
      <w:tabs>
        <w:tab w:val="center" w:pos="4320"/>
        <w:tab w:val="right" w:pos="8640"/>
      </w:tabs>
    </w:pPr>
  </w:style>
  <w:style w:type="paragraph" w:styleId="Yltunniste">
    <w:name w:val="header"/>
    <w:basedOn w:val="Normaali"/>
    <w:link w:val="YltunnisteChar"/>
    <w:uiPriority w:val="99"/>
    <w:locked/>
    <w:rsid w:val="007A3724"/>
    <w:pPr>
      <w:tabs>
        <w:tab w:val="center" w:pos="4320"/>
        <w:tab w:val="right" w:pos="8640"/>
      </w:tabs>
      <w:ind w:left="0"/>
      <w:jc w:val="right"/>
    </w:pPr>
  </w:style>
  <w:style w:type="paragraph" w:customStyle="1" w:styleId="PAYMENTtitle">
    <w:name w:val="PAYMENT title"/>
    <w:basedOn w:val="Normaali"/>
    <w:rsid w:val="005D5597"/>
    <w:pPr>
      <w:tabs>
        <w:tab w:val="left" w:pos="142"/>
        <w:tab w:val="left" w:pos="4535"/>
        <w:tab w:val="left" w:pos="4677"/>
        <w:tab w:val="right" w:pos="9427"/>
      </w:tabs>
      <w:autoSpaceDE w:val="0"/>
      <w:autoSpaceDN w:val="0"/>
      <w:adjustRightInd w:val="0"/>
      <w:spacing w:line="220" w:lineRule="exact"/>
      <w:ind w:left="0" w:right="-16"/>
    </w:pPr>
    <w:rPr>
      <w:rFonts w:eastAsia="SimSun" w:cs="Arial"/>
      <w:b/>
      <w:bCs/>
      <w:caps/>
      <w:color w:val="222D30"/>
      <w:sz w:val="18"/>
      <w:szCs w:val="16"/>
      <w:lang w:val="fi-FI" w:eastAsia="zh-CN"/>
    </w:rPr>
  </w:style>
  <w:style w:type="paragraph" w:customStyle="1" w:styleId="PAYMENTnormal">
    <w:name w:val="PAYMENT normal"/>
    <w:basedOn w:val="Normaali"/>
    <w:rsid w:val="005D5597"/>
    <w:pPr>
      <w:tabs>
        <w:tab w:val="left" w:pos="142"/>
        <w:tab w:val="left" w:pos="4535"/>
        <w:tab w:val="left" w:pos="4677"/>
        <w:tab w:val="right" w:pos="9427"/>
      </w:tabs>
      <w:autoSpaceDE w:val="0"/>
      <w:autoSpaceDN w:val="0"/>
      <w:adjustRightInd w:val="0"/>
      <w:spacing w:line="210" w:lineRule="exact"/>
      <w:ind w:left="0"/>
    </w:pPr>
    <w:rPr>
      <w:rFonts w:eastAsia="SimSun" w:cs="Arial"/>
      <w:color w:val="181512"/>
      <w:sz w:val="17"/>
      <w:szCs w:val="15"/>
      <w:lang w:val="fi-FI" w:eastAsia="zh-CN"/>
    </w:rPr>
  </w:style>
  <w:style w:type="paragraph" w:customStyle="1" w:styleId="StylePAYMENTinfo">
    <w:name w:val="Style PAYMENT info"/>
    <w:basedOn w:val="PAYMENTnormal"/>
    <w:rsid w:val="005D5597"/>
    <w:rPr>
      <w:sz w:val="15"/>
    </w:rPr>
  </w:style>
  <w:style w:type="character" w:customStyle="1" w:styleId="StylePAYMENTinfoChar">
    <w:name w:val="Style PAYMENT info Char"/>
    <w:basedOn w:val="Kappaleenoletusfontti"/>
    <w:rsid w:val="005D5597"/>
    <w:rPr>
      <w:rFonts w:ascii="Arial" w:eastAsia="SimSun" w:hAnsi="Arial" w:cs="Arial"/>
      <w:color w:val="181512"/>
      <w:sz w:val="15"/>
      <w:szCs w:val="15"/>
      <w:lang w:val="fi-FI" w:eastAsia="zh-CN" w:bidi="ar-SA"/>
    </w:rPr>
  </w:style>
  <w:style w:type="paragraph" w:customStyle="1" w:styleId="PAYMENTfill">
    <w:name w:val="PAYMENT fill"/>
    <w:basedOn w:val="PAYMENTnormal"/>
    <w:rsid w:val="005D5597"/>
    <w:rPr>
      <w:b/>
      <w:szCs w:val="17"/>
    </w:rPr>
  </w:style>
  <w:style w:type="character" w:customStyle="1" w:styleId="Otsikko3Char">
    <w:name w:val="Otsikko 3 Char"/>
    <w:basedOn w:val="Kappaleenoletusfontti"/>
    <w:link w:val="Otsikko3"/>
    <w:rsid w:val="007A3724"/>
    <w:rPr>
      <w:rFonts w:ascii="Arial" w:hAnsi="Arial" w:cs="Arial"/>
      <w:b/>
      <w:bCs/>
      <w:szCs w:val="26"/>
      <w:lang w:val="en-US" w:eastAsia="en-US" w:bidi="ar-SA"/>
    </w:rPr>
  </w:style>
  <w:style w:type="paragraph" w:customStyle="1" w:styleId="1Vastaanottaja">
    <w:name w:val="1. Vastaanottaja"/>
    <w:basedOn w:val="Otsikko1"/>
    <w:link w:val="1VastaanottajaChar"/>
    <w:locked/>
    <w:rsid w:val="007A3724"/>
    <w:pPr>
      <w:spacing w:before="60" w:after="60" w:line="240" w:lineRule="auto"/>
    </w:pPr>
    <w:rPr>
      <w:b w:val="0"/>
      <w:sz w:val="20"/>
      <w:lang w:val="fi-FI"/>
    </w:rPr>
  </w:style>
  <w:style w:type="character" w:customStyle="1" w:styleId="5Lindorffkorostus">
    <w:name w:val="5. Lindorff korostus"/>
    <w:basedOn w:val="Kappaleenoletusfontti"/>
    <w:rsid w:val="007A3724"/>
    <w:rPr>
      <w:b/>
      <w:lang w:val="fi-FI"/>
    </w:rPr>
  </w:style>
  <w:style w:type="character" w:customStyle="1" w:styleId="6Lindorffkorostus">
    <w:name w:val="6. Lindorff korostus"/>
    <w:basedOn w:val="5Lindorffkorostus"/>
    <w:rsid w:val="007A3724"/>
    <w:rPr>
      <w:b/>
      <w:i/>
      <w:color w:val="4D8BBA"/>
      <w:lang w:val="fi-FI"/>
    </w:rPr>
  </w:style>
  <w:style w:type="paragraph" w:customStyle="1" w:styleId="Lindorffalatunniste">
    <w:name w:val="Lindorff alatunniste"/>
    <w:basedOn w:val="Alatunniste"/>
    <w:semiHidden/>
    <w:locked/>
    <w:rsid w:val="007A3724"/>
    <w:pPr>
      <w:tabs>
        <w:tab w:val="clear" w:pos="4320"/>
        <w:tab w:val="clear" w:pos="8640"/>
        <w:tab w:val="left" w:pos="1440"/>
        <w:tab w:val="left" w:pos="2520"/>
        <w:tab w:val="left" w:pos="4680"/>
        <w:tab w:val="left" w:pos="5400"/>
        <w:tab w:val="left" w:pos="7020"/>
        <w:tab w:val="left" w:pos="7380"/>
        <w:tab w:val="left" w:pos="8820"/>
      </w:tabs>
      <w:ind w:left="0" w:right="-360"/>
    </w:pPr>
    <w:rPr>
      <w:sz w:val="14"/>
      <w:lang w:val="fi-FI"/>
    </w:rPr>
  </w:style>
  <w:style w:type="character" w:customStyle="1" w:styleId="Otsikko2Char">
    <w:name w:val="Otsikko 2 Char"/>
    <w:basedOn w:val="Otsikko1Char"/>
    <w:link w:val="Otsikko2"/>
    <w:rsid w:val="007A3724"/>
    <w:rPr>
      <w:rFonts w:ascii="Arial" w:hAnsi="Arial" w:cs="Arial"/>
      <w:b/>
      <w:bCs/>
      <w:iCs/>
      <w:kern w:val="32"/>
      <w:sz w:val="22"/>
      <w:szCs w:val="28"/>
      <w:lang w:val="en-US" w:eastAsia="en-US" w:bidi="ar-SA"/>
    </w:rPr>
  </w:style>
  <w:style w:type="numbering" w:customStyle="1" w:styleId="8Lindorffluettelo">
    <w:name w:val="8. Lindorff luettelo"/>
    <w:basedOn w:val="Eiluetteloa"/>
    <w:rsid w:val="00CD0A4F"/>
    <w:pPr>
      <w:numPr>
        <w:numId w:val="2"/>
      </w:numPr>
    </w:pPr>
  </w:style>
  <w:style w:type="character" w:customStyle="1" w:styleId="2LindorffpotsikkoChar">
    <w:name w:val="2. Lindorff pääotsikko Char"/>
    <w:basedOn w:val="Otsikko1Char"/>
    <w:link w:val="2Lindorffpotsikko"/>
    <w:rsid w:val="007A3724"/>
    <w:rPr>
      <w:rFonts w:ascii="Arial" w:hAnsi="Arial" w:cs="Arial"/>
      <w:b/>
      <w:bCs/>
      <w:kern w:val="32"/>
      <w:sz w:val="24"/>
      <w:szCs w:val="32"/>
      <w:lang w:val="fi-FI" w:eastAsia="en-US" w:bidi="ar-SA"/>
    </w:rPr>
  </w:style>
  <w:style w:type="paragraph" w:customStyle="1" w:styleId="Allekirjoitus1">
    <w:name w:val="Allekirjoitus1"/>
    <w:basedOn w:val="Normaali"/>
    <w:locked/>
    <w:rsid w:val="007A3724"/>
    <w:pPr>
      <w:spacing w:before="240" w:after="240" w:line="240" w:lineRule="atLeast"/>
    </w:pPr>
    <w:rPr>
      <w:kern w:val="18"/>
      <w:szCs w:val="20"/>
    </w:rPr>
  </w:style>
  <w:style w:type="numbering" w:customStyle="1" w:styleId="9Lindorffnumeroluettelo">
    <w:name w:val="9. Lindorff numeroluettelo"/>
    <w:basedOn w:val="Eiluetteloa"/>
    <w:rsid w:val="00CD0A4F"/>
    <w:pPr>
      <w:numPr>
        <w:numId w:val="3"/>
      </w:numPr>
    </w:pPr>
  </w:style>
  <w:style w:type="character" w:customStyle="1" w:styleId="Otsikko1Char">
    <w:name w:val="Otsikko 1 Char"/>
    <w:basedOn w:val="Kappaleenoletusfontti"/>
    <w:link w:val="Otsikko1"/>
    <w:rsid w:val="007A3724"/>
    <w:rPr>
      <w:rFonts w:ascii="Arial" w:hAnsi="Arial" w:cs="Arial"/>
      <w:b/>
      <w:bCs/>
      <w:kern w:val="32"/>
      <w:sz w:val="24"/>
      <w:szCs w:val="32"/>
      <w:lang w:val="en-US" w:eastAsia="en-US" w:bidi="ar-SA"/>
    </w:rPr>
  </w:style>
  <w:style w:type="character" w:styleId="Sivunumero">
    <w:name w:val="page number"/>
    <w:basedOn w:val="Kappaleenoletusfontti"/>
    <w:locked/>
    <w:rsid w:val="007A3724"/>
  </w:style>
  <w:style w:type="paragraph" w:customStyle="1" w:styleId="2Lindorffpotsikko">
    <w:name w:val="2. Lindorff pääotsikko"/>
    <w:basedOn w:val="Otsikko1"/>
    <w:link w:val="2LindorffpotsikkoChar"/>
    <w:rsid w:val="007A3724"/>
    <w:pPr>
      <w:spacing w:before="120"/>
    </w:pPr>
    <w:rPr>
      <w:lang w:val="fi-FI"/>
    </w:rPr>
  </w:style>
  <w:style w:type="character" w:customStyle="1" w:styleId="1VastaanottajaChar">
    <w:name w:val="1. Vastaanottaja Char"/>
    <w:basedOn w:val="Otsikko1Char"/>
    <w:link w:val="1Vastaanottaja"/>
    <w:rsid w:val="007A3724"/>
    <w:rPr>
      <w:rFonts w:ascii="Arial" w:hAnsi="Arial" w:cs="Arial"/>
      <w:b/>
      <w:bCs/>
      <w:kern w:val="32"/>
      <w:sz w:val="24"/>
      <w:szCs w:val="32"/>
      <w:lang w:val="fi-FI" w:eastAsia="en-US" w:bidi="ar-SA"/>
    </w:rPr>
  </w:style>
  <w:style w:type="paragraph" w:customStyle="1" w:styleId="4Lindorffleipteksti">
    <w:name w:val="4. Lindorff leipäteksti"/>
    <w:basedOn w:val="Normaali"/>
    <w:link w:val="4LindorffleiptekstiCharChar"/>
    <w:rsid w:val="007A3724"/>
    <w:rPr>
      <w:lang w:val="fi-FI"/>
    </w:rPr>
  </w:style>
  <w:style w:type="paragraph" w:customStyle="1" w:styleId="3Lindorffvliotsikko">
    <w:name w:val="3. Lindorff väliotsikko"/>
    <w:basedOn w:val="2Lindorffpotsikko"/>
    <w:link w:val="3LindorffvliotsikkoChar"/>
    <w:rsid w:val="007A3724"/>
    <w:pPr>
      <w:ind w:left="432"/>
    </w:pPr>
  </w:style>
  <w:style w:type="character" w:customStyle="1" w:styleId="4LindorffleiptekstiCharChar">
    <w:name w:val="4. Lindorff leipäteksti Char Char"/>
    <w:basedOn w:val="Kappaleenoletusfontti"/>
    <w:link w:val="4Lindorffleipteksti"/>
    <w:rsid w:val="007A3724"/>
    <w:rPr>
      <w:rFonts w:ascii="Arial" w:hAnsi="Arial"/>
      <w:szCs w:val="24"/>
      <w:lang w:val="fi-FI" w:eastAsia="en-US" w:bidi="ar-SA"/>
    </w:rPr>
  </w:style>
  <w:style w:type="numbering" w:styleId="111111">
    <w:name w:val="Outline List 2"/>
    <w:basedOn w:val="Eiluetteloa"/>
    <w:semiHidden/>
    <w:locked/>
    <w:rsid w:val="00CD0A4F"/>
    <w:pPr>
      <w:numPr>
        <w:numId w:val="4"/>
      </w:numPr>
    </w:pPr>
  </w:style>
  <w:style w:type="numbering" w:styleId="1ai">
    <w:name w:val="Outline List 1"/>
    <w:basedOn w:val="Eiluetteloa"/>
    <w:semiHidden/>
    <w:locked/>
    <w:rsid w:val="00CD0A4F"/>
    <w:pPr>
      <w:numPr>
        <w:numId w:val="5"/>
      </w:numPr>
    </w:pPr>
  </w:style>
  <w:style w:type="numbering" w:styleId="Artikkeliosa">
    <w:name w:val="Outline List 3"/>
    <w:basedOn w:val="Eiluetteloa"/>
    <w:semiHidden/>
    <w:locked/>
    <w:rsid w:val="00CD0A4F"/>
    <w:pPr>
      <w:numPr>
        <w:numId w:val="6"/>
      </w:numPr>
    </w:pPr>
  </w:style>
  <w:style w:type="paragraph" w:styleId="Lohkoteksti">
    <w:name w:val="Block Text"/>
    <w:basedOn w:val="Normaali"/>
    <w:semiHidden/>
    <w:locked/>
    <w:rsid w:val="007A3724"/>
    <w:pPr>
      <w:spacing w:after="120"/>
      <w:ind w:left="1440" w:right="1440"/>
    </w:pPr>
  </w:style>
  <w:style w:type="paragraph" w:styleId="Leipteksti">
    <w:name w:val="Body Text"/>
    <w:basedOn w:val="Normaali"/>
    <w:semiHidden/>
    <w:locked/>
    <w:rsid w:val="007A3724"/>
    <w:pPr>
      <w:spacing w:after="120"/>
    </w:pPr>
  </w:style>
  <w:style w:type="paragraph" w:styleId="Leipteksti2">
    <w:name w:val="Body Text 2"/>
    <w:basedOn w:val="Normaali"/>
    <w:semiHidden/>
    <w:locked/>
    <w:rsid w:val="007A3724"/>
    <w:pPr>
      <w:spacing w:after="120" w:line="480" w:lineRule="auto"/>
    </w:pPr>
  </w:style>
  <w:style w:type="paragraph" w:styleId="Leipteksti3">
    <w:name w:val="Body Text 3"/>
    <w:basedOn w:val="Normaali"/>
    <w:semiHidden/>
    <w:locked/>
    <w:rsid w:val="007A3724"/>
    <w:pPr>
      <w:spacing w:after="120"/>
    </w:pPr>
    <w:rPr>
      <w:szCs w:val="16"/>
    </w:rPr>
  </w:style>
  <w:style w:type="paragraph" w:styleId="Leiptekstin1rivinsisennys">
    <w:name w:val="Body Text First Indent"/>
    <w:basedOn w:val="Leipteksti"/>
    <w:semiHidden/>
    <w:locked/>
    <w:rsid w:val="007A3724"/>
    <w:pPr>
      <w:ind w:firstLine="210"/>
    </w:pPr>
  </w:style>
  <w:style w:type="paragraph" w:styleId="Sisennettyleipteksti">
    <w:name w:val="Body Text Indent"/>
    <w:basedOn w:val="Normaali"/>
    <w:locked/>
    <w:rsid w:val="007A3724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locked/>
    <w:rsid w:val="007A3724"/>
    <w:pPr>
      <w:ind w:firstLine="210"/>
    </w:pPr>
  </w:style>
  <w:style w:type="paragraph" w:styleId="Sisennettyleipteksti2">
    <w:name w:val="Body Text Indent 2"/>
    <w:basedOn w:val="Normaali"/>
    <w:semiHidden/>
    <w:locked/>
    <w:rsid w:val="007A3724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locked/>
    <w:rsid w:val="007A3724"/>
    <w:pPr>
      <w:spacing w:after="120"/>
      <w:ind w:left="283"/>
    </w:pPr>
    <w:rPr>
      <w:szCs w:val="16"/>
    </w:rPr>
  </w:style>
  <w:style w:type="paragraph" w:styleId="Lopetus">
    <w:name w:val="Closing"/>
    <w:basedOn w:val="Normaali"/>
    <w:semiHidden/>
    <w:locked/>
    <w:rsid w:val="007A3724"/>
    <w:pPr>
      <w:ind w:left="4252"/>
    </w:pPr>
  </w:style>
  <w:style w:type="paragraph" w:styleId="Pivmr">
    <w:name w:val="Date"/>
    <w:basedOn w:val="Normaali"/>
    <w:next w:val="Normaali"/>
    <w:semiHidden/>
    <w:locked/>
    <w:rsid w:val="007A3724"/>
  </w:style>
  <w:style w:type="paragraph" w:styleId="Viestinallekirjoitus">
    <w:name w:val="E-mail Signature"/>
    <w:basedOn w:val="Normaali"/>
    <w:semiHidden/>
    <w:locked/>
    <w:rsid w:val="007A3724"/>
  </w:style>
  <w:style w:type="character" w:styleId="Korostus">
    <w:name w:val="Emphasis"/>
    <w:basedOn w:val="Kappaleenoletusfontti"/>
    <w:qFormat/>
    <w:locked/>
    <w:rsid w:val="007A3724"/>
    <w:rPr>
      <w:i/>
      <w:iCs/>
    </w:rPr>
  </w:style>
  <w:style w:type="paragraph" w:styleId="Kirjekuorenosoite">
    <w:name w:val="envelope address"/>
    <w:basedOn w:val="Normaali"/>
    <w:semiHidden/>
    <w:locked/>
    <w:rsid w:val="007A37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Kirjekuorenpalautusosoite">
    <w:name w:val="envelope return"/>
    <w:basedOn w:val="Normaali"/>
    <w:semiHidden/>
    <w:locked/>
    <w:rsid w:val="007A3724"/>
    <w:rPr>
      <w:rFonts w:cs="Arial"/>
      <w:szCs w:val="20"/>
    </w:rPr>
  </w:style>
  <w:style w:type="character" w:styleId="AvattuHyperlinkki">
    <w:name w:val="FollowedHyperlink"/>
    <w:basedOn w:val="Kappaleenoletusfontti"/>
    <w:semiHidden/>
    <w:locked/>
    <w:rsid w:val="007A3724"/>
    <w:rPr>
      <w:color w:val="800080"/>
      <w:u w:val="single"/>
    </w:rPr>
  </w:style>
  <w:style w:type="character" w:styleId="HTML-akronyymi">
    <w:name w:val="HTML Acronym"/>
    <w:basedOn w:val="Kappaleenoletusfontti"/>
    <w:semiHidden/>
    <w:locked/>
    <w:rsid w:val="007A3724"/>
  </w:style>
  <w:style w:type="paragraph" w:styleId="HTML-osoite">
    <w:name w:val="HTML Address"/>
    <w:basedOn w:val="Normaali"/>
    <w:semiHidden/>
    <w:locked/>
    <w:rsid w:val="007A3724"/>
    <w:rPr>
      <w:i/>
      <w:iCs/>
    </w:rPr>
  </w:style>
  <w:style w:type="character" w:styleId="HTML-lainaus">
    <w:name w:val="HTML Cite"/>
    <w:basedOn w:val="Kappaleenoletusfontti"/>
    <w:semiHidden/>
    <w:locked/>
    <w:rsid w:val="007A3724"/>
    <w:rPr>
      <w:i/>
      <w:iCs/>
    </w:rPr>
  </w:style>
  <w:style w:type="character" w:styleId="HTML-koodi">
    <w:name w:val="HTML Code"/>
    <w:basedOn w:val="Kappaleenoletusfontti"/>
    <w:semiHidden/>
    <w:locked/>
    <w:rsid w:val="007A3724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locked/>
    <w:rsid w:val="007A3724"/>
    <w:rPr>
      <w:i/>
      <w:iCs/>
    </w:rPr>
  </w:style>
  <w:style w:type="character" w:styleId="HTML-nppimist">
    <w:name w:val="HTML Keyboard"/>
    <w:basedOn w:val="Kappaleenoletusfontti"/>
    <w:semiHidden/>
    <w:locked/>
    <w:rsid w:val="007A3724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locked/>
    <w:rsid w:val="007A3724"/>
    <w:rPr>
      <w:rFonts w:ascii="Courier New" w:hAnsi="Courier New" w:cs="Courier New"/>
      <w:szCs w:val="20"/>
    </w:rPr>
  </w:style>
  <w:style w:type="character" w:styleId="HTML-malli">
    <w:name w:val="HTML Sample"/>
    <w:basedOn w:val="Kappaleenoletusfontti"/>
    <w:semiHidden/>
    <w:locked/>
    <w:rsid w:val="007A3724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locked/>
    <w:rsid w:val="007A3724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locked/>
    <w:rsid w:val="007A3724"/>
    <w:rPr>
      <w:i/>
      <w:iCs/>
    </w:rPr>
  </w:style>
  <w:style w:type="character" w:styleId="Hyperlinkki">
    <w:name w:val="Hyperlink"/>
    <w:basedOn w:val="Kappaleenoletusfontti"/>
    <w:locked/>
    <w:rsid w:val="007A3724"/>
    <w:rPr>
      <w:color w:val="0000FF"/>
      <w:u w:val="single"/>
    </w:rPr>
  </w:style>
  <w:style w:type="character" w:styleId="Rivinumero">
    <w:name w:val="line number"/>
    <w:basedOn w:val="Kappaleenoletusfontti"/>
    <w:semiHidden/>
    <w:locked/>
    <w:rsid w:val="007A3724"/>
  </w:style>
  <w:style w:type="paragraph" w:styleId="Luettelo">
    <w:name w:val="List"/>
    <w:basedOn w:val="Normaali"/>
    <w:semiHidden/>
    <w:locked/>
    <w:rsid w:val="007A3724"/>
    <w:pPr>
      <w:ind w:left="283" w:hanging="283"/>
    </w:pPr>
  </w:style>
  <w:style w:type="paragraph" w:styleId="Luettelo2">
    <w:name w:val="List 2"/>
    <w:basedOn w:val="Normaali"/>
    <w:semiHidden/>
    <w:locked/>
    <w:rsid w:val="007A3724"/>
    <w:pPr>
      <w:ind w:left="566" w:hanging="283"/>
    </w:pPr>
  </w:style>
  <w:style w:type="paragraph" w:styleId="Luettelo3">
    <w:name w:val="List 3"/>
    <w:basedOn w:val="Normaali"/>
    <w:semiHidden/>
    <w:locked/>
    <w:rsid w:val="007A3724"/>
    <w:pPr>
      <w:ind w:left="849" w:hanging="283"/>
    </w:pPr>
  </w:style>
  <w:style w:type="paragraph" w:styleId="Luettelo4">
    <w:name w:val="List 4"/>
    <w:basedOn w:val="Normaali"/>
    <w:semiHidden/>
    <w:locked/>
    <w:rsid w:val="007A3724"/>
    <w:pPr>
      <w:ind w:left="1132" w:hanging="283"/>
    </w:pPr>
  </w:style>
  <w:style w:type="paragraph" w:styleId="Luettelo5">
    <w:name w:val="List 5"/>
    <w:basedOn w:val="Normaali"/>
    <w:semiHidden/>
    <w:locked/>
    <w:rsid w:val="007A3724"/>
    <w:pPr>
      <w:ind w:left="1415" w:hanging="283"/>
    </w:pPr>
  </w:style>
  <w:style w:type="paragraph" w:styleId="Merkittyluettelo">
    <w:name w:val="List Bullet"/>
    <w:basedOn w:val="Normaali"/>
    <w:semiHidden/>
    <w:locked/>
    <w:rsid w:val="007A3724"/>
    <w:pPr>
      <w:tabs>
        <w:tab w:val="num" w:pos="360"/>
      </w:tabs>
      <w:ind w:left="360" w:hanging="360"/>
    </w:pPr>
  </w:style>
  <w:style w:type="paragraph" w:styleId="Merkittyluettelo2">
    <w:name w:val="List Bullet 2"/>
    <w:basedOn w:val="Normaali"/>
    <w:semiHidden/>
    <w:locked/>
    <w:rsid w:val="007A3724"/>
    <w:pPr>
      <w:tabs>
        <w:tab w:val="num" w:pos="643"/>
      </w:tabs>
      <w:ind w:left="643" w:hanging="360"/>
    </w:pPr>
  </w:style>
  <w:style w:type="paragraph" w:styleId="Merkittyluettelo3">
    <w:name w:val="List Bullet 3"/>
    <w:basedOn w:val="Normaali"/>
    <w:semiHidden/>
    <w:locked/>
    <w:rsid w:val="007A3724"/>
    <w:pPr>
      <w:tabs>
        <w:tab w:val="num" w:pos="926"/>
      </w:tabs>
      <w:ind w:left="926" w:hanging="360"/>
    </w:pPr>
  </w:style>
  <w:style w:type="paragraph" w:styleId="Merkittyluettelo4">
    <w:name w:val="List Bullet 4"/>
    <w:basedOn w:val="Normaali"/>
    <w:semiHidden/>
    <w:locked/>
    <w:rsid w:val="007A3724"/>
    <w:pPr>
      <w:tabs>
        <w:tab w:val="num" w:pos="1209"/>
      </w:tabs>
      <w:ind w:left="1209" w:hanging="360"/>
    </w:pPr>
  </w:style>
  <w:style w:type="paragraph" w:styleId="Merkittyluettelo5">
    <w:name w:val="List Bullet 5"/>
    <w:basedOn w:val="Normaali"/>
    <w:semiHidden/>
    <w:locked/>
    <w:rsid w:val="007A3724"/>
    <w:pPr>
      <w:tabs>
        <w:tab w:val="num" w:pos="1492"/>
      </w:tabs>
      <w:ind w:left="1492" w:hanging="360"/>
    </w:pPr>
  </w:style>
  <w:style w:type="paragraph" w:styleId="Jatkoluettelo">
    <w:name w:val="List Continue"/>
    <w:basedOn w:val="Normaali"/>
    <w:semiHidden/>
    <w:locked/>
    <w:rsid w:val="007A3724"/>
    <w:pPr>
      <w:spacing w:after="120"/>
      <w:ind w:left="283"/>
    </w:pPr>
  </w:style>
  <w:style w:type="paragraph" w:styleId="Jatkoluettelo2">
    <w:name w:val="List Continue 2"/>
    <w:basedOn w:val="Normaali"/>
    <w:semiHidden/>
    <w:locked/>
    <w:rsid w:val="007A3724"/>
    <w:pPr>
      <w:spacing w:after="120"/>
      <w:ind w:left="566"/>
    </w:pPr>
  </w:style>
  <w:style w:type="paragraph" w:styleId="Jatkoluettelo3">
    <w:name w:val="List Continue 3"/>
    <w:basedOn w:val="Normaali"/>
    <w:semiHidden/>
    <w:locked/>
    <w:rsid w:val="007A3724"/>
    <w:pPr>
      <w:spacing w:after="120"/>
      <w:ind w:left="849"/>
    </w:pPr>
  </w:style>
  <w:style w:type="paragraph" w:styleId="Jatkoluettelo4">
    <w:name w:val="List Continue 4"/>
    <w:basedOn w:val="Normaali"/>
    <w:semiHidden/>
    <w:locked/>
    <w:rsid w:val="007A3724"/>
    <w:pPr>
      <w:spacing w:after="120"/>
      <w:ind w:left="1132"/>
    </w:pPr>
  </w:style>
  <w:style w:type="paragraph" w:styleId="Jatkoluettelo5">
    <w:name w:val="List Continue 5"/>
    <w:basedOn w:val="Normaali"/>
    <w:semiHidden/>
    <w:locked/>
    <w:rsid w:val="007A3724"/>
    <w:pPr>
      <w:spacing w:after="120"/>
      <w:ind w:left="1415"/>
    </w:pPr>
  </w:style>
  <w:style w:type="paragraph" w:styleId="Numeroituluettelo">
    <w:name w:val="List Number"/>
    <w:basedOn w:val="Normaali"/>
    <w:semiHidden/>
    <w:locked/>
    <w:rsid w:val="007A3724"/>
    <w:pPr>
      <w:tabs>
        <w:tab w:val="num" w:pos="360"/>
      </w:tabs>
      <w:ind w:left="360" w:hanging="360"/>
    </w:pPr>
  </w:style>
  <w:style w:type="paragraph" w:styleId="Numeroituluettelo2">
    <w:name w:val="List Number 2"/>
    <w:basedOn w:val="Normaali"/>
    <w:semiHidden/>
    <w:locked/>
    <w:rsid w:val="007A3724"/>
    <w:pPr>
      <w:tabs>
        <w:tab w:val="num" w:pos="643"/>
      </w:tabs>
      <w:ind w:left="643" w:hanging="360"/>
    </w:pPr>
  </w:style>
  <w:style w:type="paragraph" w:styleId="Numeroituluettelo3">
    <w:name w:val="List Number 3"/>
    <w:basedOn w:val="Normaali"/>
    <w:semiHidden/>
    <w:locked/>
    <w:rsid w:val="007A3724"/>
    <w:pPr>
      <w:tabs>
        <w:tab w:val="num" w:pos="926"/>
      </w:tabs>
      <w:ind w:left="926" w:hanging="360"/>
    </w:pPr>
  </w:style>
  <w:style w:type="paragraph" w:styleId="Numeroituluettelo4">
    <w:name w:val="List Number 4"/>
    <w:basedOn w:val="Normaali"/>
    <w:semiHidden/>
    <w:locked/>
    <w:rsid w:val="007A3724"/>
    <w:pPr>
      <w:tabs>
        <w:tab w:val="num" w:pos="1209"/>
      </w:tabs>
      <w:ind w:left="1209" w:hanging="360"/>
    </w:pPr>
  </w:style>
  <w:style w:type="paragraph" w:styleId="Numeroituluettelo5">
    <w:name w:val="List Number 5"/>
    <w:basedOn w:val="Normaali"/>
    <w:semiHidden/>
    <w:locked/>
    <w:rsid w:val="007A3724"/>
    <w:pPr>
      <w:tabs>
        <w:tab w:val="num" w:pos="1492"/>
      </w:tabs>
      <w:ind w:left="1492" w:hanging="360"/>
    </w:pPr>
  </w:style>
  <w:style w:type="paragraph" w:styleId="Viestinotsikko">
    <w:name w:val="Message Header"/>
    <w:basedOn w:val="Normaali"/>
    <w:semiHidden/>
    <w:locked/>
    <w:rsid w:val="007A37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aliWWW">
    <w:name w:val="Normal (Web)"/>
    <w:basedOn w:val="Normaali"/>
    <w:locked/>
    <w:rsid w:val="007A3724"/>
    <w:rPr>
      <w:rFonts w:ascii="Times New Roman" w:hAnsi="Times New Roman"/>
      <w:sz w:val="24"/>
    </w:rPr>
  </w:style>
  <w:style w:type="paragraph" w:styleId="Vakiosisennys">
    <w:name w:val="Normal Indent"/>
    <w:basedOn w:val="Normaali"/>
    <w:locked/>
    <w:rsid w:val="007A3724"/>
  </w:style>
  <w:style w:type="paragraph" w:styleId="Huomautuksenotsikko">
    <w:name w:val="Note Heading"/>
    <w:basedOn w:val="Normaali"/>
    <w:next w:val="Normaali"/>
    <w:semiHidden/>
    <w:locked/>
    <w:rsid w:val="007A3724"/>
  </w:style>
  <w:style w:type="paragraph" w:styleId="Vaintekstin">
    <w:name w:val="Plain Text"/>
    <w:basedOn w:val="Normaali"/>
    <w:semiHidden/>
    <w:locked/>
    <w:rsid w:val="007A3724"/>
    <w:rPr>
      <w:rFonts w:ascii="Courier New" w:hAnsi="Courier New" w:cs="Courier New"/>
      <w:szCs w:val="20"/>
    </w:rPr>
  </w:style>
  <w:style w:type="paragraph" w:styleId="Tervehdys">
    <w:name w:val="Salutation"/>
    <w:basedOn w:val="Normaali"/>
    <w:next w:val="Normaali"/>
    <w:semiHidden/>
    <w:locked/>
    <w:rsid w:val="007A3724"/>
  </w:style>
  <w:style w:type="paragraph" w:styleId="Allekirjoitus">
    <w:name w:val="Signature"/>
    <w:basedOn w:val="Normaali"/>
    <w:semiHidden/>
    <w:locked/>
    <w:rsid w:val="007A3724"/>
    <w:pPr>
      <w:ind w:left="4252"/>
    </w:pPr>
  </w:style>
  <w:style w:type="paragraph" w:styleId="Alaotsikko">
    <w:name w:val="Subtitle"/>
    <w:basedOn w:val="Normaali"/>
    <w:qFormat/>
    <w:locked/>
    <w:rsid w:val="007A3724"/>
    <w:pPr>
      <w:spacing w:after="60"/>
      <w:jc w:val="center"/>
      <w:outlineLvl w:val="1"/>
    </w:pPr>
    <w:rPr>
      <w:rFonts w:cs="Arial"/>
      <w:sz w:val="24"/>
    </w:rPr>
  </w:style>
  <w:style w:type="table" w:styleId="Taulukko3-ulottvaikutelma1">
    <w:name w:val="Table 3D effects 1"/>
    <w:basedOn w:val="Normaalitaulukko"/>
    <w:semiHidden/>
    <w:locked/>
    <w:rsid w:val="007A3724"/>
    <w:pPr>
      <w:ind w:lef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locked/>
    <w:rsid w:val="007A3724"/>
    <w:pPr>
      <w:ind w:lef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locked/>
    <w:rsid w:val="007A3724"/>
    <w:pPr>
      <w:ind w:lef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locked/>
    <w:rsid w:val="007A3724"/>
    <w:pPr>
      <w:ind w:lef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locked/>
    <w:rsid w:val="007A3724"/>
    <w:pPr>
      <w:ind w:lef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locked/>
    <w:rsid w:val="007A3724"/>
    <w:pPr>
      <w:ind w:lef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locked/>
    <w:rsid w:val="007A3724"/>
    <w:pPr>
      <w:ind w:lef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locked/>
    <w:rsid w:val="007A3724"/>
    <w:pPr>
      <w:ind w:lef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locked/>
    <w:rsid w:val="007A3724"/>
    <w:pPr>
      <w:ind w:lef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locked/>
    <w:rsid w:val="007A3724"/>
    <w:pPr>
      <w:ind w:lef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locked/>
    <w:rsid w:val="007A3724"/>
    <w:pPr>
      <w:ind w:lef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locked/>
    <w:rsid w:val="007A3724"/>
    <w:pPr>
      <w:ind w:lef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locked/>
    <w:rsid w:val="007A3724"/>
    <w:pPr>
      <w:ind w:lef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locked/>
    <w:rsid w:val="007A3724"/>
    <w:pPr>
      <w:ind w:lef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locked/>
    <w:rsid w:val="007A3724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locked/>
    <w:rsid w:val="007A3724"/>
    <w:pPr>
      <w:ind w:lef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locked/>
    <w:rsid w:val="007A3724"/>
    <w:pPr>
      <w:ind w:lef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locked/>
    <w:rsid w:val="007A3724"/>
    <w:pPr>
      <w:ind w:lef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locked/>
    <w:rsid w:val="007A3724"/>
    <w:pPr>
      <w:ind w:lef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locked/>
    <w:rsid w:val="007A3724"/>
    <w:pPr>
      <w:ind w:lef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locked/>
    <w:rsid w:val="007A3724"/>
    <w:pPr>
      <w:ind w:lef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locked/>
    <w:rsid w:val="007A3724"/>
    <w:pPr>
      <w:ind w:lef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locked/>
    <w:rsid w:val="007A3724"/>
    <w:pPr>
      <w:ind w:lef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locked/>
    <w:rsid w:val="007A3724"/>
    <w:pPr>
      <w:ind w:lef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locked/>
    <w:rsid w:val="007A3724"/>
    <w:pPr>
      <w:ind w:lef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locked/>
    <w:rsid w:val="007A3724"/>
    <w:pPr>
      <w:ind w:lef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locked/>
    <w:rsid w:val="007A3724"/>
    <w:pPr>
      <w:ind w:lef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locked/>
    <w:rsid w:val="007A3724"/>
    <w:pPr>
      <w:ind w:lef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locked/>
    <w:rsid w:val="007A3724"/>
    <w:pPr>
      <w:ind w:lef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locked/>
    <w:rsid w:val="007A3724"/>
    <w:pPr>
      <w:ind w:lef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locked/>
    <w:rsid w:val="007A3724"/>
    <w:pPr>
      <w:ind w:lef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locked/>
    <w:rsid w:val="007A3724"/>
    <w:pPr>
      <w:ind w:lef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locked/>
    <w:rsid w:val="007A3724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locked/>
    <w:rsid w:val="007A3724"/>
    <w:pPr>
      <w:ind w:lef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locked/>
    <w:rsid w:val="007A3724"/>
    <w:pPr>
      <w:ind w:lef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locked/>
    <w:rsid w:val="007A3724"/>
    <w:pPr>
      <w:ind w:lef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qFormat/>
    <w:locked/>
    <w:rsid w:val="007A37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3LindorffvliotsikkoChar">
    <w:name w:val="3. Lindorff väliotsikko Char"/>
    <w:basedOn w:val="2LindorffpotsikkoChar"/>
    <w:link w:val="3Lindorffvliotsikko"/>
    <w:rsid w:val="007A3724"/>
    <w:rPr>
      <w:rFonts w:ascii="Arial" w:hAnsi="Arial" w:cs="Arial"/>
      <w:b/>
      <w:bCs/>
      <w:kern w:val="32"/>
      <w:sz w:val="24"/>
      <w:szCs w:val="32"/>
      <w:lang w:val="fi-FI" w:eastAsia="en-US" w:bidi="ar-SA"/>
    </w:rPr>
  </w:style>
  <w:style w:type="paragraph" w:styleId="Seliteteksti">
    <w:name w:val="Balloon Text"/>
    <w:basedOn w:val="Normaali"/>
    <w:semiHidden/>
    <w:locked/>
    <w:rsid w:val="007A3724"/>
    <w:rPr>
      <w:rFonts w:ascii="Tahoma" w:hAnsi="Tahoma" w:cs="Tahoma"/>
      <w:szCs w:val="16"/>
    </w:rPr>
  </w:style>
  <w:style w:type="paragraph" w:customStyle="1" w:styleId="LindorffYltunniste">
    <w:name w:val="Lindorff Ylätunniste"/>
    <w:basedOn w:val="Yltunniste"/>
    <w:semiHidden/>
    <w:locked/>
    <w:rsid w:val="007A3724"/>
    <w:rPr>
      <w:noProof/>
    </w:rPr>
  </w:style>
  <w:style w:type="paragraph" w:customStyle="1" w:styleId="Lindorffkuvateksti">
    <w:name w:val="Lindorff kuvateksti"/>
    <w:basedOn w:val="Normaali"/>
    <w:link w:val="LindorffkuvatekstiChar"/>
    <w:rsid w:val="007A3724"/>
    <w:pPr>
      <w:framePr w:wrap="around" w:vAnchor="text" w:hAnchor="margin" w:y="1"/>
    </w:pPr>
    <w:rPr>
      <w:lang w:val="fi-FI"/>
    </w:rPr>
  </w:style>
  <w:style w:type="paragraph" w:customStyle="1" w:styleId="LINDORFFKUVAKAAVIO">
    <w:name w:val="LINDORFF KUVA/KAAVIO"/>
    <w:basedOn w:val="Lindorffkuvateksti"/>
    <w:rsid w:val="007A3724"/>
    <w:pPr>
      <w:framePr w:wrap="notBeside"/>
      <w:ind w:right="432"/>
    </w:pPr>
  </w:style>
  <w:style w:type="character" w:styleId="Kommentinviite">
    <w:name w:val="annotation reference"/>
    <w:basedOn w:val="Kappaleenoletusfontti"/>
    <w:rsid w:val="002C2BC3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C2BC3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2C2BC3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C2BC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C2BC3"/>
    <w:rPr>
      <w:rFonts w:ascii="Arial" w:hAnsi="Arial"/>
      <w:b/>
      <w:b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2342C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C29900" w:themeColor="accent1" w:themeShade="BF"/>
      <w:kern w:val="0"/>
      <w:sz w:val="28"/>
      <w:szCs w:val="28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2342C9"/>
    <w:pPr>
      <w:spacing w:before="120"/>
      <w:ind w:left="0"/>
    </w:pPr>
    <w:rPr>
      <w:rFonts w:asciiTheme="majorHAnsi" w:hAnsiTheme="majorHAnsi"/>
      <w:b/>
      <w:color w:val="548DD4"/>
      <w:sz w:val="24"/>
    </w:rPr>
  </w:style>
  <w:style w:type="paragraph" w:styleId="Sisluet2">
    <w:name w:val="toc 2"/>
    <w:basedOn w:val="Normaali"/>
    <w:next w:val="Normaali"/>
    <w:autoRedefine/>
    <w:rsid w:val="002342C9"/>
    <w:pPr>
      <w:ind w:left="0"/>
    </w:pPr>
    <w:rPr>
      <w:sz w:val="22"/>
      <w:szCs w:val="22"/>
    </w:rPr>
  </w:style>
  <w:style w:type="paragraph" w:styleId="Sisluet3">
    <w:name w:val="toc 3"/>
    <w:basedOn w:val="Normaali"/>
    <w:next w:val="Normaali"/>
    <w:autoRedefine/>
    <w:rsid w:val="002342C9"/>
    <w:pPr>
      <w:ind w:left="200"/>
    </w:pPr>
    <w:rPr>
      <w:i/>
      <w:sz w:val="22"/>
      <w:szCs w:val="22"/>
    </w:rPr>
  </w:style>
  <w:style w:type="paragraph" w:styleId="Sisluet4">
    <w:name w:val="toc 4"/>
    <w:basedOn w:val="Normaali"/>
    <w:next w:val="Normaali"/>
    <w:autoRedefine/>
    <w:rsid w:val="002342C9"/>
    <w:pPr>
      <w:pBdr>
        <w:between w:val="double" w:sz="6" w:space="0" w:color="auto"/>
      </w:pBdr>
      <w:ind w:left="400"/>
    </w:pPr>
    <w:rPr>
      <w:szCs w:val="20"/>
    </w:rPr>
  </w:style>
  <w:style w:type="paragraph" w:styleId="Sisluet5">
    <w:name w:val="toc 5"/>
    <w:basedOn w:val="Normaali"/>
    <w:next w:val="Normaali"/>
    <w:autoRedefine/>
    <w:rsid w:val="002342C9"/>
    <w:pPr>
      <w:pBdr>
        <w:between w:val="double" w:sz="6" w:space="0" w:color="auto"/>
      </w:pBdr>
      <w:ind w:left="600"/>
    </w:pPr>
    <w:rPr>
      <w:szCs w:val="20"/>
    </w:rPr>
  </w:style>
  <w:style w:type="paragraph" w:styleId="Sisluet6">
    <w:name w:val="toc 6"/>
    <w:basedOn w:val="Normaali"/>
    <w:next w:val="Normaali"/>
    <w:autoRedefine/>
    <w:rsid w:val="002342C9"/>
    <w:pPr>
      <w:pBdr>
        <w:between w:val="double" w:sz="6" w:space="0" w:color="auto"/>
      </w:pBdr>
      <w:ind w:left="800"/>
    </w:pPr>
    <w:rPr>
      <w:szCs w:val="20"/>
    </w:rPr>
  </w:style>
  <w:style w:type="paragraph" w:styleId="Sisluet7">
    <w:name w:val="toc 7"/>
    <w:basedOn w:val="Normaali"/>
    <w:next w:val="Normaali"/>
    <w:autoRedefine/>
    <w:rsid w:val="002342C9"/>
    <w:pPr>
      <w:pBdr>
        <w:between w:val="double" w:sz="6" w:space="0" w:color="auto"/>
      </w:pBdr>
      <w:ind w:left="1000"/>
    </w:pPr>
    <w:rPr>
      <w:szCs w:val="20"/>
    </w:rPr>
  </w:style>
  <w:style w:type="paragraph" w:styleId="Sisluet8">
    <w:name w:val="toc 8"/>
    <w:basedOn w:val="Normaali"/>
    <w:next w:val="Normaali"/>
    <w:autoRedefine/>
    <w:rsid w:val="002342C9"/>
    <w:pPr>
      <w:pBdr>
        <w:between w:val="double" w:sz="6" w:space="0" w:color="auto"/>
      </w:pBdr>
      <w:ind w:left="1200"/>
    </w:pPr>
    <w:rPr>
      <w:szCs w:val="20"/>
    </w:rPr>
  </w:style>
  <w:style w:type="paragraph" w:styleId="Sisluet9">
    <w:name w:val="toc 9"/>
    <w:basedOn w:val="Normaali"/>
    <w:next w:val="Normaali"/>
    <w:autoRedefine/>
    <w:rsid w:val="002342C9"/>
    <w:pPr>
      <w:pBdr>
        <w:between w:val="double" w:sz="6" w:space="0" w:color="auto"/>
      </w:pBdr>
      <w:ind w:left="1400"/>
    </w:pPr>
    <w:rPr>
      <w:szCs w:val="20"/>
    </w:rPr>
  </w:style>
  <w:style w:type="paragraph" w:customStyle="1" w:styleId="Hinnastotaulukko">
    <w:name w:val="Hinnastotaulukko"/>
    <w:basedOn w:val="Normaali"/>
    <w:rsid w:val="00016FD0"/>
    <w:pPr>
      <w:ind w:left="0"/>
    </w:pPr>
    <w:rPr>
      <w:szCs w:val="20"/>
      <w:lang w:val="fi-FI" w:eastAsia="fi-FI"/>
    </w:rPr>
  </w:style>
  <w:style w:type="paragraph" w:customStyle="1" w:styleId="LindorffBulletit">
    <w:name w:val="Lindorff Bulletit"/>
    <w:basedOn w:val="Hinnastotaulukko"/>
    <w:qFormat/>
    <w:rsid w:val="00CD0A4F"/>
    <w:pPr>
      <w:numPr>
        <w:numId w:val="7"/>
      </w:numPr>
    </w:pPr>
  </w:style>
  <w:style w:type="paragraph" w:styleId="Lhdeviiteluettelo">
    <w:name w:val="table of authorities"/>
    <w:basedOn w:val="Normaali"/>
    <w:next w:val="Normaali"/>
    <w:rsid w:val="00294525"/>
    <w:pPr>
      <w:ind w:left="200" w:hanging="200"/>
    </w:pPr>
  </w:style>
  <w:style w:type="paragraph" w:customStyle="1" w:styleId="NoteLevel2">
    <w:name w:val="Note Level 2"/>
    <w:basedOn w:val="Normaali"/>
    <w:rsid w:val="00353E4D"/>
    <w:pPr>
      <w:keepNext/>
      <w:numPr>
        <w:ilvl w:val="1"/>
        <w:numId w:val="14"/>
      </w:numPr>
      <w:contextualSpacing/>
      <w:outlineLvl w:val="1"/>
    </w:pPr>
    <w:rPr>
      <w:rFonts w:ascii="Verdana" w:hAnsi="Verdana"/>
    </w:rPr>
  </w:style>
  <w:style w:type="paragraph" w:customStyle="1" w:styleId="Lindorffbullett2">
    <w:name w:val="Lindorff bullett 2"/>
    <w:basedOn w:val="Normaali"/>
    <w:qFormat/>
    <w:rsid w:val="001664CF"/>
    <w:pPr>
      <w:numPr>
        <w:numId w:val="15"/>
      </w:numPr>
      <w:ind w:left="1304" w:hanging="227"/>
    </w:pPr>
  </w:style>
  <w:style w:type="paragraph" w:customStyle="1" w:styleId="Potsikkokpl">
    <w:name w:val="Pääotsikkokpl"/>
    <w:basedOn w:val="Normaali"/>
    <w:next w:val="Sisennettykpl"/>
    <w:rsid w:val="00F3112E"/>
    <w:pPr>
      <w:keepNext/>
      <w:autoSpaceDE w:val="0"/>
      <w:autoSpaceDN w:val="0"/>
      <w:spacing w:after="240"/>
      <w:ind w:left="0" w:right="2161"/>
    </w:pPr>
    <w:rPr>
      <w:rFonts w:cs="Arial"/>
      <w:b/>
      <w:bCs/>
      <w:sz w:val="24"/>
      <w:lang w:val="fi-FI"/>
    </w:rPr>
  </w:style>
  <w:style w:type="paragraph" w:customStyle="1" w:styleId="Vliotsikkokpl">
    <w:name w:val="Väliotsikkokpl"/>
    <w:basedOn w:val="Normaali"/>
    <w:rsid w:val="00F3112E"/>
    <w:pPr>
      <w:autoSpaceDE w:val="0"/>
      <w:autoSpaceDN w:val="0"/>
      <w:spacing w:before="240"/>
      <w:ind w:left="2597" w:hanging="2597"/>
    </w:pPr>
    <w:rPr>
      <w:rFonts w:cs="Arial"/>
      <w:kern w:val="28"/>
      <w:szCs w:val="20"/>
      <w:lang w:val="fi-FI"/>
    </w:rPr>
  </w:style>
  <w:style w:type="paragraph" w:customStyle="1" w:styleId="Sisennettykpl">
    <w:name w:val="Sisennettykpl"/>
    <w:basedOn w:val="Normaali"/>
    <w:rsid w:val="00F3112E"/>
    <w:pPr>
      <w:autoSpaceDE w:val="0"/>
      <w:autoSpaceDN w:val="0"/>
      <w:spacing w:before="240"/>
      <w:ind w:left="2597"/>
    </w:pPr>
    <w:rPr>
      <w:rFonts w:cs="Arial"/>
      <w:kern w:val="28"/>
      <w:szCs w:val="20"/>
      <w:lang w:val="fi-FI"/>
    </w:rPr>
  </w:style>
  <w:style w:type="paragraph" w:customStyle="1" w:styleId="Ranskalviiva0taso">
    <w:name w:val="Ranskal.viiva0taso"/>
    <w:basedOn w:val="Normaali"/>
    <w:rsid w:val="00F3112E"/>
    <w:pPr>
      <w:numPr>
        <w:numId w:val="19"/>
      </w:numPr>
      <w:tabs>
        <w:tab w:val="clear" w:pos="360"/>
      </w:tabs>
      <w:autoSpaceDE w:val="0"/>
      <w:autoSpaceDN w:val="0"/>
      <w:ind w:left="284" w:hanging="284"/>
    </w:pPr>
    <w:rPr>
      <w:rFonts w:cs="Arial"/>
      <w:kern w:val="28"/>
      <w:szCs w:val="20"/>
      <w:lang w:val="fi-FI"/>
    </w:rPr>
  </w:style>
  <w:style w:type="paragraph" w:customStyle="1" w:styleId="Ranskalviiva1taso">
    <w:name w:val="Ranskal.viiva1taso"/>
    <w:basedOn w:val="Normaali"/>
    <w:rsid w:val="00F3112E"/>
    <w:pPr>
      <w:numPr>
        <w:numId w:val="36"/>
      </w:numPr>
      <w:autoSpaceDE w:val="0"/>
      <w:autoSpaceDN w:val="0"/>
      <w:ind w:left="1582"/>
    </w:pPr>
    <w:rPr>
      <w:rFonts w:cs="Arial"/>
      <w:kern w:val="28"/>
      <w:szCs w:val="20"/>
      <w:lang w:val="fi-FI"/>
    </w:rPr>
  </w:style>
  <w:style w:type="paragraph" w:customStyle="1" w:styleId="Ranskalviiva2taso">
    <w:name w:val="Ranskal.viiva2taso"/>
    <w:basedOn w:val="Normaali"/>
    <w:rsid w:val="00F3112E"/>
    <w:pPr>
      <w:numPr>
        <w:numId w:val="21"/>
      </w:numPr>
      <w:tabs>
        <w:tab w:val="clear" w:pos="360"/>
      </w:tabs>
      <w:autoSpaceDE w:val="0"/>
      <w:autoSpaceDN w:val="0"/>
      <w:ind w:left="2881" w:hanging="284"/>
    </w:pPr>
    <w:rPr>
      <w:rFonts w:cs="Arial"/>
      <w:kern w:val="28"/>
      <w:szCs w:val="20"/>
      <w:lang w:val="fi-FI"/>
    </w:rPr>
  </w:style>
  <w:style w:type="paragraph" w:customStyle="1" w:styleId="Ranskalviiva3taso">
    <w:name w:val="Ranskal.viiva3taso"/>
    <w:basedOn w:val="Normaali"/>
    <w:rsid w:val="00F3112E"/>
    <w:pPr>
      <w:numPr>
        <w:numId w:val="6"/>
      </w:numPr>
      <w:autoSpaceDE w:val="0"/>
      <w:autoSpaceDN w:val="0"/>
      <w:ind w:left="4179" w:hanging="284"/>
    </w:pPr>
    <w:rPr>
      <w:rFonts w:cs="Arial"/>
      <w:kern w:val="28"/>
      <w:szCs w:val="20"/>
      <w:lang w:val="fi-FI"/>
    </w:rPr>
  </w:style>
  <w:style w:type="paragraph" w:customStyle="1" w:styleId="Otsikko2lom">
    <w:name w:val="Otsikko 2lom"/>
    <w:basedOn w:val="Normaali"/>
    <w:rsid w:val="00F3112E"/>
    <w:pPr>
      <w:tabs>
        <w:tab w:val="left" w:pos="425"/>
        <w:tab w:val="left" w:pos="851"/>
        <w:tab w:val="left" w:pos="1276"/>
      </w:tabs>
      <w:autoSpaceDE w:val="0"/>
      <w:autoSpaceDN w:val="0"/>
      <w:spacing w:after="160" w:line="160" w:lineRule="exact"/>
      <w:ind w:left="425" w:hanging="425"/>
    </w:pPr>
    <w:rPr>
      <w:rFonts w:cs="Arial"/>
      <w:b/>
      <w:bCs/>
      <w:kern w:val="28"/>
      <w:szCs w:val="16"/>
      <w:lang w:val="fi-FI"/>
    </w:rPr>
  </w:style>
  <w:style w:type="paragraph" w:customStyle="1" w:styleId="normehto">
    <w:name w:val="normehto"/>
    <w:basedOn w:val="Normaali"/>
    <w:rsid w:val="00F3112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autoSpaceDE w:val="0"/>
      <w:autoSpaceDN w:val="0"/>
      <w:spacing w:after="160" w:line="160" w:lineRule="exact"/>
      <w:ind w:left="0"/>
    </w:pPr>
    <w:rPr>
      <w:rFonts w:cs="Arial"/>
      <w:kern w:val="28"/>
      <w:szCs w:val="16"/>
      <w:lang w:val="fi-FI"/>
    </w:rPr>
  </w:style>
  <w:style w:type="paragraph" w:customStyle="1" w:styleId="Ranskalviiva4taso">
    <w:name w:val="Ranskal.viiva4taso"/>
    <w:basedOn w:val="Ranskalviiva3taso"/>
    <w:rsid w:val="00F3112E"/>
    <w:pPr>
      <w:numPr>
        <w:numId w:val="22"/>
      </w:numPr>
      <w:tabs>
        <w:tab w:val="clear" w:pos="360"/>
      </w:tabs>
      <w:ind w:left="5478" w:hanging="284"/>
    </w:pPr>
  </w:style>
  <w:style w:type="paragraph" w:customStyle="1" w:styleId="ehtoransk">
    <w:name w:val="ehtoransk"/>
    <w:basedOn w:val="Otsikko2lom"/>
    <w:rsid w:val="00F3112E"/>
    <w:rPr>
      <w:b w:val="0"/>
      <w:bCs w:val="0"/>
    </w:rPr>
  </w:style>
  <w:style w:type="paragraph" w:customStyle="1" w:styleId="VVJOtsikko">
    <w:name w:val="VVJ_Otsikko"/>
    <w:basedOn w:val="Normaali"/>
    <w:qFormat/>
    <w:rsid w:val="000D31B7"/>
    <w:pPr>
      <w:spacing w:line="276" w:lineRule="auto"/>
      <w:ind w:left="0"/>
    </w:pPr>
    <w:rPr>
      <w:rFonts w:asciiTheme="majorHAnsi" w:hAnsiTheme="majorHAnsi"/>
      <w:b/>
      <w:caps/>
      <w:color w:val="FE5000" w:themeColor="text2"/>
      <w:sz w:val="18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0D31B7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D31B7"/>
    <w:pPr>
      <w:ind w:left="720"/>
    </w:pPr>
    <w:rPr>
      <w:rFonts w:asciiTheme="minorHAnsi" w:hAnsiTheme="minorHAnsi"/>
      <w:sz w:val="16"/>
      <w:szCs w:val="24"/>
    </w:rPr>
  </w:style>
  <w:style w:type="paragraph" w:styleId="Otsikko1">
    <w:name w:val="heading 1"/>
    <w:basedOn w:val="Normaali"/>
    <w:next w:val="Normaali"/>
    <w:link w:val="Otsikko1Char"/>
    <w:qFormat/>
    <w:locked/>
    <w:rsid w:val="007A3724"/>
    <w:pPr>
      <w:keepNext/>
      <w:spacing w:before="360" w:after="120" w:line="360" w:lineRule="auto"/>
      <w:ind w:left="0"/>
      <w:outlineLvl w:val="0"/>
    </w:pPr>
    <w:rPr>
      <w:rFonts w:cs="Arial"/>
      <w:b/>
      <w:bCs/>
      <w:kern w:val="32"/>
      <w:sz w:val="24"/>
      <w:szCs w:val="32"/>
    </w:rPr>
  </w:style>
  <w:style w:type="paragraph" w:styleId="Otsikko2">
    <w:name w:val="heading 2"/>
    <w:basedOn w:val="Otsikko1"/>
    <w:next w:val="Normaali"/>
    <w:link w:val="Otsikko2Char"/>
    <w:qFormat/>
    <w:locked/>
    <w:rsid w:val="007A3724"/>
    <w:pPr>
      <w:spacing w:before="20" w:after="20"/>
      <w:ind w:left="288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link w:val="Otsikko3Char"/>
    <w:qFormat/>
    <w:locked/>
    <w:rsid w:val="007A3724"/>
    <w:pPr>
      <w:keepNext/>
      <w:spacing w:before="60" w:after="60"/>
      <w:ind w:left="576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locked/>
    <w:rsid w:val="007A372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locked/>
    <w:rsid w:val="007A37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locked/>
    <w:rsid w:val="007A372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locked/>
    <w:rsid w:val="007A372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tsikko8">
    <w:name w:val="heading 8"/>
    <w:basedOn w:val="Normaali"/>
    <w:next w:val="Normaali"/>
    <w:qFormat/>
    <w:locked/>
    <w:rsid w:val="007A372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tsikko9">
    <w:name w:val="heading 9"/>
    <w:basedOn w:val="Normaali"/>
    <w:next w:val="Normaali"/>
    <w:qFormat/>
    <w:locked/>
    <w:rsid w:val="007A372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indorffkuvatekstiChar">
    <w:name w:val="Lindorff kuvateksti Char"/>
    <w:basedOn w:val="Kappaleenoletusfontti"/>
    <w:link w:val="Lindorffkuvateksti"/>
    <w:rsid w:val="00712796"/>
    <w:rPr>
      <w:rFonts w:ascii="Arial" w:hAnsi="Arial"/>
      <w:sz w:val="16"/>
      <w:szCs w:val="24"/>
      <w:lang w:val="fi-FI" w:eastAsia="en-US" w:bidi="ar-SA"/>
    </w:rPr>
  </w:style>
  <w:style w:type="numbering" w:customStyle="1" w:styleId="Bulletlist">
    <w:name w:val="Bullet list"/>
    <w:basedOn w:val="Eiluetteloa"/>
    <w:semiHidden/>
    <w:locked/>
    <w:rsid w:val="00CD0A4F"/>
    <w:pPr>
      <w:numPr>
        <w:numId w:val="1"/>
      </w:numPr>
    </w:pPr>
  </w:style>
  <w:style w:type="paragraph" w:styleId="Alatunniste">
    <w:name w:val="footer"/>
    <w:basedOn w:val="Normaali"/>
    <w:locked/>
    <w:rsid w:val="007A3724"/>
    <w:pPr>
      <w:tabs>
        <w:tab w:val="center" w:pos="4320"/>
        <w:tab w:val="right" w:pos="8640"/>
      </w:tabs>
    </w:pPr>
  </w:style>
  <w:style w:type="paragraph" w:styleId="Yltunniste">
    <w:name w:val="header"/>
    <w:basedOn w:val="Normaali"/>
    <w:link w:val="YltunnisteChar"/>
    <w:uiPriority w:val="99"/>
    <w:locked/>
    <w:rsid w:val="007A3724"/>
    <w:pPr>
      <w:tabs>
        <w:tab w:val="center" w:pos="4320"/>
        <w:tab w:val="right" w:pos="8640"/>
      </w:tabs>
      <w:ind w:left="0"/>
      <w:jc w:val="right"/>
    </w:pPr>
  </w:style>
  <w:style w:type="paragraph" w:customStyle="1" w:styleId="PAYMENTtitle">
    <w:name w:val="PAYMENT title"/>
    <w:basedOn w:val="Normaali"/>
    <w:rsid w:val="005D5597"/>
    <w:pPr>
      <w:tabs>
        <w:tab w:val="left" w:pos="142"/>
        <w:tab w:val="left" w:pos="4535"/>
        <w:tab w:val="left" w:pos="4677"/>
        <w:tab w:val="right" w:pos="9427"/>
      </w:tabs>
      <w:autoSpaceDE w:val="0"/>
      <w:autoSpaceDN w:val="0"/>
      <w:adjustRightInd w:val="0"/>
      <w:spacing w:line="220" w:lineRule="exact"/>
      <w:ind w:left="0" w:right="-16"/>
    </w:pPr>
    <w:rPr>
      <w:rFonts w:eastAsia="SimSun" w:cs="Arial"/>
      <w:b/>
      <w:bCs/>
      <w:caps/>
      <w:color w:val="222D30"/>
      <w:sz w:val="18"/>
      <w:szCs w:val="16"/>
      <w:lang w:val="fi-FI" w:eastAsia="zh-CN"/>
    </w:rPr>
  </w:style>
  <w:style w:type="paragraph" w:customStyle="1" w:styleId="PAYMENTnormal">
    <w:name w:val="PAYMENT normal"/>
    <w:basedOn w:val="Normaali"/>
    <w:rsid w:val="005D5597"/>
    <w:pPr>
      <w:tabs>
        <w:tab w:val="left" w:pos="142"/>
        <w:tab w:val="left" w:pos="4535"/>
        <w:tab w:val="left" w:pos="4677"/>
        <w:tab w:val="right" w:pos="9427"/>
      </w:tabs>
      <w:autoSpaceDE w:val="0"/>
      <w:autoSpaceDN w:val="0"/>
      <w:adjustRightInd w:val="0"/>
      <w:spacing w:line="210" w:lineRule="exact"/>
      <w:ind w:left="0"/>
    </w:pPr>
    <w:rPr>
      <w:rFonts w:eastAsia="SimSun" w:cs="Arial"/>
      <w:color w:val="181512"/>
      <w:sz w:val="17"/>
      <w:szCs w:val="15"/>
      <w:lang w:val="fi-FI" w:eastAsia="zh-CN"/>
    </w:rPr>
  </w:style>
  <w:style w:type="paragraph" w:customStyle="1" w:styleId="StylePAYMENTinfo">
    <w:name w:val="Style PAYMENT info"/>
    <w:basedOn w:val="PAYMENTnormal"/>
    <w:rsid w:val="005D5597"/>
    <w:rPr>
      <w:sz w:val="15"/>
    </w:rPr>
  </w:style>
  <w:style w:type="character" w:customStyle="1" w:styleId="StylePAYMENTinfoChar">
    <w:name w:val="Style PAYMENT info Char"/>
    <w:basedOn w:val="Kappaleenoletusfontti"/>
    <w:rsid w:val="005D5597"/>
    <w:rPr>
      <w:rFonts w:ascii="Arial" w:eastAsia="SimSun" w:hAnsi="Arial" w:cs="Arial"/>
      <w:color w:val="181512"/>
      <w:sz w:val="15"/>
      <w:szCs w:val="15"/>
      <w:lang w:val="fi-FI" w:eastAsia="zh-CN" w:bidi="ar-SA"/>
    </w:rPr>
  </w:style>
  <w:style w:type="paragraph" w:customStyle="1" w:styleId="PAYMENTfill">
    <w:name w:val="PAYMENT fill"/>
    <w:basedOn w:val="PAYMENTnormal"/>
    <w:rsid w:val="005D5597"/>
    <w:rPr>
      <w:b/>
      <w:szCs w:val="17"/>
    </w:rPr>
  </w:style>
  <w:style w:type="character" w:customStyle="1" w:styleId="Otsikko3Char">
    <w:name w:val="Otsikko 3 Char"/>
    <w:basedOn w:val="Kappaleenoletusfontti"/>
    <w:link w:val="Otsikko3"/>
    <w:rsid w:val="007A3724"/>
    <w:rPr>
      <w:rFonts w:ascii="Arial" w:hAnsi="Arial" w:cs="Arial"/>
      <w:b/>
      <w:bCs/>
      <w:szCs w:val="26"/>
      <w:lang w:val="en-US" w:eastAsia="en-US" w:bidi="ar-SA"/>
    </w:rPr>
  </w:style>
  <w:style w:type="paragraph" w:customStyle="1" w:styleId="1Vastaanottaja">
    <w:name w:val="1. Vastaanottaja"/>
    <w:basedOn w:val="Otsikko1"/>
    <w:link w:val="1VastaanottajaChar"/>
    <w:locked/>
    <w:rsid w:val="007A3724"/>
    <w:pPr>
      <w:spacing w:before="60" w:after="60" w:line="240" w:lineRule="auto"/>
    </w:pPr>
    <w:rPr>
      <w:b w:val="0"/>
      <w:sz w:val="20"/>
      <w:lang w:val="fi-FI"/>
    </w:rPr>
  </w:style>
  <w:style w:type="character" w:customStyle="1" w:styleId="5Lindorffkorostus">
    <w:name w:val="5. Lindorff korostus"/>
    <w:basedOn w:val="Kappaleenoletusfontti"/>
    <w:rsid w:val="007A3724"/>
    <w:rPr>
      <w:b/>
      <w:lang w:val="fi-FI"/>
    </w:rPr>
  </w:style>
  <w:style w:type="character" w:customStyle="1" w:styleId="6Lindorffkorostus">
    <w:name w:val="6. Lindorff korostus"/>
    <w:basedOn w:val="5Lindorffkorostus"/>
    <w:rsid w:val="007A3724"/>
    <w:rPr>
      <w:b/>
      <w:i/>
      <w:color w:val="4D8BBA"/>
      <w:lang w:val="fi-FI"/>
    </w:rPr>
  </w:style>
  <w:style w:type="paragraph" w:customStyle="1" w:styleId="Lindorffalatunniste">
    <w:name w:val="Lindorff alatunniste"/>
    <w:basedOn w:val="Alatunniste"/>
    <w:semiHidden/>
    <w:locked/>
    <w:rsid w:val="007A3724"/>
    <w:pPr>
      <w:tabs>
        <w:tab w:val="clear" w:pos="4320"/>
        <w:tab w:val="clear" w:pos="8640"/>
        <w:tab w:val="left" w:pos="1440"/>
        <w:tab w:val="left" w:pos="2520"/>
        <w:tab w:val="left" w:pos="4680"/>
        <w:tab w:val="left" w:pos="5400"/>
        <w:tab w:val="left" w:pos="7020"/>
        <w:tab w:val="left" w:pos="7380"/>
        <w:tab w:val="left" w:pos="8820"/>
      </w:tabs>
      <w:ind w:left="0" w:right="-360"/>
    </w:pPr>
    <w:rPr>
      <w:sz w:val="14"/>
      <w:lang w:val="fi-FI"/>
    </w:rPr>
  </w:style>
  <w:style w:type="character" w:customStyle="1" w:styleId="Otsikko2Char">
    <w:name w:val="Otsikko 2 Char"/>
    <w:basedOn w:val="Otsikko1Char"/>
    <w:link w:val="Otsikko2"/>
    <w:rsid w:val="007A3724"/>
    <w:rPr>
      <w:rFonts w:ascii="Arial" w:hAnsi="Arial" w:cs="Arial"/>
      <w:b/>
      <w:bCs/>
      <w:iCs/>
      <w:kern w:val="32"/>
      <w:sz w:val="22"/>
      <w:szCs w:val="28"/>
      <w:lang w:val="en-US" w:eastAsia="en-US" w:bidi="ar-SA"/>
    </w:rPr>
  </w:style>
  <w:style w:type="numbering" w:customStyle="1" w:styleId="8Lindorffluettelo">
    <w:name w:val="8. Lindorff luettelo"/>
    <w:basedOn w:val="Eiluetteloa"/>
    <w:rsid w:val="00CD0A4F"/>
    <w:pPr>
      <w:numPr>
        <w:numId w:val="2"/>
      </w:numPr>
    </w:pPr>
  </w:style>
  <w:style w:type="character" w:customStyle="1" w:styleId="2LindorffpotsikkoChar">
    <w:name w:val="2. Lindorff pääotsikko Char"/>
    <w:basedOn w:val="Otsikko1Char"/>
    <w:link w:val="2Lindorffpotsikko"/>
    <w:rsid w:val="007A3724"/>
    <w:rPr>
      <w:rFonts w:ascii="Arial" w:hAnsi="Arial" w:cs="Arial"/>
      <w:b/>
      <w:bCs/>
      <w:kern w:val="32"/>
      <w:sz w:val="24"/>
      <w:szCs w:val="32"/>
      <w:lang w:val="fi-FI" w:eastAsia="en-US" w:bidi="ar-SA"/>
    </w:rPr>
  </w:style>
  <w:style w:type="paragraph" w:customStyle="1" w:styleId="Allekirjoitus1">
    <w:name w:val="Allekirjoitus1"/>
    <w:basedOn w:val="Normaali"/>
    <w:locked/>
    <w:rsid w:val="007A3724"/>
    <w:pPr>
      <w:spacing w:before="240" w:after="240" w:line="240" w:lineRule="atLeast"/>
    </w:pPr>
    <w:rPr>
      <w:kern w:val="18"/>
      <w:szCs w:val="20"/>
    </w:rPr>
  </w:style>
  <w:style w:type="numbering" w:customStyle="1" w:styleId="9Lindorffnumeroluettelo">
    <w:name w:val="9. Lindorff numeroluettelo"/>
    <w:basedOn w:val="Eiluetteloa"/>
    <w:rsid w:val="00CD0A4F"/>
    <w:pPr>
      <w:numPr>
        <w:numId w:val="3"/>
      </w:numPr>
    </w:pPr>
  </w:style>
  <w:style w:type="character" w:customStyle="1" w:styleId="Otsikko1Char">
    <w:name w:val="Otsikko 1 Char"/>
    <w:basedOn w:val="Kappaleenoletusfontti"/>
    <w:link w:val="Otsikko1"/>
    <w:rsid w:val="007A3724"/>
    <w:rPr>
      <w:rFonts w:ascii="Arial" w:hAnsi="Arial" w:cs="Arial"/>
      <w:b/>
      <w:bCs/>
      <w:kern w:val="32"/>
      <w:sz w:val="24"/>
      <w:szCs w:val="32"/>
      <w:lang w:val="en-US" w:eastAsia="en-US" w:bidi="ar-SA"/>
    </w:rPr>
  </w:style>
  <w:style w:type="character" w:styleId="Sivunumero">
    <w:name w:val="page number"/>
    <w:basedOn w:val="Kappaleenoletusfontti"/>
    <w:locked/>
    <w:rsid w:val="007A3724"/>
  </w:style>
  <w:style w:type="paragraph" w:customStyle="1" w:styleId="2Lindorffpotsikko">
    <w:name w:val="2. Lindorff pääotsikko"/>
    <w:basedOn w:val="Otsikko1"/>
    <w:link w:val="2LindorffpotsikkoChar"/>
    <w:rsid w:val="007A3724"/>
    <w:pPr>
      <w:spacing w:before="120"/>
    </w:pPr>
    <w:rPr>
      <w:lang w:val="fi-FI"/>
    </w:rPr>
  </w:style>
  <w:style w:type="character" w:customStyle="1" w:styleId="1VastaanottajaChar">
    <w:name w:val="1. Vastaanottaja Char"/>
    <w:basedOn w:val="Otsikko1Char"/>
    <w:link w:val="1Vastaanottaja"/>
    <w:rsid w:val="007A3724"/>
    <w:rPr>
      <w:rFonts w:ascii="Arial" w:hAnsi="Arial" w:cs="Arial"/>
      <w:b/>
      <w:bCs/>
      <w:kern w:val="32"/>
      <w:sz w:val="24"/>
      <w:szCs w:val="32"/>
      <w:lang w:val="fi-FI" w:eastAsia="en-US" w:bidi="ar-SA"/>
    </w:rPr>
  </w:style>
  <w:style w:type="paragraph" w:customStyle="1" w:styleId="4Lindorffleipteksti">
    <w:name w:val="4. Lindorff leipäteksti"/>
    <w:basedOn w:val="Normaali"/>
    <w:link w:val="4LindorffleiptekstiCharChar"/>
    <w:rsid w:val="007A3724"/>
    <w:rPr>
      <w:lang w:val="fi-FI"/>
    </w:rPr>
  </w:style>
  <w:style w:type="paragraph" w:customStyle="1" w:styleId="3Lindorffvliotsikko">
    <w:name w:val="3. Lindorff väliotsikko"/>
    <w:basedOn w:val="2Lindorffpotsikko"/>
    <w:link w:val="3LindorffvliotsikkoChar"/>
    <w:rsid w:val="007A3724"/>
    <w:pPr>
      <w:ind w:left="432"/>
    </w:pPr>
  </w:style>
  <w:style w:type="character" w:customStyle="1" w:styleId="4LindorffleiptekstiCharChar">
    <w:name w:val="4. Lindorff leipäteksti Char Char"/>
    <w:basedOn w:val="Kappaleenoletusfontti"/>
    <w:link w:val="4Lindorffleipteksti"/>
    <w:rsid w:val="007A3724"/>
    <w:rPr>
      <w:rFonts w:ascii="Arial" w:hAnsi="Arial"/>
      <w:szCs w:val="24"/>
      <w:lang w:val="fi-FI" w:eastAsia="en-US" w:bidi="ar-SA"/>
    </w:rPr>
  </w:style>
  <w:style w:type="numbering" w:styleId="111111">
    <w:name w:val="Outline List 2"/>
    <w:basedOn w:val="Eiluetteloa"/>
    <w:semiHidden/>
    <w:locked/>
    <w:rsid w:val="00CD0A4F"/>
    <w:pPr>
      <w:numPr>
        <w:numId w:val="4"/>
      </w:numPr>
    </w:pPr>
  </w:style>
  <w:style w:type="numbering" w:styleId="1ai">
    <w:name w:val="Outline List 1"/>
    <w:basedOn w:val="Eiluetteloa"/>
    <w:semiHidden/>
    <w:locked/>
    <w:rsid w:val="00CD0A4F"/>
    <w:pPr>
      <w:numPr>
        <w:numId w:val="5"/>
      </w:numPr>
    </w:pPr>
  </w:style>
  <w:style w:type="numbering" w:styleId="Artikkeliosa">
    <w:name w:val="Outline List 3"/>
    <w:basedOn w:val="Eiluetteloa"/>
    <w:semiHidden/>
    <w:locked/>
    <w:rsid w:val="00CD0A4F"/>
    <w:pPr>
      <w:numPr>
        <w:numId w:val="6"/>
      </w:numPr>
    </w:pPr>
  </w:style>
  <w:style w:type="paragraph" w:styleId="Lohkoteksti">
    <w:name w:val="Block Text"/>
    <w:basedOn w:val="Normaali"/>
    <w:semiHidden/>
    <w:locked/>
    <w:rsid w:val="007A3724"/>
    <w:pPr>
      <w:spacing w:after="120"/>
      <w:ind w:left="1440" w:right="1440"/>
    </w:pPr>
  </w:style>
  <w:style w:type="paragraph" w:styleId="Leipteksti">
    <w:name w:val="Body Text"/>
    <w:basedOn w:val="Normaali"/>
    <w:semiHidden/>
    <w:locked/>
    <w:rsid w:val="007A3724"/>
    <w:pPr>
      <w:spacing w:after="120"/>
    </w:pPr>
  </w:style>
  <w:style w:type="paragraph" w:styleId="Leipteksti2">
    <w:name w:val="Body Text 2"/>
    <w:basedOn w:val="Normaali"/>
    <w:semiHidden/>
    <w:locked/>
    <w:rsid w:val="007A3724"/>
    <w:pPr>
      <w:spacing w:after="120" w:line="480" w:lineRule="auto"/>
    </w:pPr>
  </w:style>
  <w:style w:type="paragraph" w:styleId="Leipteksti3">
    <w:name w:val="Body Text 3"/>
    <w:basedOn w:val="Normaali"/>
    <w:semiHidden/>
    <w:locked/>
    <w:rsid w:val="007A3724"/>
    <w:pPr>
      <w:spacing w:after="120"/>
    </w:pPr>
    <w:rPr>
      <w:szCs w:val="16"/>
    </w:rPr>
  </w:style>
  <w:style w:type="paragraph" w:styleId="Leiptekstin1rivinsisennys">
    <w:name w:val="Body Text First Indent"/>
    <w:basedOn w:val="Leipteksti"/>
    <w:semiHidden/>
    <w:locked/>
    <w:rsid w:val="007A3724"/>
    <w:pPr>
      <w:ind w:firstLine="210"/>
    </w:pPr>
  </w:style>
  <w:style w:type="paragraph" w:styleId="Sisennettyleipteksti">
    <w:name w:val="Body Text Indent"/>
    <w:basedOn w:val="Normaali"/>
    <w:locked/>
    <w:rsid w:val="007A3724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locked/>
    <w:rsid w:val="007A3724"/>
    <w:pPr>
      <w:ind w:firstLine="210"/>
    </w:pPr>
  </w:style>
  <w:style w:type="paragraph" w:styleId="Sisennettyleipteksti2">
    <w:name w:val="Body Text Indent 2"/>
    <w:basedOn w:val="Normaali"/>
    <w:semiHidden/>
    <w:locked/>
    <w:rsid w:val="007A3724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locked/>
    <w:rsid w:val="007A3724"/>
    <w:pPr>
      <w:spacing w:after="120"/>
      <w:ind w:left="283"/>
    </w:pPr>
    <w:rPr>
      <w:szCs w:val="16"/>
    </w:rPr>
  </w:style>
  <w:style w:type="paragraph" w:styleId="Lopetus">
    <w:name w:val="Closing"/>
    <w:basedOn w:val="Normaali"/>
    <w:semiHidden/>
    <w:locked/>
    <w:rsid w:val="007A3724"/>
    <w:pPr>
      <w:ind w:left="4252"/>
    </w:pPr>
  </w:style>
  <w:style w:type="paragraph" w:styleId="Pivmr">
    <w:name w:val="Date"/>
    <w:basedOn w:val="Normaali"/>
    <w:next w:val="Normaali"/>
    <w:semiHidden/>
    <w:locked/>
    <w:rsid w:val="007A3724"/>
  </w:style>
  <w:style w:type="paragraph" w:styleId="Viestinallekirjoitus">
    <w:name w:val="E-mail Signature"/>
    <w:basedOn w:val="Normaali"/>
    <w:semiHidden/>
    <w:locked/>
    <w:rsid w:val="007A3724"/>
  </w:style>
  <w:style w:type="character" w:styleId="Korostus">
    <w:name w:val="Emphasis"/>
    <w:basedOn w:val="Kappaleenoletusfontti"/>
    <w:qFormat/>
    <w:locked/>
    <w:rsid w:val="007A3724"/>
    <w:rPr>
      <w:i/>
      <w:iCs/>
    </w:rPr>
  </w:style>
  <w:style w:type="paragraph" w:styleId="Kirjekuorenosoite">
    <w:name w:val="envelope address"/>
    <w:basedOn w:val="Normaali"/>
    <w:semiHidden/>
    <w:locked/>
    <w:rsid w:val="007A37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Kirjekuorenpalautusosoite">
    <w:name w:val="envelope return"/>
    <w:basedOn w:val="Normaali"/>
    <w:semiHidden/>
    <w:locked/>
    <w:rsid w:val="007A3724"/>
    <w:rPr>
      <w:rFonts w:cs="Arial"/>
      <w:szCs w:val="20"/>
    </w:rPr>
  </w:style>
  <w:style w:type="character" w:styleId="AvattuHyperlinkki">
    <w:name w:val="FollowedHyperlink"/>
    <w:basedOn w:val="Kappaleenoletusfontti"/>
    <w:semiHidden/>
    <w:locked/>
    <w:rsid w:val="007A3724"/>
    <w:rPr>
      <w:color w:val="800080"/>
      <w:u w:val="single"/>
    </w:rPr>
  </w:style>
  <w:style w:type="character" w:styleId="HTML-akronyymi">
    <w:name w:val="HTML Acronym"/>
    <w:basedOn w:val="Kappaleenoletusfontti"/>
    <w:semiHidden/>
    <w:locked/>
    <w:rsid w:val="007A3724"/>
  </w:style>
  <w:style w:type="paragraph" w:styleId="HTML-osoite">
    <w:name w:val="HTML Address"/>
    <w:basedOn w:val="Normaali"/>
    <w:semiHidden/>
    <w:locked/>
    <w:rsid w:val="007A3724"/>
    <w:rPr>
      <w:i/>
      <w:iCs/>
    </w:rPr>
  </w:style>
  <w:style w:type="character" w:styleId="HTML-lainaus">
    <w:name w:val="HTML Cite"/>
    <w:basedOn w:val="Kappaleenoletusfontti"/>
    <w:semiHidden/>
    <w:locked/>
    <w:rsid w:val="007A3724"/>
    <w:rPr>
      <w:i/>
      <w:iCs/>
    </w:rPr>
  </w:style>
  <w:style w:type="character" w:styleId="HTML-koodi">
    <w:name w:val="HTML Code"/>
    <w:basedOn w:val="Kappaleenoletusfontti"/>
    <w:semiHidden/>
    <w:locked/>
    <w:rsid w:val="007A3724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locked/>
    <w:rsid w:val="007A3724"/>
    <w:rPr>
      <w:i/>
      <w:iCs/>
    </w:rPr>
  </w:style>
  <w:style w:type="character" w:styleId="HTML-nppimist">
    <w:name w:val="HTML Keyboard"/>
    <w:basedOn w:val="Kappaleenoletusfontti"/>
    <w:semiHidden/>
    <w:locked/>
    <w:rsid w:val="007A3724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locked/>
    <w:rsid w:val="007A3724"/>
    <w:rPr>
      <w:rFonts w:ascii="Courier New" w:hAnsi="Courier New" w:cs="Courier New"/>
      <w:szCs w:val="20"/>
    </w:rPr>
  </w:style>
  <w:style w:type="character" w:styleId="HTML-malli">
    <w:name w:val="HTML Sample"/>
    <w:basedOn w:val="Kappaleenoletusfontti"/>
    <w:semiHidden/>
    <w:locked/>
    <w:rsid w:val="007A3724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locked/>
    <w:rsid w:val="007A3724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locked/>
    <w:rsid w:val="007A3724"/>
    <w:rPr>
      <w:i/>
      <w:iCs/>
    </w:rPr>
  </w:style>
  <w:style w:type="character" w:styleId="Hyperlinkki">
    <w:name w:val="Hyperlink"/>
    <w:basedOn w:val="Kappaleenoletusfontti"/>
    <w:locked/>
    <w:rsid w:val="007A3724"/>
    <w:rPr>
      <w:color w:val="0000FF"/>
      <w:u w:val="single"/>
    </w:rPr>
  </w:style>
  <w:style w:type="character" w:styleId="Rivinumero">
    <w:name w:val="line number"/>
    <w:basedOn w:val="Kappaleenoletusfontti"/>
    <w:semiHidden/>
    <w:locked/>
    <w:rsid w:val="007A3724"/>
  </w:style>
  <w:style w:type="paragraph" w:styleId="Luettelo">
    <w:name w:val="List"/>
    <w:basedOn w:val="Normaali"/>
    <w:semiHidden/>
    <w:locked/>
    <w:rsid w:val="007A3724"/>
    <w:pPr>
      <w:ind w:left="283" w:hanging="283"/>
    </w:pPr>
  </w:style>
  <w:style w:type="paragraph" w:styleId="Luettelo2">
    <w:name w:val="List 2"/>
    <w:basedOn w:val="Normaali"/>
    <w:semiHidden/>
    <w:locked/>
    <w:rsid w:val="007A3724"/>
    <w:pPr>
      <w:ind w:left="566" w:hanging="283"/>
    </w:pPr>
  </w:style>
  <w:style w:type="paragraph" w:styleId="Luettelo3">
    <w:name w:val="List 3"/>
    <w:basedOn w:val="Normaali"/>
    <w:semiHidden/>
    <w:locked/>
    <w:rsid w:val="007A3724"/>
    <w:pPr>
      <w:ind w:left="849" w:hanging="283"/>
    </w:pPr>
  </w:style>
  <w:style w:type="paragraph" w:styleId="Luettelo4">
    <w:name w:val="List 4"/>
    <w:basedOn w:val="Normaali"/>
    <w:semiHidden/>
    <w:locked/>
    <w:rsid w:val="007A3724"/>
    <w:pPr>
      <w:ind w:left="1132" w:hanging="283"/>
    </w:pPr>
  </w:style>
  <w:style w:type="paragraph" w:styleId="Luettelo5">
    <w:name w:val="List 5"/>
    <w:basedOn w:val="Normaali"/>
    <w:semiHidden/>
    <w:locked/>
    <w:rsid w:val="007A3724"/>
    <w:pPr>
      <w:ind w:left="1415" w:hanging="283"/>
    </w:pPr>
  </w:style>
  <w:style w:type="paragraph" w:styleId="Merkittyluettelo">
    <w:name w:val="List Bullet"/>
    <w:basedOn w:val="Normaali"/>
    <w:semiHidden/>
    <w:locked/>
    <w:rsid w:val="007A3724"/>
    <w:pPr>
      <w:tabs>
        <w:tab w:val="num" w:pos="360"/>
      </w:tabs>
      <w:ind w:left="360" w:hanging="360"/>
    </w:pPr>
  </w:style>
  <w:style w:type="paragraph" w:styleId="Merkittyluettelo2">
    <w:name w:val="List Bullet 2"/>
    <w:basedOn w:val="Normaali"/>
    <w:semiHidden/>
    <w:locked/>
    <w:rsid w:val="007A3724"/>
    <w:pPr>
      <w:tabs>
        <w:tab w:val="num" w:pos="643"/>
      </w:tabs>
      <w:ind w:left="643" w:hanging="360"/>
    </w:pPr>
  </w:style>
  <w:style w:type="paragraph" w:styleId="Merkittyluettelo3">
    <w:name w:val="List Bullet 3"/>
    <w:basedOn w:val="Normaali"/>
    <w:semiHidden/>
    <w:locked/>
    <w:rsid w:val="007A3724"/>
    <w:pPr>
      <w:tabs>
        <w:tab w:val="num" w:pos="926"/>
      </w:tabs>
      <w:ind w:left="926" w:hanging="360"/>
    </w:pPr>
  </w:style>
  <w:style w:type="paragraph" w:styleId="Merkittyluettelo4">
    <w:name w:val="List Bullet 4"/>
    <w:basedOn w:val="Normaali"/>
    <w:semiHidden/>
    <w:locked/>
    <w:rsid w:val="007A3724"/>
    <w:pPr>
      <w:tabs>
        <w:tab w:val="num" w:pos="1209"/>
      </w:tabs>
      <w:ind w:left="1209" w:hanging="360"/>
    </w:pPr>
  </w:style>
  <w:style w:type="paragraph" w:styleId="Merkittyluettelo5">
    <w:name w:val="List Bullet 5"/>
    <w:basedOn w:val="Normaali"/>
    <w:semiHidden/>
    <w:locked/>
    <w:rsid w:val="007A3724"/>
    <w:pPr>
      <w:tabs>
        <w:tab w:val="num" w:pos="1492"/>
      </w:tabs>
      <w:ind w:left="1492" w:hanging="360"/>
    </w:pPr>
  </w:style>
  <w:style w:type="paragraph" w:styleId="Jatkoluettelo">
    <w:name w:val="List Continue"/>
    <w:basedOn w:val="Normaali"/>
    <w:semiHidden/>
    <w:locked/>
    <w:rsid w:val="007A3724"/>
    <w:pPr>
      <w:spacing w:after="120"/>
      <w:ind w:left="283"/>
    </w:pPr>
  </w:style>
  <w:style w:type="paragraph" w:styleId="Jatkoluettelo2">
    <w:name w:val="List Continue 2"/>
    <w:basedOn w:val="Normaali"/>
    <w:semiHidden/>
    <w:locked/>
    <w:rsid w:val="007A3724"/>
    <w:pPr>
      <w:spacing w:after="120"/>
      <w:ind w:left="566"/>
    </w:pPr>
  </w:style>
  <w:style w:type="paragraph" w:styleId="Jatkoluettelo3">
    <w:name w:val="List Continue 3"/>
    <w:basedOn w:val="Normaali"/>
    <w:semiHidden/>
    <w:locked/>
    <w:rsid w:val="007A3724"/>
    <w:pPr>
      <w:spacing w:after="120"/>
      <w:ind w:left="849"/>
    </w:pPr>
  </w:style>
  <w:style w:type="paragraph" w:styleId="Jatkoluettelo4">
    <w:name w:val="List Continue 4"/>
    <w:basedOn w:val="Normaali"/>
    <w:semiHidden/>
    <w:locked/>
    <w:rsid w:val="007A3724"/>
    <w:pPr>
      <w:spacing w:after="120"/>
      <w:ind w:left="1132"/>
    </w:pPr>
  </w:style>
  <w:style w:type="paragraph" w:styleId="Jatkoluettelo5">
    <w:name w:val="List Continue 5"/>
    <w:basedOn w:val="Normaali"/>
    <w:semiHidden/>
    <w:locked/>
    <w:rsid w:val="007A3724"/>
    <w:pPr>
      <w:spacing w:after="120"/>
      <w:ind w:left="1415"/>
    </w:pPr>
  </w:style>
  <w:style w:type="paragraph" w:styleId="Numeroituluettelo">
    <w:name w:val="List Number"/>
    <w:basedOn w:val="Normaali"/>
    <w:semiHidden/>
    <w:locked/>
    <w:rsid w:val="007A3724"/>
    <w:pPr>
      <w:tabs>
        <w:tab w:val="num" w:pos="360"/>
      </w:tabs>
      <w:ind w:left="360" w:hanging="360"/>
    </w:pPr>
  </w:style>
  <w:style w:type="paragraph" w:styleId="Numeroituluettelo2">
    <w:name w:val="List Number 2"/>
    <w:basedOn w:val="Normaali"/>
    <w:semiHidden/>
    <w:locked/>
    <w:rsid w:val="007A3724"/>
    <w:pPr>
      <w:tabs>
        <w:tab w:val="num" w:pos="643"/>
      </w:tabs>
      <w:ind w:left="643" w:hanging="360"/>
    </w:pPr>
  </w:style>
  <w:style w:type="paragraph" w:styleId="Numeroituluettelo3">
    <w:name w:val="List Number 3"/>
    <w:basedOn w:val="Normaali"/>
    <w:semiHidden/>
    <w:locked/>
    <w:rsid w:val="007A3724"/>
    <w:pPr>
      <w:tabs>
        <w:tab w:val="num" w:pos="926"/>
      </w:tabs>
      <w:ind w:left="926" w:hanging="360"/>
    </w:pPr>
  </w:style>
  <w:style w:type="paragraph" w:styleId="Numeroituluettelo4">
    <w:name w:val="List Number 4"/>
    <w:basedOn w:val="Normaali"/>
    <w:semiHidden/>
    <w:locked/>
    <w:rsid w:val="007A3724"/>
    <w:pPr>
      <w:tabs>
        <w:tab w:val="num" w:pos="1209"/>
      </w:tabs>
      <w:ind w:left="1209" w:hanging="360"/>
    </w:pPr>
  </w:style>
  <w:style w:type="paragraph" w:styleId="Numeroituluettelo5">
    <w:name w:val="List Number 5"/>
    <w:basedOn w:val="Normaali"/>
    <w:semiHidden/>
    <w:locked/>
    <w:rsid w:val="007A3724"/>
    <w:pPr>
      <w:tabs>
        <w:tab w:val="num" w:pos="1492"/>
      </w:tabs>
      <w:ind w:left="1492" w:hanging="360"/>
    </w:pPr>
  </w:style>
  <w:style w:type="paragraph" w:styleId="Viestinotsikko">
    <w:name w:val="Message Header"/>
    <w:basedOn w:val="Normaali"/>
    <w:semiHidden/>
    <w:locked/>
    <w:rsid w:val="007A37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aliWWW">
    <w:name w:val="Normal (Web)"/>
    <w:basedOn w:val="Normaali"/>
    <w:locked/>
    <w:rsid w:val="007A3724"/>
    <w:rPr>
      <w:rFonts w:ascii="Times New Roman" w:hAnsi="Times New Roman"/>
      <w:sz w:val="24"/>
    </w:rPr>
  </w:style>
  <w:style w:type="paragraph" w:styleId="Vakiosisennys">
    <w:name w:val="Normal Indent"/>
    <w:basedOn w:val="Normaali"/>
    <w:locked/>
    <w:rsid w:val="007A3724"/>
  </w:style>
  <w:style w:type="paragraph" w:styleId="Huomautuksenotsikko">
    <w:name w:val="Note Heading"/>
    <w:basedOn w:val="Normaali"/>
    <w:next w:val="Normaali"/>
    <w:semiHidden/>
    <w:locked/>
    <w:rsid w:val="007A3724"/>
  </w:style>
  <w:style w:type="paragraph" w:styleId="Vaintekstin">
    <w:name w:val="Plain Text"/>
    <w:basedOn w:val="Normaali"/>
    <w:semiHidden/>
    <w:locked/>
    <w:rsid w:val="007A3724"/>
    <w:rPr>
      <w:rFonts w:ascii="Courier New" w:hAnsi="Courier New" w:cs="Courier New"/>
      <w:szCs w:val="20"/>
    </w:rPr>
  </w:style>
  <w:style w:type="paragraph" w:styleId="Tervehdys">
    <w:name w:val="Salutation"/>
    <w:basedOn w:val="Normaali"/>
    <w:next w:val="Normaali"/>
    <w:semiHidden/>
    <w:locked/>
    <w:rsid w:val="007A3724"/>
  </w:style>
  <w:style w:type="paragraph" w:styleId="Allekirjoitus">
    <w:name w:val="Signature"/>
    <w:basedOn w:val="Normaali"/>
    <w:semiHidden/>
    <w:locked/>
    <w:rsid w:val="007A3724"/>
    <w:pPr>
      <w:ind w:left="4252"/>
    </w:pPr>
  </w:style>
  <w:style w:type="paragraph" w:styleId="Alaotsikko">
    <w:name w:val="Subtitle"/>
    <w:basedOn w:val="Normaali"/>
    <w:qFormat/>
    <w:locked/>
    <w:rsid w:val="007A3724"/>
    <w:pPr>
      <w:spacing w:after="60"/>
      <w:jc w:val="center"/>
      <w:outlineLvl w:val="1"/>
    </w:pPr>
    <w:rPr>
      <w:rFonts w:cs="Arial"/>
      <w:sz w:val="24"/>
    </w:rPr>
  </w:style>
  <w:style w:type="table" w:styleId="Taulukko3-ulottvaikutelma1">
    <w:name w:val="Table 3D effects 1"/>
    <w:basedOn w:val="Normaalitaulukko"/>
    <w:semiHidden/>
    <w:locked/>
    <w:rsid w:val="007A3724"/>
    <w:pPr>
      <w:ind w:lef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locked/>
    <w:rsid w:val="007A3724"/>
    <w:pPr>
      <w:ind w:lef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locked/>
    <w:rsid w:val="007A3724"/>
    <w:pPr>
      <w:ind w:lef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locked/>
    <w:rsid w:val="007A3724"/>
    <w:pPr>
      <w:ind w:lef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locked/>
    <w:rsid w:val="007A3724"/>
    <w:pPr>
      <w:ind w:lef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locked/>
    <w:rsid w:val="007A3724"/>
    <w:pPr>
      <w:ind w:lef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locked/>
    <w:rsid w:val="007A3724"/>
    <w:pPr>
      <w:ind w:lef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locked/>
    <w:rsid w:val="007A3724"/>
    <w:pPr>
      <w:ind w:lef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locked/>
    <w:rsid w:val="007A3724"/>
    <w:pPr>
      <w:ind w:lef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locked/>
    <w:rsid w:val="007A3724"/>
    <w:pPr>
      <w:ind w:lef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locked/>
    <w:rsid w:val="007A3724"/>
    <w:pPr>
      <w:ind w:lef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locked/>
    <w:rsid w:val="007A3724"/>
    <w:pPr>
      <w:ind w:lef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locked/>
    <w:rsid w:val="007A3724"/>
    <w:pPr>
      <w:ind w:lef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locked/>
    <w:rsid w:val="007A3724"/>
    <w:pPr>
      <w:ind w:lef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locked/>
    <w:rsid w:val="007A3724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locked/>
    <w:rsid w:val="007A3724"/>
    <w:pPr>
      <w:ind w:lef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locked/>
    <w:rsid w:val="007A3724"/>
    <w:pPr>
      <w:ind w:lef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locked/>
    <w:rsid w:val="007A3724"/>
    <w:pPr>
      <w:ind w:lef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locked/>
    <w:rsid w:val="007A3724"/>
    <w:pPr>
      <w:ind w:lef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locked/>
    <w:rsid w:val="007A3724"/>
    <w:pPr>
      <w:ind w:lef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locked/>
    <w:rsid w:val="007A3724"/>
    <w:pPr>
      <w:ind w:lef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locked/>
    <w:rsid w:val="007A3724"/>
    <w:pPr>
      <w:ind w:lef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locked/>
    <w:rsid w:val="007A3724"/>
    <w:pPr>
      <w:ind w:lef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locked/>
    <w:rsid w:val="007A3724"/>
    <w:pPr>
      <w:ind w:lef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locked/>
    <w:rsid w:val="007A3724"/>
    <w:pPr>
      <w:ind w:lef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locked/>
    <w:rsid w:val="007A3724"/>
    <w:pPr>
      <w:ind w:lef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locked/>
    <w:rsid w:val="007A3724"/>
    <w:pPr>
      <w:ind w:lef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locked/>
    <w:rsid w:val="007A3724"/>
    <w:pPr>
      <w:ind w:lef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locked/>
    <w:rsid w:val="007A3724"/>
    <w:pPr>
      <w:ind w:lef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locked/>
    <w:rsid w:val="007A3724"/>
    <w:pPr>
      <w:ind w:lef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locked/>
    <w:rsid w:val="007A3724"/>
    <w:pPr>
      <w:ind w:lef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locked/>
    <w:rsid w:val="007A3724"/>
    <w:pPr>
      <w:ind w:lef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locked/>
    <w:rsid w:val="007A3724"/>
    <w:pPr>
      <w:ind w:lef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locked/>
    <w:rsid w:val="007A3724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locked/>
    <w:rsid w:val="007A3724"/>
    <w:pPr>
      <w:ind w:lef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locked/>
    <w:rsid w:val="007A3724"/>
    <w:pPr>
      <w:ind w:lef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locked/>
    <w:rsid w:val="007A3724"/>
    <w:pPr>
      <w:ind w:lef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qFormat/>
    <w:locked/>
    <w:rsid w:val="007A37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3LindorffvliotsikkoChar">
    <w:name w:val="3. Lindorff väliotsikko Char"/>
    <w:basedOn w:val="2LindorffpotsikkoChar"/>
    <w:link w:val="3Lindorffvliotsikko"/>
    <w:rsid w:val="007A3724"/>
    <w:rPr>
      <w:rFonts w:ascii="Arial" w:hAnsi="Arial" w:cs="Arial"/>
      <w:b/>
      <w:bCs/>
      <w:kern w:val="32"/>
      <w:sz w:val="24"/>
      <w:szCs w:val="32"/>
      <w:lang w:val="fi-FI" w:eastAsia="en-US" w:bidi="ar-SA"/>
    </w:rPr>
  </w:style>
  <w:style w:type="paragraph" w:styleId="Seliteteksti">
    <w:name w:val="Balloon Text"/>
    <w:basedOn w:val="Normaali"/>
    <w:semiHidden/>
    <w:locked/>
    <w:rsid w:val="007A3724"/>
    <w:rPr>
      <w:rFonts w:ascii="Tahoma" w:hAnsi="Tahoma" w:cs="Tahoma"/>
      <w:szCs w:val="16"/>
    </w:rPr>
  </w:style>
  <w:style w:type="paragraph" w:customStyle="1" w:styleId="LindorffYltunniste">
    <w:name w:val="Lindorff Ylätunniste"/>
    <w:basedOn w:val="Yltunniste"/>
    <w:semiHidden/>
    <w:locked/>
    <w:rsid w:val="007A3724"/>
    <w:rPr>
      <w:noProof/>
    </w:rPr>
  </w:style>
  <w:style w:type="paragraph" w:customStyle="1" w:styleId="Lindorffkuvateksti">
    <w:name w:val="Lindorff kuvateksti"/>
    <w:basedOn w:val="Normaali"/>
    <w:link w:val="LindorffkuvatekstiChar"/>
    <w:rsid w:val="007A3724"/>
    <w:pPr>
      <w:framePr w:wrap="around" w:vAnchor="text" w:hAnchor="margin" w:y="1"/>
    </w:pPr>
    <w:rPr>
      <w:lang w:val="fi-FI"/>
    </w:rPr>
  </w:style>
  <w:style w:type="paragraph" w:customStyle="1" w:styleId="LINDORFFKUVAKAAVIO">
    <w:name w:val="LINDORFF KUVA/KAAVIO"/>
    <w:basedOn w:val="Lindorffkuvateksti"/>
    <w:rsid w:val="007A3724"/>
    <w:pPr>
      <w:framePr w:wrap="notBeside"/>
      <w:ind w:right="432"/>
    </w:pPr>
  </w:style>
  <w:style w:type="character" w:styleId="Kommentinviite">
    <w:name w:val="annotation reference"/>
    <w:basedOn w:val="Kappaleenoletusfontti"/>
    <w:rsid w:val="002C2BC3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C2BC3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2C2BC3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C2BC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C2BC3"/>
    <w:rPr>
      <w:rFonts w:ascii="Arial" w:hAnsi="Arial"/>
      <w:b/>
      <w:b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2342C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C29900" w:themeColor="accent1" w:themeShade="BF"/>
      <w:kern w:val="0"/>
      <w:sz w:val="28"/>
      <w:szCs w:val="28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2342C9"/>
    <w:pPr>
      <w:spacing w:before="120"/>
      <w:ind w:left="0"/>
    </w:pPr>
    <w:rPr>
      <w:rFonts w:asciiTheme="majorHAnsi" w:hAnsiTheme="majorHAnsi"/>
      <w:b/>
      <w:color w:val="548DD4"/>
      <w:sz w:val="24"/>
    </w:rPr>
  </w:style>
  <w:style w:type="paragraph" w:styleId="Sisluet2">
    <w:name w:val="toc 2"/>
    <w:basedOn w:val="Normaali"/>
    <w:next w:val="Normaali"/>
    <w:autoRedefine/>
    <w:rsid w:val="002342C9"/>
    <w:pPr>
      <w:ind w:left="0"/>
    </w:pPr>
    <w:rPr>
      <w:sz w:val="22"/>
      <w:szCs w:val="22"/>
    </w:rPr>
  </w:style>
  <w:style w:type="paragraph" w:styleId="Sisluet3">
    <w:name w:val="toc 3"/>
    <w:basedOn w:val="Normaali"/>
    <w:next w:val="Normaali"/>
    <w:autoRedefine/>
    <w:rsid w:val="002342C9"/>
    <w:pPr>
      <w:ind w:left="200"/>
    </w:pPr>
    <w:rPr>
      <w:i/>
      <w:sz w:val="22"/>
      <w:szCs w:val="22"/>
    </w:rPr>
  </w:style>
  <w:style w:type="paragraph" w:styleId="Sisluet4">
    <w:name w:val="toc 4"/>
    <w:basedOn w:val="Normaali"/>
    <w:next w:val="Normaali"/>
    <w:autoRedefine/>
    <w:rsid w:val="002342C9"/>
    <w:pPr>
      <w:pBdr>
        <w:between w:val="double" w:sz="6" w:space="0" w:color="auto"/>
      </w:pBdr>
      <w:ind w:left="400"/>
    </w:pPr>
    <w:rPr>
      <w:szCs w:val="20"/>
    </w:rPr>
  </w:style>
  <w:style w:type="paragraph" w:styleId="Sisluet5">
    <w:name w:val="toc 5"/>
    <w:basedOn w:val="Normaali"/>
    <w:next w:val="Normaali"/>
    <w:autoRedefine/>
    <w:rsid w:val="002342C9"/>
    <w:pPr>
      <w:pBdr>
        <w:between w:val="double" w:sz="6" w:space="0" w:color="auto"/>
      </w:pBdr>
      <w:ind w:left="600"/>
    </w:pPr>
    <w:rPr>
      <w:szCs w:val="20"/>
    </w:rPr>
  </w:style>
  <w:style w:type="paragraph" w:styleId="Sisluet6">
    <w:name w:val="toc 6"/>
    <w:basedOn w:val="Normaali"/>
    <w:next w:val="Normaali"/>
    <w:autoRedefine/>
    <w:rsid w:val="002342C9"/>
    <w:pPr>
      <w:pBdr>
        <w:between w:val="double" w:sz="6" w:space="0" w:color="auto"/>
      </w:pBdr>
      <w:ind w:left="800"/>
    </w:pPr>
    <w:rPr>
      <w:szCs w:val="20"/>
    </w:rPr>
  </w:style>
  <w:style w:type="paragraph" w:styleId="Sisluet7">
    <w:name w:val="toc 7"/>
    <w:basedOn w:val="Normaali"/>
    <w:next w:val="Normaali"/>
    <w:autoRedefine/>
    <w:rsid w:val="002342C9"/>
    <w:pPr>
      <w:pBdr>
        <w:between w:val="double" w:sz="6" w:space="0" w:color="auto"/>
      </w:pBdr>
      <w:ind w:left="1000"/>
    </w:pPr>
    <w:rPr>
      <w:szCs w:val="20"/>
    </w:rPr>
  </w:style>
  <w:style w:type="paragraph" w:styleId="Sisluet8">
    <w:name w:val="toc 8"/>
    <w:basedOn w:val="Normaali"/>
    <w:next w:val="Normaali"/>
    <w:autoRedefine/>
    <w:rsid w:val="002342C9"/>
    <w:pPr>
      <w:pBdr>
        <w:between w:val="double" w:sz="6" w:space="0" w:color="auto"/>
      </w:pBdr>
      <w:ind w:left="1200"/>
    </w:pPr>
    <w:rPr>
      <w:szCs w:val="20"/>
    </w:rPr>
  </w:style>
  <w:style w:type="paragraph" w:styleId="Sisluet9">
    <w:name w:val="toc 9"/>
    <w:basedOn w:val="Normaali"/>
    <w:next w:val="Normaali"/>
    <w:autoRedefine/>
    <w:rsid w:val="002342C9"/>
    <w:pPr>
      <w:pBdr>
        <w:between w:val="double" w:sz="6" w:space="0" w:color="auto"/>
      </w:pBdr>
      <w:ind w:left="1400"/>
    </w:pPr>
    <w:rPr>
      <w:szCs w:val="20"/>
    </w:rPr>
  </w:style>
  <w:style w:type="paragraph" w:customStyle="1" w:styleId="Hinnastotaulukko">
    <w:name w:val="Hinnastotaulukko"/>
    <w:basedOn w:val="Normaali"/>
    <w:rsid w:val="00016FD0"/>
    <w:pPr>
      <w:ind w:left="0"/>
    </w:pPr>
    <w:rPr>
      <w:szCs w:val="20"/>
      <w:lang w:val="fi-FI" w:eastAsia="fi-FI"/>
    </w:rPr>
  </w:style>
  <w:style w:type="paragraph" w:customStyle="1" w:styleId="LindorffBulletit">
    <w:name w:val="Lindorff Bulletit"/>
    <w:basedOn w:val="Hinnastotaulukko"/>
    <w:qFormat/>
    <w:rsid w:val="00CD0A4F"/>
    <w:pPr>
      <w:numPr>
        <w:numId w:val="7"/>
      </w:numPr>
    </w:pPr>
  </w:style>
  <w:style w:type="paragraph" w:styleId="Lhdeviiteluettelo">
    <w:name w:val="table of authorities"/>
    <w:basedOn w:val="Normaali"/>
    <w:next w:val="Normaali"/>
    <w:rsid w:val="00294525"/>
    <w:pPr>
      <w:ind w:left="200" w:hanging="200"/>
    </w:pPr>
  </w:style>
  <w:style w:type="paragraph" w:customStyle="1" w:styleId="NoteLevel2">
    <w:name w:val="Note Level 2"/>
    <w:basedOn w:val="Normaali"/>
    <w:rsid w:val="00353E4D"/>
    <w:pPr>
      <w:keepNext/>
      <w:numPr>
        <w:ilvl w:val="1"/>
        <w:numId w:val="14"/>
      </w:numPr>
      <w:contextualSpacing/>
      <w:outlineLvl w:val="1"/>
    </w:pPr>
    <w:rPr>
      <w:rFonts w:ascii="Verdana" w:hAnsi="Verdana"/>
    </w:rPr>
  </w:style>
  <w:style w:type="paragraph" w:customStyle="1" w:styleId="Lindorffbullett2">
    <w:name w:val="Lindorff bullett 2"/>
    <w:basedOn w:val="Normaali"/>
    <w:qFormat/>
    <w:rsid w:val="001664CF"/>
    <w:pPr>
      <w:numPr>
        <w:numId w:val="15"/>
      </w:numPr>
      <w:ind w:left="1304" w:hanging="227"/>
    </w:pPr>
  </w:style>
  <w:style w:type="paragraph" w:customStyle="1" w:styleId="Potsikkokpl">
    <w:name w:val="Pääotsikkokpl"/>
    <w:basedOn w:val="Normaali"/>
    <w:next w:val="Sisennettykpl"/>
    <w:rsid w:val="00F3112E"/>
    <w:pPr>
      <w:keepNext/>
      <w:autoSpaceDE w:val="0"/>
      <w:autoSpaceDN w:val="0"/>
      <w:spacing w:after="240"/>
      <w:ind w:left="0" w:right="2161"/>
    </w:pPr>
    <w:rPr>
      <w:rFonts w:cs="Arial"/>
      <w:b/>
      <w:bCs/>
      <w:sz w:val="24"/>
      <w:lang w:val="fi-FI"/>
    </w:rPr>
  </w:style>
  <w:style w:type="paragraph" w:customStyle="1" w:styleId="Vliotsikkokpl">
    <w:name w:val="Väliotsikkokpl"/>
    <w:basedOn w:val="Normaali"/>
    <w:rsid w:val="00F3112E"/>
    <w:pPr>
      <w:autoSpaceDE w:val="0"/>
      <w:autoSpaceDN w:val="0"/>
      <w:spacing w:before="240"/>
      <w:ind w:left="2597" w:hanging="2597"/>
    </w:pPr>
    <w:rPr>
      <w:rFonts w:cs="Arial"/>
      <w:kern w:val="28"/>
      <w:szCs w:val="20"/>
      <w:lang w:val="fi-FI"/>
    </w:rPr>
  </w:style>
  <w:style w:type="paragraph" w:customStyle="1" w:styleId="Sisennettykpl">
    <w:name w:val="Sisennettykpl"/>
    <w:basedOn w:val="Normaali"/>
    <w:rsid w:val="00F3112E"/>
    <w:pPr>
      <w:autoSpaceDE w:val="0"/>
      <w:autoSpaceDN w:val="0"/>
      <w:spacing w:before="240"/>
      <w:ind w:left="2597"/>
    </w:pPr>
    <w:rPr>
      <w:rFonts w:cs="Arial"/>
      <w:kern w:val="28"/>
      <w:szCs w:val="20"/>
      <w:lang w:val="fi-FI"/>
    </w:rPr>
  </w:style>
  <w:style w:type="paragraph" w:customStyle="1" w:styleId="Ranskalviiva0taso">
    <w:name w:val="Ranskal.viiva0taso"/>
    <w:basedOn w:val="Normaali"/>
    <w:rsid w:val="00F3112E"/>
    <w:pPr>
      <w:numPr>
        <w:numId w:val="19"/>
      </w:numPr>
      <w:tabs>
        <w:tab w:val="clear" w:pos="360"/>
      </w:tabs>
      <w:autoSpaceDE w:val="0"/>
      <w:autoSpaceDN w:val="0"/>
      <w:ind w:left="284" w:hanging="284"/>
    </w:pPr>
    <w:rPr>
      <w:rFonts w:cs="Arial"/>
      <w:kern w:val="28"/>
      <w:szCs w:val="20"/>
      <w:lang w:val="fi-FI"/>
    </w:rPr>
  </w:style>
  <w:style w:type="paragraph" w:customStyle="1" w:styleId="Ranskalviiva1taso">
    <w:name w:val="Ranskal.viiva1taso"/>
    <w:basedOn w:val="Normaali"/>
    <w:rsid w:val="00F3112E"/>
    <w:pPr>
      <w:numPr>
        <w:numId w:val="36"/>
      </w:numPr>
      <w:autoSpaceDE w:val="0"/>
      <w:autoSpaceDN w:val="0"/>
      <w:ind w:left="1582"/>
    </w:pPr>
    <w:rPr>
      <w:rFonts w:cs="Arial"/>
      <w:kern w:val="28"/>
      <w:szCs w:val="20"/>
      <w:lang w:val="fi-FI"/>
    </w:rPr>
  </w:style>
  <w:style w:type="paragraph" w:customStyle="1" w:styleId="Ranskalviiva2taso">
    <w:name w:val="Ranskal.viiva2taso"/>
    <w:basedOn w:val="Normaali"/>
    <w:rsid w:val="00F3112E"/>
    <w:pPr>
      <w:numPr>
        <w:numId w:val="21"/>
      </w:numPr>
      <w:tabs>
        <w:tab w:val="clear" w:pos="360"/>
      </w:tabs>
      <w:autoSpaceDE w:val="0"/>
      <w:autoSpaceDN w:val="0"/>
      <w:ind w:left="2881" w:hanging="284"/>
    </w:pPr>
    <w:rPr>
      <w:rFonts w:cs="Arial"/>
      <w:kern w:val="28"/>
      <w:szCs w:val="20"/>
      <w:lang w:val="fi-FI"/>
    </w:rPr>
  </w:style>
  <w:style w:type="paragraph" w:customStyle="1" w:styleId="Ranskalviiva3taso">
    <w:name w:val="Ranskal.viiva3taso"/>
    <w:basedOn w:val="Normaali"/>
    <w:rsid w:val="00F3112E"/>
    <w:pPr>
      <w:numPr>
        <w:numId w:val="6"/>
      </w:numPr>
      <w:autoSpaceDE w:val="0"/>
      <w:autoSpaceDN w:val="0"/>
      <w:ind w:left="4179" w:hanging="284"/>
    </w:pPr>
    <w:rPr>
      <w:rFonts w:cs="Arial"/>
      <w:kern w:val="28"/>
      <w:szCs w:val="20"/>
      <w:lang w:val="fi-FI"/>
    </w:rPr>
  </w:style>
  <w:style w:type="paragraph" w:customStyle="1" w:styleId="Otsikko2lom">
    <w:name w:val="Otsikko 2lom"/>
    <w:basedOn w:val="Normaali"/>
    <w:rsid w:val="00F3112E"/>
    <w:pPr>
      <w:tabs>
        <w:tab w:val="left" w:pos="425"/>
        <w:tab w:val="left" w:pos="851"/>
        <w:tab w:val="left" w:pos="1276"/>
      </w:tabs>
      <w:autoSpaceDE w:val="0"/>
      <w:autoSpaceDN w:val="0"/>
      <w:spacing w:after="160" w:line="160" w:lineRule="exact"/>
      <w:ind w:left="425" w:hanging="425"/>
    </w:pPr>
    <w:rPr>
      <w:rFonts w:cs="Arial"/>
      <w:b/>
      <w:bCs/>
      <w:kern w:val="28"/>
      <w:szCs w:val="16"/>
      <w:lang w:val="fi-FI"/>
    </w:rPr>
  </w:style>
  <w:style w:type="paragraph" w:customStyle="1" w:styleId="normehto">
    <w:name w:val="normehto"/>
    <w:basedOn w:val="Normaali"/>
    <w:rsid w:val="00F3112E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autoSpaceDE w:val="0"/>
      <w:autoSpaceDN w:val="0"/>
      <w:spacing w:after="160" w:line="160" w:lineRule="exact"/>
      <w:ind w:left="0"/>
    </w:pPr>
    <w:rPr>
      <w:rFonts w:cs="Arial"/>
      <w:kern w:val="28"/>
      <w:szCs w:val="16"/>
      <w:lang w:val="fi-FI"/>
    </w:rPr>
  </w:style>
  <w:style w:type="paragraph" w:customStyle="1" w:styleId="Ranskalviiva4taso">
    <w:name w:val="Ranskal.viiva4taso"/>
    <w:basedOn w:val="Ranskalviiva3taso"/>
    <w:rsid w:val="00F3112E"/>
    <w:pPr>
      <w:numPr>
        <w:numId w:val="22"/>
      </w:numPr>
      <w:tabs>
        <w:tab w:val="clear" w:pos="360"/>
      </w:tabs>
      <w:ind w:left="5478" w:hanging="284"/>
    </w:pPr>
  </w:style>
  <w:style w:type="paragraph" w:customStyle="1" w:styleId="ehtoransk">
    <w:name w:val="ehtoransk"/>
    <w:basedOn w:val="Otsikko2lom"/>
    <w:rsid w:val="00F3112E"/>
    <w:rPr>
      <w:b w:val="0"/>
      <w:bCs w:val="0"/>
    </w:rPr>
  </w:style>
  <w:style w:type="paragraph" w:customStyle="1" w:styleId="VVJOtsikko">
    <w:name w:val="VVJ_Otsikko"/>
    <w:basedOn w:val="Normaali"/>
    <w:qFormat/>
    <w:rsid w:val="000D31B7"/>
    <w:pPr>
      <w:spacing w:line="276" w:lineRule="auto"/>
      <w:ind w:left="0"/>
    </w:pPr>
    <w:rPr>
      <w:rFonts w:asciiTheme="majorHAnsi" w:hAnsiTheme="majorHAnsi"/>
      <w:b/>
      <w:caps/>
      <w:color w:val="FE5000" w:themeColor="text2"/>
      <w:sz w:val="18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0D31B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aksumy&#246;h&#228;ss&#228;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quila\Desktop\Lindorff%20word%20template\Templates\DOT\TARJOUSKIRJE.dot" TargetMode="External"/></Relationships>
</file>

<file path=word/theme/theme1.xml><?xml version="1.0" encoding="utf-8"?>
<a:theme xmlns:a="http://schemas.openxmlformats.org/drawingml/2006/main" name="Lowell_2018_theme">
  <a:themeElements>
    <a:clrScheme name="Lowell_2018">
      <a:dk1>
        <a:srgbClr val="43494F"/>
      </a:dk1>
      <a:lt1>
        <a:srgbClr val="FFFFFF"/>
      </a:lt1>
      <a:dk2>
        <a:srgbClr val="FE5000"/>
      </a:dk2>
      <a:lt2>
        <a:srgbClr val="FFFFFF"/>
      </a:lt2>
      <a:accent1>
        <a:srgbClr val="FFCB05"/>
      </a:accent1>
      <a:accent2>
        <a:srgbClr val="A6CE41"/>
      </a:accent2>
      <a:accent3>
        <a:srgbClr val="4CC0AD"/>
      </a:accent3>
      <a:accent4>
        <a:srgbClr val="36A9D0"/>
      </a:accent4>
      <a:accent5>
        <a:srgbClr val="8E9295"/>
      </a:accent5>
      <a:accent6>
        <a:srgbClr val="E3E3E5"/>
      </a:accent6>
      <a:hlink>
        <a:srgbClr val="0563C1"/>
      </a:hlink>
      <a:folHlink>
        <a:srgbClr val="954F72"/>
      </a:folHlink>
    </a:clrScheme>
    <a:fontScheme name="Lowe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3E3E5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Lowell_2018_theme" id="{4C532AA4-A939-4D3F-B1EA-0559A5EDD0B0}" vid="{0CFDFAB8-64F0-4835-8354-66643A980A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a xmlns="7c445a25-0464-4ccd-b544-a794fec9bd76">Sopimuspohjat</Kategoria>
    <MP_InheritedTags xmlns="bf1648ec-60bf-4f99-8753-41ca64f9a477">((JN502)(JN57))((JN11)(JN8))</MP_InheritedTags>
    <MP_UserTags xmlns="bf1648ec-60bf-4f99-8753-41ca64f9a4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6ECA7BF467943BA1F63A45F74BAC2" ma:contentTypeVersion="3" ma:contentTypeDescription="Create a new document." ma:contentTypeScope="" ma:versionID="7e5565d12232422f72a53d7456e0a39a">
  <xsd:schema xmlns:xsd="http://www.w3.org/2001/XMLSchema" xmlns:xs="http://www.w3.org/2001/XMLSchema" xmlns:p="http://schemas.microsoft.com/office/2006/metadata/properties" xmlns:ns2="bf1648ec-60bf-4f99-8753-41ca64f9a477" xmlns:ns3="7c445a25-0464-4ccd-b544-a794fec9bd76" targetNamespace="http://schemas.microsoft.com/office/2006/metadata/properties" ma:root="true" ma:fieldsID="bd3e841d76413f47c64318e859abaa7a" ns2:_="" ns3:_="">
    <xsd:import namespace="bf1648ec-60bf-4f99-8753-41ca64f9a477"/>
    <xsd:import namespace="7c445a25-0464-4ccd-b544-a794fec9bd76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3:Kategor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648ec-60bf-4f99-8753-41ca64f9a477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5a25-0464-4ccd-b544-a794fec9bd76" elementFormDefault="qualified">
    <xsd:import namespace="http://schemas.microsoft.com/office/2006/documentManagement/types"/>
    <xsd:import namespace="http://schemas.microsoft.com/office/infopath/2007/PartnerControls"/>
    <xsd:element name="Kategoria" ma:index="10" nillable="true" ma:displayName="Kategoria" ma:default="Työhön liittyvät lomakkeet" ma:format="Dropdown" ma:internalName="Kategoria">
      <xsd:simpleType>
        <xsd:restriction base="dms:Choice">
          <xsd:enumeration value="Työhön liittyvät lomakkeet"/>
          <xsd:enumeration value="Työsuhteeseen liittyvät lomakkeet"/>
          <xsd:enumeration value="Sopimuspohjat"/>
          <xsd:enumeration value="Sopimuspohjat EN"/>
          <xsd:enumeration value="Sopimuspohjat S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C5D4-C5B6-41AA-B08A-FE00528C0578}">
  <ds:schemaRefs>
    <ds:schemaRef ds:uri="http://schemas.microsoft.com/office/2006/metadata/properties"/>
    <ds:schemaRef ds:uri="http://schemas.microsoft.com/office/infopath/2007/PartnerControls"/>
    <ds:schemaRef ds:uri="7c445a25-0464-4ccd-b544-a794fec9bd76"/>
    <ds:schemaRef ds:uri="bf1648ec-60bf-4f99-8753-41ca64f9a477"/>
  </ds:schemaRefs>
</ds:datastoreItem>
</file>

<file path=customXml/itemProps2.xml><?xml version="1.0" encoding="utf-8"?>
<ds:datastoreItem xmlns:ds="http://schemas.openxmlformats.org/officeDocument/2006/customXml" ds:itemID="{00E8E089-B136-430E-9838-4BC6735A2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BA44F-9F01-4B78-921F-8A01EAE1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648ec-60bf-4f99-8753-41ca64f9a477"/>
    <ds:schemaRef ds:uri="7c445a25-0464-4ccd-b544-a794fec9b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2D3E7-014F-4868-8F6D-32ECF30C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TARJOUSKIRJE</Template>
  <TotalTime>66</TotalTime>
  <Pages>5</Pages>
  <Words>1493</Words>
  <Characters>12094</Characters>
  <Application>Microsoft Office Word</Application>
  <DocSecurity>0</DocSecurity>
  <Lines>100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TARJOUS</vt:lpstr>
      <vt:lpstr>TARJOUS</vt:lpstr>
    </vt:vector>
  </TitlesOfParts>
  <Company>TBWAPHS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TARJOUS</dc:title>
  <dc:creator>Administrator</dc:creator>
  <cp:lastModifiedBy>Seija</cp:lastModifiedBy>
  <cp:revision>9</cp:revision>
  <cp:lastPrinted>2018-09-20T11:34:00Z</cp:lastPrinted>
  <dcterms:created xsi:type="dcterms:W3CDTF">2018-09-17T10:13:00Z</dcterms:created>
  <dcterms:modified xsi:type="dcterms:W3CDTF">2018-09-20T11:35:00Z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0x01010015B6ECA7BF467943BA1F63A45F74BAC2</vt:lpwstr>
  </property>
  <property fmtid="{D5CDD505-2E9C-101B-9397-08002B2CF9AE}" pid="3" name="TemplateUrl">
    <vt:lpwstr/>
  </property>
  <property fmtid="{D5CDD505-2E9C-101B-9397-08002B2CF9AE}" pid="4" name="Order">
    <vt:r8>1200</vt:r8>
  </property>
  <property fmtid="{D5CDD505-2E9C-101B-9397-08002B2CF9AE}" pid="5" name="xd_ProgID">
    <vt:lpwstr/>
  </property>
  <property fmtid="{D5CDD505-2E9C-101B-9397-08002B2CF9AE}" pid="6" name="_CopySource">
    <vt:lpwstr>http://linfo.intra.local/workspaces/Document Templates/5. Hinnasto Laskutuspalvelu.docx</vt:lpwstr>
  </property>
  <property fmtid="{D5CDD505-2E9C-101B-9397-08002B2CF9AE}" pid="7" name="_NewReviewCycle">
    <vt:lpwstr/>
  </property>
  <property fmtid="{D5CDD505-2E9C-101B-9397-08002B2CF9AE}" pid="8" name="_DocHome">
    <vt:i4>-1749305499</vt:i4>
  </property>
</Properties>
</file>