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36" w:rsidRPr="00F60143" w:rsidRDefault="00F60143" w:rsidP="00F60143">
      <w:pPr>
        <w:pStyle w:val="VVJOtsikko"/>
        <w:rPr>
          <w:b w:val="0"/>
          <w:color w:val="auto"/>
          <w:spacing w:val="0"/>
          <w:sz w:val="32"/>
          <w:szCs w:val="32"/>
        </w:rPr>
      </w:pPr>
      <w:r w:rsidRPr="00F60143">
        <w:rPr>
          <w:b w:val="0"/>
          <w:caps w:val="0"/>
          <w:color w:val="auto"/>
          <w:spacing w:val="0"/>
          <w:sz w:val="32"/>
          <w:szCs w:val="32"/>
        </w:rPr>
        <w:t>Vapaaehtoisen velkajärjestelyn hakemuksen täyttöohjeet</w:t>
      </w:r>
    </w:p>
    <w:p w:rsidR="00940236" w:rsidRDefault="00940236" w:rsidP="00940236">
      <w:pPr>
        <w:ind w:right="-112"/>
        <w:rPr>
          <w:rFonts w:cs="Arial"/>
          <w:b/>
          <w:szCs w:val="20"/>
          <w:lang w:val="fi-FI"/>
        </w:rPr>
      </w:pPr>
    </w:p>
    <w:p w:rsidR="00940236" w:rsidRDefault="00940236" w:rsidP="00940236">
      <w:pPr>
        <w:ind w:right="-112"/>
        <w:rPr>
          <w:rFonts w:cs="Arial"/>
          <w:b/>
          <w:szCs w:val="20"/>
          <w:lang w:val="fi-FI"/>
        </w:rPr>
        <w:sectPr w:rsidR="00940236" w:rsidSect="00C67BC1">
          <w:headerReference w:type="default" r:id="rId12"/>
          <w:footerReference w:type="default" r:id="rId13"/>
          <w:pgSz w:w="11907" w:h="16840" w:code="9"/>
          <w:pgMar w:top="2127" w:right="567" w:bottom="851" w:left="1134" w:header="851" w:footer="522" w:gutter="0"/>
          <w:cols w:space="720"/>
          <w:docGrid w:linePitch="360"/>
        </w:sectPr>
      </w:pPr>
    </w:p>
    <w:p w:rsidR="00940236" w:rsidRPr="00F60143" w:rsidRDefault="00940236" w:rsidP="00F60143">
      <w:pPr>
        <w:pStyle w:val="VVJOtsikko"/>
      </w:pPr>
      <w:r w:rsidRPr="00F60143">
        <w:lastRenderedPageBreak/>
        <w:t>YLEISTÄ</w:t>
      </w:r>
    </w:p>
    <w:p w:rsidR="00B24329" w:rsidRDefault="00B24329" w:rsidP="006879C8">
      <w:pPr>
        <w:pStyle w:val="VVJleipis"/>
      </w:pPr>
    </w:p>
    <w:p w:rsidR="00940236" w:rsidRPr="006879C8" w:rsidRDefault="00940236" w:rsidP="006879C8">
      <w:pPr>
        <w:pStyle w:val="VVJleipis"/>
      </w:pPr>
      <w:r w:rsidRPr="006879C8">
        <w:t xml:space="preserve">Hakemuksessa annettujen tietojen perusteella selvitämme mahdollisuudet </w:t>
      </w:r>
      <w:proofErr w:type="spellStart"/>
      <w:r w:rsidRPr="006879C8">
        <w:t>L</w:t>
      </w:r>
      <w:r w:rsidR="00D50F89">
        <w:t>owellin</w:t>
      </w:r>
      <w:proofErr w:type="spellEnd"/>
      <w:r w:rsidRPr="006879C8">
        <w:t xml:space="preserve"> hoidossa olevien velkojen vapaaehtoiseen järjestelyyn.</w:t>
      </w:r>
    </w:p>
    <w:p w:rsidR="00B87C9A" w:rsidRDefault="00B87C9A" w:rsidP="006879C8">
      <w:pPr>
        <w:pStyle w:val="VVJleipis"/>
      </w:pPr>
    </w:p>
    <w:p w:rsidR="00C67BC1" w:rsidRDefault="00940236" w:rsidP="006879C8">
      <w:pPr>
        <w:pStyle w:val="VVJleipis"/>
      </w:pPr>
      <w:r w:rsidRPr="00261FC6">
        <w:t>Lähetämme hakemuksen saavuttua vastaanottoilmoituksen, jossa kerromme hakemuksen käsittelyajan.</w:t>
      </w:r>
    </w:p>
    <w:p w:rsidR="00940236" w:rsidRPr="00261FC6" w:rsidRDefault="00940236" w:rsidP="006879C8">
      <w:pPr>
        <w:pStyle w:val="VVJleipis"/>
      </w:pPr>
      <w:r w:rsidRPr="006879C8">
        <w:br/>
      </w:r>
      <w:r w:rsidRPr="006879C8">
        <w:rPr>
          <w:rStyle w:val="Korostus"/>
        </w:rPr>
        <w:t>Lisätietoja</w:t>
      </w:r>
      <w:r w:rsidRPr="006879C8">
        <w:t>:</w:t>
      </w:r>
      <w:r>
        <w:t xml:space="preserve"> </w:t>
      </w:r>
      <w:proofErr w:type="spellStart"/>
      <w:r>
        <w:t>L</w:t>
      </w:r>
      <w:r w:rsidR="00D50F89">
        <w:t>owell</w:t>
      </w:r>
      <w:proofErr w:type="spellEnd"/>
      <w:r w:rsidR="00541B8D">
        <w:t xml:space="preserve"> </w:t>
      </w:r>
      <w:r w:rsidR="00B32F13">
        <w:t xml:space="preserve">Suomi </w:t>
      </w:r>
      <w:r w:rsidR="00541B8D">
        <w:t>Oy</w:t>
      </w:r>
      <w:r w:rsidR="00497DAF">
        <w:t>,</w:t>
      </w:r>
      <w:r w:rsidR="00D50F89">
        <w:t xml:space="preserve"> Back Office, </w:t>
      </w:r>
      <w:r>
        <w:t>Vapaaehtoiset velkajärjestelyt</w:t>
      </w:r>
      <w:r w:rsidR="00B87C9A">
        <w:t xml:space="preserve">, </w:t>
      </w:r>
      <w:r w:rsidRPr="00276955">
        <w:t xml:space="preserve">puh. </w:t>
      </w:r>
      <w:r>
        <w:t xml:space="preserve">(02) </w:t>
      </w:r>
      <w:r w:rsidRPr="00261FC6">
        <w:t>2700 586</w:t>
      </w:r>
    </w:p>
    <w:p w:rsidR="002D4C5E" w:rsidRDefault="002D4C5E" w:rsidP="006879C8">
      <w:pPr>
        <w:pStyle w:val="VVJleipis"/>
      </w:pPr>
    </w:p>
    <w:p w:rsidR="00940236" w:rsidRDefault="00940236" w:rsidP="006879C8">
      <w:pPr>
        <w:pStyle w:val="VVJleipis"/>
      </w:pPr>
      <w:r w:rsidRPr="00F830B7">
        <w:t>Jos johonkin kohtaan ei ol</w:t>
      </w:r>
      <w:r>
        <w:t xml:space="preserve">e mitään ilmoitettavaa, </w:t>
      </w:r>
      <w:r w:rsidR="00386F2C">
        <w:br/>
      </w:r>
      <w:r>
        <w:t>jätä</w:t>
      </w:r>
      <w:r w:rsidRPr="00F830B7">
        <w:t xml:space="preserve"> kyseinen kohta tyhjäksi.</w:t>
      </w:r>
    </w:p>
    <w:p w:rsidR="00940236" w:rsidRDefault="00940236" w:rsidP="006879C8">
      <w:pPr>
        <w:pStyle w:val="VVJleipis"/>
      </w:pPr>
    </w:p>
    <w:p w:rsidR="00B24329" w:rsidRPr="00F830B7" w:rsidRDefault="00B24329" w:rsidP="006879C8">
      <w:pPr>
        <w:pStyle w:val="VVJleipis"/>
      </w:pPr>
    </w:p>
    <w:p w:rsidR="00940236" w:rsidRPr="00B87C9A" w:rsidRDefault="00940236" w:rsidP="00F60143">
      <w:pPr>
        <w:pStyle w:val="VVJOtsikko"/>
      </w:pPr>
      <w:r>
        <w:t>HAKIJAN TAUSTATIEDOT</w:t>
      </w:r>
    </w:p>
    <w:p w:rsidR="00B24329" w:rsidRDefault="00B24329" w:rsidP="006879C8">
      <w:pPr>
        <w:pStyle w:val="VVJleipis"/>
      </w:pPr>
    </w:p>
    <w:p w:rsidR="00940236" w:rsidRPr="006879C8" w:rsidRDefault="00940236" w:rsidP="006879C8">
      <w:pPr>
        <w:pStyle w:val="VVJleipis"/>
      </w:pPr>
      <w:r w:rsidRPr="006879C8">
        <w:rPr>
          <w:rStyle w:val="Korostus"/>
        </w:rPr>
        <w:t>Hakijan nimi</w:t>
      </w:r>
      <w:r w:rsidRPr="006879C8">
        <w:t>: Kirjoita kenttään vapaaehtoisen velka</w:t>
      </w:r>
      <w:r w:rsidR="00386F2C" w:rsidRPr="006879C8">
        <w:t>-</w:t>
      </w:r>
      <w:r w:rsidRPr="006879C8">
        <w:t>järjestelyn hakijan, eli sinun</w:t>
      </w:r>
      <w:r w:rsidR="00386F2C" w:rsidRPr="006879C8">
        <w:t xml:space="preserve"> </w:t>
      </w:r>
      <w:r w:rsidRPr="006879C8">
        <w:t>koko nimesi ja osoitteesi.</w:t>
      </w:r>
    </w:p>
    <w:p w:rsidR="00940236" w:rsidRPr="006879C8" w:rsidRDefault="00940236" w:rsidP="006879C8">
      <w:pPr>
        <w:pStyle w:val="VVJleipis"/>
      </w:pPr>
    </w:p>
    <w:p w:rsidR="00940236" w:rsidRPr="0013030B" w:rsidRDefault="00940236" w:rsidP="006879C8">
      <w:pPr>
        <w:pStyle w:val="VVJleipis"/>
      </w:pPr>
      <w:r w:rsidRPr="006879C8">
        <w:rPr>
          <w:rStyle w:val="Korostus"/>
        </w:rPr>
        <w:t>Sähköposti</w:t>
      </w:r>
      <w:r w:rsidR="006879C8">
        <w:rPr>
          <w:color w:val="185557"/>
        </w:rPr>
        <w:t xml:space="preserve">: </w:t>
      </w:r>
      <w:r w:rsidRPr="006879C8">
        <w:t>kohta on</w:t>
      </w:r>
      <w:r>
        <w:t xml:space="preserve"> tärkeää täyttää, jotta voimme lähettää sinulle vastaanottoilmoituksen hakemuksen saavuttua</w:t>
      </w:r>
      <w:r w:rsidR="00D50F89">
        <w:t xml:space="preserve"> </w:t>
      </w:r>
      <w:proofErr w:type="spellStart"/>
      <w:r w:rsidR="00D50F89">
        <w:t>Lowelliin</w:t>
      </w:r>
      <w:proofErr w:type="spellEnd"/>
      <w:r>
        <w:t>.</w:t>
      </w:r>
    </w:p>
    <w:p w:rsidR="00940236" w:rsidRPr="00F830B7" w:rsidRDefault="00940236" w:rsidP="006879C8">
      <w:pPr>
        <w:pStyle w:val="VVJleipis"/>
      </w:pPr>
    </w:p>
    <w:p w:rsidR="00940236" w:rsidRPr="00F830B7" w:rsidRDefault="00940236" w:rsidP="006879C8">
      <w:pPr>
        <w:pStyle w:val="VVJleipis"/>
      </w:pPr>
      <w:r w:rsidRPr="006879C8">
        <w:rPr>
          <w:rStyle w:val="Korostus"/>
        </w:rPr>
        <w:t>Hakijan ammatti</w:t>
      </w:r>
      <w:r w:rsidRPr="006879C8">
        <w:t>:</w:t>
      </w:r>
      <w:r>
        <w:t xml:space="preserve"> Ammattisi lisäksi mainitse myös mikäli teet</w:t>
      </w:r>
      <w:r w:rsidRPr="00F830B7">
        <w:t xml:space="preserve"> osa-aikaista työtä tai vajaata työviikkoa.</w:t>
      </w:r>
    </w:p>
    <w:p w:rsidR="00940236" w:rsidRPr="00F830B7" w:rsidRDefault="00940236" w:rsidP="006879C8">
      <w:pPr>
        <w:pStyle w:val="VVJleipis"/>
      </w:pPr>
    </w:p>
    <w:p w:rsidR="00940236" w:rsidRPr="00F830B7" w:rsidRDefault="00940236" w:rsidP="006879C8">
      <w:pPr>
        <w:pStyle w:val="VVJleipis"/>
      </w:pPr>
      <w:r w:rsidRPr="006879C8">
        <w:rPr>
          <w:rStyle w:val="Korostus"/>
        </w:rPr>
        <w:t>Työssä/työtön/muu, mikä?</w:t>
      </w:r>
      <w:r>
        <w:t xml:space="preserve"> Jos et ole työssä etkä</w:t>
      </w:r>
      <w:r w:rsidRPr="00F830B7">
        <w:t xml:space="preserve"> </w:t>
      </w:r>
      <w:r>
        <w:t>työtön, vali</w:t>
      </w:r>
      <w:r w:rsidR="000E1C43">
        <w:t xml:space="preserve">tse kohta </w:t>
      </w:r>
      <w:r w:rsidR="000E1C43">
        <w:rPr>
          <w:u w:val="single"/>
        </w:rPr>
        <w:t>M</w:t>
      </w:r>
      <w:r w:rsidR="002D4C5E" w:rsidRPr="000E1C43">
        <w:rPr>
          <w:u w:val="single"/>
        </w:rPr>
        <w:t>uu, mikä?</w:t>
      </w:r>
      <w:r w:rsidR="002D4C5E">
        <w:t xml:space="preserve"> ja ilmoi</w:t>
      </w:r>
      <w:r>
        <w:t>ta tilanteesi</w:t>
      </w:r>
      <w:r w:rsidRPr="00F830B7">
        <w:t xml:space="preserve"> </w:t>
      </w:r>
      <w:r>
        <w:t>(</w:t>
      </w:r>
      <w:r w:rsidRPr="00F830B7">
        <w:t>esimerkiksi opiske</w:t>
      </w:r>
      <w:r>
        <w:t>lija, työkyvyttömyyseläkeläinen, eläkeläinen)</w:t>
      </w:r>
      <w:r w:rsidRPr="00F830B7">
        <w:t>.</w:t>
      </w:r>
    </w:p>
    <w:p w:rsidR="00940236" w:rsidRPr="00F830B7" w:rsidRDefault="00940236" w:rsidP="006879C8">
      <w:pPr>
        <w:pStyle w:val="VVJleipis"/>
      </w:pPr>
    </w:p>
    <w:p w:rsidR="00940236" w:rsidRPr="00F830B7" w:rsidRDefault="00940236" w:rsidP="006879C8">
      <w:pPr>
        <w:pStyle w:val="VVJleipis"/>
      </w:pPr>
      <w:r w:rsidRPr="006879C8">
        <w:rPr>
          <w:color w:val="FE5000" w:themeColor="text2"/>
        </w:rPr>
        <w:t xml:space="preserve">Alkaen </w:t>
      </w:r>
      <w:r w:rsidRPr="006879C8">
        <w:rPr>
          <w:rStyle w:val="Korostus"/>
        </w:rPr>
        <w:t>päivämäärä</w:t>
      </w:r>
      <w:r w:rsidRPr="006879C8">
        <w:t>:</w:t>
      </w:r>
      <w:r>
        <w:t xml:space="preserve"> Mistä alkaen olet</w:t>
      </w:r>
      <w:r w:rsidRPr="00F830B7">
        <w:t xml:space="preserve"> ollut nykyisessä tilanteessa, esime</w:t>
      </w:r>
      <w:r>
        <w:t xml:space="preserve">rkiksi työttömänä </w:t>
      </w:r>
      <w:r w:rsidRPr="00F830B7">
        <w:t>tai koska työsuhtee</w:t>
      </w:r>
      <w:r w:rsidR="002D4C5E">
        <w:t>si</w:t>
      </w:r>
      <w:r w:rsidRPr="00F830B7">
        <w:t xml:space="preserve"> nykyiseen työnantajaan on alkanut.</w:t>
      </w:r>
    </w:p>
    <w:p w:rsidR="00940236" w:rsidRPr="00F830B7" w:rsidRDefault="00940236" w:rsidP="006879C8">
      <w:pPr>
        <w:pStyle w:val="VVJleipis"/>
      </w:pPr>
    </w:p>
    <w:p w:rsidR="00940236" w:rsidRDefault="00940236" w:rsidP="006879C8">
      <w:pPr>
        <w:pStyle w:val="VVJleipis"/>
      </w:pPr>
      <w:r w:rsidRPr="006879C8">
        <w:rPr>
          <w:rStyle w:val="Korostus"/>
        </w:rPr>
        <w:t>Työnantaja on perheenjäsenen tai muun läheisen yritys, kenen?</w:t>
      </w:r>
      <w:r>
        <w:t xml:space="preserve"> Merkitse mikäli työnantajasi on lähisuku</w:t>
      </w:r>
      <w:r w:rsidR="00F93E32">
        <w:softHyphen/>
      </w:r>
      <w:r>
        <w:t>laisesi</w:t>
      </w:r>
      <w:r w:rsidR="002D4C5E">
        <w:t xml:space="preserve"> (</w:t>
      </w:r>
      <w:r w:rsidRPr="00F830B7">
        <w:t>veli, sisko, veli- ja sisarpuoli, isä, äiti, isovanhempi, lapsi, lapsenlapsi, ottolapsi, -vanhempi</w:t>
      </w:r>
      <w:r>
        <w:t xml:space="preserve">, jonkun edellä mainitun avio- </w:t>
      </w:r>
      <w:r w:rsidRPr="00F830B7">
        <w:t>t</w:t>
      </w:r>
      <w:r>
        <w:t>ai avopuoliso) tai työnantajasi</w:t>
      </w:r>
      <w:r w:rsidRPr="00F830B7">
        <w:t xml:space="preserve"> on edellä mainitun lä</w:t>
      </w:r>
      <w:r>
        <w:t>hisukulaisen omistuksessa tai päätösvallassa oleva yritys tai toiminimi.</w:t>
      </w:r>
    </w:p>
    <w:p w:rsidR="00940236" w:rsidRDefault="00940236" w:rsidP="006879C8">
      <w:pPr>
        <w:pStyle w:val="VVJleipis"/>
      </w:pPr>
    </w:p>
    <w:p w:rsidR="00B24329" w:rsidRDefault="00B24329" w:rsidP="006879C8">
      <w:pPr>
        <w:pStyle w:val="VVJleipis"/>
      </w:pPr>
    </w:p>
    <w:p w:rsidR="00940236" w:rsidRPr="00B87C9A" w:rsidRDefault="00940236" w:rsidP="00F60143">
      <w:pPr>
        <w:pStyle w:val="VVJOtsikko"/>
      </w:pPr>
      <w:r w:rsidRPr="000A35F8">
        <w:t>HAKIJAN TULOT, MENOT JA MAKSUVARA</w:t>
      </w:r>
      <w:r>
        <w:t xml:space="preserve"> KUUKAUDESSA</w:t>
      </w:r>
    </w:p>
    <w:p w:rsidR="00B24329" w:rsidRDefault="00B24329" w:rsidP="006879C8">
      <w:pPr>
        <w:pStyle w:val="VVJleipis"/>
      </w:pPr>
    </w:p>
    <w:p w:rsidR="00940236" w:rsidRPr="00F830B7" w:rsidRDefault="00940236" w:rsidP="006879C8">
      <w:pPr>
        <w:pStyle w:val="VVJleipis"/>
      </w:pPr>
      <w:r w:rsidRPr="00F830B7">
        <w:t>Kaikki summat merkitään kuukautta kohden euroina.</w:t>
      </w:r>
    </w:p>
    <w:p w:rsidR="00940236" w:rsidRPr="00F830B7" w:rsidRDefault="00940236" w:rsidP="006879C8">
      <w:pPr>
        <w:pStyle w:val="VVJleipis"/>
      </w:pPr>
    </w:p>
    <w:p w:rsidR="00940236" w:rsidRDefault="00940236" w:rsidP="006879C8">
      <w:pPr>
        <w:pStyle w:val="VVJleipis"/>
      </w:pPr>
      <w:r>
        <w:t>Mikäli olet avioliitossa tai asut</w:t>
      </w:r>
      <w:r w:rsidRPr="00F830B7">
        <w:t xml:space="preserve"> avoliitossa, hakemuksessa ilmoitetaan pyy</w:t>
      </w:r>
      <w:r>
        <w:t>detyt tiedot myös puolisosi</w:t>
      </w:r>
      <w:r w:rsidRPr="00F830B7">
        <w:t xml:space="preserve"> osalta. </w:t>
      </w:r>
    </w:p>
    <w:p w:rsidR="00940236" w:rsidRDefault="00940236" w:rsidP="006879C8">
      <w:pPr>
        <w:pStyle w:val="VVJleipis"/>
      </w:pPr>
    </w:p>
    <w:p w:rsidR="00940236" w:rsidRPr="006879C8" w:rsidRDefault="00940236" w:rsidP="00412C29">
      <w:pPr>
        <w:pStyle w:val="VVJvliots2"/>
        <w:rPr>
          <w:rStyle w:val="Korostus"/>
        </w:rPr>
      </w:pPr>
      <w:r w:rsidRPr="006879C8">
        <w:rPr>
          <w:rStyle w:val="Korostus"/>
        </w:rPr>
        <w:t>Tulot</w:t>
      </w:r>
    </w:p>
    <w:p w:rsidR="002725C6" w:rsidRPr="00B87C9A" w:rsidRDefault="002725C6" w:rsidP="006879C8">
      <w:pPr>
        <w:pStyle w:val="VVJleipis"/>
      </w:pPr>
    </w:p>
    <w:p w:rsidR="00940236" w:rsidRPr="00024DC5" w:rsidRDefault="00940236" w:rsidP="006879C8">
      <w:pPr>
        <w:pStyle w:val="VVJleipis"/>
      </w:pPr>
      <w:r w:rsidRPr="006879C8">
        <w:rPr>
          <w:rStyle w:val="Korostus"/>
        </w:rPr>
        <w:t>Päätulot ennen veroja</w:t>
      </w:r>
      <w:r w:rsidRPr="006879C8">
        <w:t>:</w:t>
      </w:r>
      <w:r>
        <w:rPr>
          <w:b/>
        </w:rPr>
        <w:t xml:space="preserve"> </w:t>
      </w:r>
      <w:r>
        <w:t>Merkitse tähän kuukausittainen pääasiallinen tulosi, esimerkiksi palkka, eläke, työttömyys</w:t>
      </w:r>
      <w:r w:rsidR="00F93E32">
        <w:softHyphen/>
      </w:r>
      <w:r>
        <w:t>päiväraha, kotihoidontuki, opintotuki tai yrittäjätulo (</w:t>
      </w:r>
      <w:r w:rsidRPr="00F830B7">
        <w:t>keski</w:t>
      </w:r>
      <w:r w:rsidR="00F93E32">
        <w:softHyphen/>
      </w:r>
      <w:r w:rsidRPr="00F830B7">
        <w:t>määräinen elinkeinotulo</w:t>
      </w:r>
      <w:r>
        <w:t xml:space="preserve"> yksityisottoineen</w:t>
      </w:r>
      <w:r w:rsidRPr="00F830B7">
        <w:t xml:space="preserve"> tai maatalous</w:t>
      </w:r>
      <w:r w:rsidR="00F93E32">
        <w:softHyphen/>
      </w:r>
      <w:r w:rsidRPr="00F830B7">
        <w:t>elinkeinotul</w:t>
      </w:r>
      <w:r>
        <w:t>o) ennen veroja. Tähä</w:t>
      </w:r>
      <w:r w:rsidR="00B87C9A">
        <w:t xml:space="preserve">n kohtaan ei merkitä </w:t>
      </w:r>
      <w:r w:rsidR="00B87C9A">
        <w:lastRenderedPageBreak/>
        <w:t>kuitenkaan</w:t>
      </w:r>
      <w:r w:rsidR="000A3B23">
        <w:t xml:space="preserve"> t</w:t>
      </w:r>
      <w:r>
        <w:t xml:space="preserve">oimeentulotukea, jota kysytään myöhemmin erikseen. </w:t>
      </w:r>
      <w:r w:rsidRPr="00024DC5">
        <w:t>Liitä hakemukseen tosite tulostasi.</w:t>
      </w:r>
    </w:p>
    <w:p w:rsidR="00940236" w:rsidRDefault="00940236" w:rsidP="006879C8">
      <w:pPr>
        <w:pStyle w:val="VVJleipis"/>
      </w:pPr>
    </w:p>
    <w:p w:rsidR="00940236" w:rsidRPr="006879C8" w:rsidRDefault="00940236" w:rsidP="006879C8">
      <w:pPr>
        <w:pStyle w:val="VVJleipis"/>
      </w:pPr>
      <w:r w:rsidRPr="006879C8">
        <w:rPr>
          <w:rStyle w:val="Korostus"/>
        </w:rPr>
        <w:t>Sivutulot ennen veroja</w:t>
      </w:r>
      <w:r w:rsidRPr="006879C8">
        <w:t>: Merkitse tähän pääasiallisen tulon lisäksi saamasi lisätulo, esimerkiksi palkka opintotuen lisäksi tehtävästä osa-aikatyöstä ennen veroja. Liitä hake</w:t>
      </w:r>
      <w:r w:rsidR="00DF7C17" w:rsidRPr="006879C8">
        <w:softHyphen/>
      </w:r>
      <w:r w:rsidRPr="006879C8">
        <w:t>mukseen tosite myös sivutulostasi.</w:t>
      </w:r>
    </w:p>
    <w:p w:rsidR="00940236" w:rsidRPr="006879C8" w:rsidRDefault="00940236" w:rsidP="006879C8">
      <w:pPr>
        <w:pStyle w:val="VVJleipis"/>
      </w:pPr>
    </w:p>
    <w:p w:rsidR="00940236" w:rsidRPr="006879C8" w:rsidRDefault="00940236" w:rsidP="006879C8">
      <w:pPr>
        <w:pStyle w:val="VVJleipis"/>
      </w:pPr>
      <w:r w:rsidRPr="006879C8">
        <w:rPr>
          <w:rStyle w:val="Korostus"/>
        </w:rPr>
        <w:t>Pääomatulot ennen veroja</w:t>
      </w:r>
      <w:r w:rsidRPr="006879C8">
        <w:t>: Merkitse tähän pääomatulot, esimerkiksi korkotulot, vuokratulot ja pörssiyhtiöstä saatu osinko ennen veroja. Anna lisäksi selvitys pääomatulojen muodostumisesta hakemuksen lopussa olevalla selvitys</w:t>
      </w:r>
      <w:r w:rsidR="00F93E32" w:rsidRPr="006879C8">
        <w:softHyphen/>
      </w:r>
      <w:r w:rsidRPr="006879C8">
        <w:t>lomakkeella.</w:t>
      </w:r>
    </w:p>
    <w:p w:rsidR="00940236" w:rsidRPr="006879C8" w:rsidRDefault="00940236" w:rsidP="006879C8">
      <w:pPr>
        <w:pStyle w:val="VVJleipis"/>
      </w:pPr>
    </w:p>
    <w:p w:rsidR="00940236" w:rsidRPr="006879C8" w:rsidRDefault="00940236" w:rsidP="006879C8">
      <w:pPr>
        <w:pStyle w:val="VVJleipis"/>
      </w:pPr>
      <w:r w:rsidRPr="006879C8">
        <w:rPr>
          <w:rStyle w:val="Korostus"/>
        </w:rPr>
        <w:t>Kulukorvaukset</w:t>
      </w:r>
      <w:r w:rsidRPr="006879C8">
        <w:t>: Merkitse tähän saamasi verottomat päivärahat ja kilometrikorvaukset.</w:t>
      </w:r>
    </w:p>
    <w:p w:rsidR="00940236" w:rsidRPr="006879C8" w:rsidRDefault="00940236" w:rsidP="006879C8">
      <w:pPr>
        <w:pStyle w:val="VVJleipis"/>
      </w:pPr>
    </w:p>
    <w:p w:rsidR="00940236" w:rsidRPr="006879C8" w:rsidRDefault="00940236" w:rsidP="006879C8">
      <w:pPr>
        <w:pStyle w:val="VVJleipis"/>
      </w:pPr>
      <w:r w:rsidRPr="006879C8">
        <w:t>Tulona huomioidaan päivärahoista puolet (50 %) ja kilometri</w:t>
      </w:r>
      <w:r w:rsidR="00F93E32" w:rsidRPr="006879C8">
        <w:softHyphen/>
      </w:r>
      <w:r w:rsidRPr="006879C8">
        <w:t>korvaukset siltä osin, kun ne ylittävät verottajan hyväksymän kilometrihinnan työmatkavähennyksenä. Vuonna 201</w:t>
      </w:r>
      <w:r w:rsidR="0038699F" w:rsidRPr="006879C8">
        <w:t>8</w:t>
      </w:r>
      <w:r w:rsidRPr="006879C8">
        <w:t xml:space="preserve"> kilometrikorv</w:t>
      </w:r>
      <w:r w:rsidR="003C7E4D" w:rsidRPr="006879C8">
        <w:t>aus on 0,4</w:t>
      </w:r>
      <w:r w:rsidR="0038699F" w:rsidRPr="006879C8">
        <w:t>2</w:t>
      </w:r>
      <w:r w:rsidRPr="006879C8">
        <w:t xml:space="preserve"> </w:t>
      </w:r>
      <w:r w:rsidR="000A3B23" w:rsidRPr="006879C8">
        <w:t>€</w:t>
      </w:r>
      <w:r w:rsidRPr="006879C8">
        <w:t xml:space="preserve">/km </w:t>
      </w:r>
      <w:r w:rsidR="00386F2C" w:rsidRPr="006879C8">
        <w:br/>
      </w:r>
      <w:r w:rsidRPr="006879C8">
        <w:t>ja verottajan hyväksymä vähennys 0,2</w:t>
      </w:r>
      <w:r w:rsidR="00942E38" w:rsidRPr="006879C8">
        <w:t>4</w:t>
      </w:r>
      <w:r w:rsidRPr="006879C8">
        <w:t xml:space="preserve"> </w:t>
      </w:r>
      <w:r w:rsidR="000A3B23" w:rsidRPr="006879C8">
        <w:t>€</w:t>
      </w:r>
      <w:r w:rsidRPr="006879C8">
        <w:t>/km, joten maksuvaralas</w:t>
      </w:r>
      <w:r w:rsidR="00576315" w:rsidRPr="006879C8">
        <w:t>kennassa tulona huomioidaan 0,1</w:t>
      </w:r>
      <w:r w:rsidR="0038699F" w:rsidRPr="006879C8">
        <w:t>8</w:t>
      </w:r>
      <w:r w:rsidRPr="006879C8">
        <w:t xml:space="preserve"> </w:t>
      </w:r>
      <w:r w:rsidR="000A3B23" w:rsidRPr="006879C8">
        <w:t>€</w:t>
      </w:r>
      <w:r w:rsidRPr="006879C8">
        <w:t xml:space="preserve">/km. </w:t>
      </w:r>
    </w:p>
    <w:p w:rsidR="00940236" w:rsidRPr="006879C8" w:rsidRDefault="00940236" w:rsidP="006879C8">
      <w:pPr>
        <w:pStyle w:val="VVJleipis"/>
      </w:pPr>
    </w:p>
    <w:p w:rsidR="00940236" w:rsidRPr="006879C8" w:rsidRDefault="00940236" w:rsidP="006879C8">
      <w:pPr>
        <w:pStyle w:val="VVJleipis"/>
      </w:pPr>
      <w:r w:rsidRPr="006879C8">
        <w:t>Ilmoita hakemuksessa vain tulona huomioitavat osuudet yhteenlaskettuna kuukautta kohden. Anna lisäksi selvitys kulukorvausten muodostumisesta hakemuksen lopussa olevalla selvityslomakkeella.</w:t>
      </w:r>
    </w:p>
    <w:p w:rsidR="00940236" w:rsidRPr="006879C8" w:rsidRDefault="00940236" w:rsidP="006879C8">
      <w:pPr>
        <w:pStyle w:val="VVJleipis"/>
      </w:pPr>
    </w:p>
    <w:p w:rsidR="00940236" w:rsidRPr="006879C8" w:rsidRDefault="00940236" w:rsidP="006879C8">
      <w:pPr>
        <w:pStyle w:val="VVJleipis"/>
        <w:rPr>
          <w:lang w:eastAsia="fi-FI"/>
        </w:rPr>
      </w:pPr>
      <w:r w:rsidRPr="006879C8">
        <w:rPr>
          <w:rStyle w:val="Korostus"/>
        </w:rPr>
        <w:t>Pääomatulojen</w:t>
      </w:r>
      <w:r w:rsidRPr="006879C8">
        <w:rPr>
          <w:color w:val="185557"/>
        </w:rPr>
        <w:t xml:space="preserve"> </w:t>
      </w:r>
      <w:r w:rsidRPr="006879C8">
        <w:rPr>
          <w:rStyle w:val="Korostus"/>
        </w:rPr>
        <w:t>verot</w:t>
      </w:r>
      <w:r w:rsidR="002725C6" w:rsidRPr="006879C8">
        <w:t xml:space="preserve">: </w:t>
      </w:r>
      <w:r w:rsidRPr="006879C8">
        <w:rPr>
          <w:lang w:eastAsia="fi-FI"/>
        </w:rPr>
        <w:t>Vuonna 201</w:t>
      </w:r>
      <w:r w:rsidR="0038699F" w:rsidRPr="006879C8">
        <w:rPr>
          <w:lang w:eastAsia="fi-FI"/>
        </w:rPr>
        <w:t>8</w:t>
      </w:r>
      <w:r w:rsidRPr="006879C8">
        <w:rPr>
          <w:lang w:eastAsia="fi-FI"/>
        </w:rPr>
        <w:t xml:space="preserve"> alle </w:t>
      </w:r>
      <w:r w:rsidR="00917226" w:rsidRPr="006879C8">
        <w:rPr>
          <w:lang w:eastAsia="fi-FI"/>
        </w:rPr>
        <w:t>3</w:t>
      </w:r>
      <w:r w:rsidRPr="006879C8">
        <w:rPr>
          <w:lang w:eastAsia="fi-FI"/>
        </w:rPr>
        <w:t xml:space="preserve">0 000 euron pääomatulosta vero on 30 % ja </w:t>
      </w:r>
      <w:r w:rsidR="00917226" w:rsidRPr="006879C8">
        <w:rPr>
          <w:lang w:eastAsia="fi-FI"/>
        </w:rPr>
        <w:t>3</w:t>
      </w:r>
      <w:r w:rsidRPr="006879C8">
        <w:rPr>
          <w:lang w:eastAsia="fi-FI"/>
        </w:rPr>
        <w:t xml:space="preserve">0 000 euroa ylittävistä pääomatuloista </w:t>
      </w:r>
      <w:r w:rsidR="00917226" w:rsidRPr="006879C8">
        <w:rPr>
          <w:lang w:eastAsia="fi-FI"/>
        </w:rPr>
        <w:t>3</w:t>
      </w:r>
      <w:r w:rsidR="00E47049" w:rsidRPr="006879C8">
        <w:rPr>
          <w:lang w:eastAsia="fi-FI"/>
        </w:rPr>
        <w:t>4</w:t>
      </w:r>
      <w:r w:rsidR="00847E13">
        <w:rPr>
          <w:lang w:eastAsia="fi-FI"/>
        </w:rPr>
        <w:t xml:space="preserve"> </w:t>
      </w:r>
      <w:r w:rsidRPr="006879C8">
        <w:rPr>
          <w:lang w:eastAsia="fi-FI"/>
        </w:rPr>
        <w:t>%</w:t>
      </w:r>
      <w:r w:rsidR="00D50F89">
        <w:rPr>
          <w:lang w:eastAsia="fi-FI"/>
        </w:rPr>
        <w:t>.</w:t>
      </w:r>
    </w:p>
    <w:p w:rsidR="00940236" w:rsidRPr="006879C8" w:rsidRDefault="00940236" w:rsidP="006879C8">
      <w:pPr>
        <w:pStyle w:val="VVJleipis"/>
      </w:pPr>
    </w:p>
    <w:p w:rsidR="00940236" w:rsidRPr="006879C8" w:rsidRDefault="00940236" w:rsidP="006879C8">
      <w:pPr>
        <w:pStyle w:val="VVJleipis"/>
      </w:pPr>
      <w:r w:rsidRPr="006879C8">
        <w:rPr>
          <w:rStyle w:val="Korostus"/>
        </w:rPr>
        <w:t>Asumistuki</w:t>
      </w:r>
      <w:r w:rsidRPr="006879C8">
        <w:t>: Merkitse tähän perheen saama asumistuki. Avio- ja avoliitossa tuki jaetaan puolisoiden kesken puoliksi. Liitä hakemukseen tosite asumistuen määrästä.</w:t>
      </w:r>
    </w:p>
    <w:p w:rsidR="00940236" w:rsidRPr="006879C8" w:rsidRDefault="00940236" w:rsidP="006879C8">
      <w:pPr>
        <w:pStyle w:val="VVJleipis"/>
      </w:pPr>
    </w:p>
    <w:p w:rsidR="00940236" w:rsidRPr="006879C8" w:rsidRDefault="00940236" w:rsidP="006879C8">
      <w:pPr>
        <w:pStyle w:val="VVJleipis"/>
      </w:pPr>
      <w:r w:rsidRPr="006879C8">
        <w:rPr>
          <w:rStyle w:val="Korostus"/>
        </w:rPr>
        <w:t>Nettotulot</w:t>
      </w:r>
      <w:r w:rsidRPr="006879C8">
        <w:t>: Laske tähän nettotulo lisäämällä keskenään kaikki tulot ja kulukorvaukset ja vähentämällä niistä verot, lakisääteiset eläkevakuutusmaksut ja ay-jäsenmaksut.</w:t>
      </w:r>
    </w:p>
    <w:p w:rsidR="00940236" w:rsidRPr="006879C8" w:rsidRDefault="00940236" w:rsidP="006879C8">
      <w:pPr>
        <w:pStyle w:val="VVJleipis"/>
      </w:pPr>
    </w:p>
    <w:p w:rsidR="00940236" w:rsidRPr="006879C8" w:rsidRDefault="00940236" w:rsidP="006879C8">
      <w:pPr>
        <w:pStyle w:val="VVJleipis"/>
      </w:pPr>
      <w:r w:rsidRPr="006879C8">
        <w:rPr>
          <w:rStyle w:val="Korostus"/>
        </w:rPr>
        <w:t>Maksuvara</w:t>
      </w:r>
      <w:r w:rsidR="002725C6" w:rsidRPr="006879C8">
        <w:t xml:space="preserve">: </w:t>
      </w:r>
      <w:r w:rsidRPr="006879C8">
        <w:t>Laske tähän kohtaan maksuvarasi vähentä</w:t>
      </w:r>
      <w:r w:rsidR="00F93E32" w:rsidRPr="006879C8">
        <w:softHyphen/>
      </w:r>
      <w:r w:rsidRPr="006879C8">
        <w:t>mällä nettotulostasi oma osuutesi talouden menoista.</w:t>
      </w:r>
    </w:p>
    <w:p w:rsidR="00940236" w:rsidRPr="006879C8" w:rsidRDefault="00940236" w:rsidP="006879C8">
      <w:pPr>
        <w:pStyle w:val="VVJleipis"/>
      </w:pPr>
    </w:p>
    <w:p w:rsidR="00940236" w:rsidRPr="006879C8" w:rsidRDefault="00940236" w:rsidP="006879C8">
      <w:pPr>
        <w:pStyle w:val="VVJleipis"/>
      </w:pPr>
      <w:r w:rsidRPr="006879C8">
        <w:rPr>
          <w:rStyle w:val="Korostus"/>
        </w:rPr>
        <w:t>Luontoisedut</w:t>
      </w:r>
      <w:r w:rsidRPr="006879C8">
        <w:t>: Merkitse tähän luontoisetujen, kuten puhelin</w:t>
      </w:r>
      <w:r w:rsidR="004E46F8" w:rsidRPr="006879C8">
        <w:softHyphen/>
      </w:r>
      <w:r w:rsidRPr="006879C8">
        <w:t>edun, autoedun ja/tai asuntoedun verotusarvo. Etu huomioidaan maksuvaralaskennassa tulona vain erityis</w:t>
      </w:r>
      <w:r w:rsidR="004E46F8" w:rsidRPr="006879C8">
        <w:softHyphen/>
      </w:r>
      <w:r w:rsidRPr="006879C8">
        <w:t>tapauksissa (esimerkiksi silloin kun luontoisetujen johdosta sinulle ei aiheudu joukkoliikenne- tai oman auton käyttö</w:t>
      </w:r>
      <w:r w:rsidR="004E46F8" w:rsidRPr="006879C8">
        <w:softHyphen/>
      </w:r>
      <w:r w:rsidRPr="006879C8">
        <w:t>menoja tai luontoisedun määrä on suhteettoman suuri verrattuna rahapalkkaan).</w:t>
      </w:r>
    </w:p>
    <w:p w:rsidR="000A3B23" w:rsidRPr="006879C8" w:rsidRDefault="000A3B23" w:rsidP="006879C8">
      <w:pPr>
        <w:pStyle w:val="VVJleipis"/>
      </w:pPr>
    </w:p>
    <w:p w:rsidR="00940236" w:rsidRPr="006879C8" w:rsidRDefault="00940236" w:rsidP="006879C8">
      <w:pPr>
        <w:pStyle w:val="VVJleipis"/>
      </w:pPr>
      <w:r w:rsidRPr="006879C8">
        <w:t>Mikäli sinulla on autoetu, ilmoita hakemuksen lopussa olevalla selvityslomakkeella onko kyseessä vapaa autoetu vai auton käyttöetu.</w:t>
      </w:r>
    </w:p>
    <w:p w:rsidR="00940236" w:rsidRPr="004A72E2" w:rsidRDefault="00940236" w:rsidP="006879C8">
      <w:pPr>
        <w:pStyle w:val="VVJleipis"/>
      </w:pPr>
    </w:p>
    <w:p w:rsidR="00940236" w:rsidRDefault="00940236" w:rsidP="006879C8">
      <w:pPr>
        <w:pStyle w:val="VVJleipis"/>
      </w:pPr>
      <w:r w:rsidRPr="006879C8">
        <w:rPr>
          <w:rStyle w:val="Korostus"/>
        </w:rPr>
        <w:t>Toimeentulotuki</w:t>
      </w:r>
      <w:r w:rsidRPr="006879C8">
        <w:t>:</w:t>
      </w:r>
      <w:r>
        <w:t xml:space="preserve"> Merkitse tähän saamasi toimeentulo</w:t>
      </w:r>
      <w:r w:rsidR="004E46F8">
        <w:softHyphen/>
      </w:r>
      <w:r>
        <w:t>tuki, vaikka sitä ei huomioida tulona maksuvaralaskennassa</w:t>
      </w:r>
      <w:r w:rsidRPr="002639CB">
        <w:t>. Toimeen</w:t>
      </w:r>
      <w:r w:rsidR="004E46F8">
        <w:softHyphen/>
      </w:r>
      <w:r w:rsidRPr="002639CB">
        <w:t>tulotukea ei huomioida tulona, koska se on tarkoitettu väliaikaiseksi tulonlähteeksi.</w:t>
      </w:r>
    </w:p>
    <w:p w:rsidR="00202D33" w:rsidRDefault="00202D33" w:rsidP="006879C8">
      <w:pPr>
        <w:pStyle w:val="VVJleipis"/>
      </w:pPr>
    </w:p>
    <w:p w:rsidR="00940236" w:rsidRPr="006879C8" w:rsidRDefault="008A0A1D" w:rsidP="00C67BC1">
      <w:pPr>
        <w:pStyle w:val="VVJvliots2"/>
        <w:rPr>
          <w:color w:val="FE5000" w:themeColor="text2"/>
        </w:rPr>
      </w:pPr>
      <w:r w:rsidRPr="006879C8">
        <w:rPr>
          <w:color w:val="FE5000" w:themeColor="text2"/>
        </w:rPr>
        <w:lastRenderedPageBreak/>
        <w:t>Menot</w:t>
      </w:r>
    </w:p>
    <w:p w:rsidR="002725C6" w:rsidRDefault="002725C6" w:rsidP="006879C8">
      <w:pPr>
        <w:pStyle w:val="VVJleipis"/>
      </w:pPr>
    </w:p>
    <w:p w:rsidR="00940236" w:rsidRPr="005F1B9B" w:rsidRDefault="00940236" w:rsidP="006879C8">
      <w:pPr>
        <w:pStyle w:val="VVJleipis"/>
      </w:pPr>
      <w:r w:rsidRPr="005F1B9B">
        <w:t>Avioliitossa perheen aikuisten elinkustannukset ja asumi</w:t>
      </w:r>
      <w:r w:rsidR="004E46F8">
        <w:softHyphen/>
      </w:r>
      <w:r w:rsidRPr="005F1B9B">
        <w:t>s</w:t>
      </w:r>
      <w:r w:rsidR="00140D37">
        <w:t>-</w:t>
      </w:r>
      <w:bookmarkStart w:id="0" w:name="_GoBack"/>
      <w:bookmarkEnd w:id="0"/>
      <w:r w:rsidRPr="005F1B9B">
        <w:t>menot jaetaan puolisoiden kesken nettotulojen mukaisessa suhteessa. Kumpikin puoliso vastaa kuitenkin henkilö</w:t>
      </w:r>
      <w:r w:rsidR="004E46F8">
        <w:softHyphen/>
      </w:r>
      <w:r w:rsidRPr="005F1B9B">
        <w:t>kohtaisista työmatka-, sairaus- ja mahdollisista muista kustannuksistaan itse. Mikäli avioparilla on yhteinen lapsi, kaikkien samassa taloudessa asuvien lasten elin</w:t>
      </w:r>
      <w:r w:rsidR="00D50F89">
        <w:t>-</w:t>
      </w:r>
      <w:r w:rsidRPr="005F1B9B">
        <w:t xml:space="preserve">kustannukset ja päivähoitomaksut jaetaan puolisoiden kesken nettotulojen mukaisessa suhteessa. Jos avioparilla ei ole yhteisiä lapsia, puolisot vastaavat omien lastensa elinkustannuksista ja päivähoitomaksuista. </w:t>
      </w:r>
    </w:p>
    <w:p w:rsidR="00940236" w:rsidRDefault="00940236" w:rsidP="006879C8">
      <w:pPr>
        <w:pStyle w:val="VVJleipis"/>
      </w:pPr>
      <w:r w:rsidRPr="00F830B7">
        <w:t xml:space="preserve"> </w:t>
      </w:r>
    </w:p>
    <w:p w:rsidR="00940236" w:rsidRPr="00F830B7" w:rsidRDefault="00940236" w:rsidP="006879C8">
      <w:pPr>
        <w:pStyle w:val="VVJleipis"/>
      </w:pPr>
      <w:r w:rsidRPr="00F830B7">
        <w:t>Avo</w:t>
      </w:r>
      <w:r>
        <w:t>liitossa puolisot vastaavat omista elinkustannuksistaan ja muista henkilökohtaisista menoistaan itse,</w:t>
      </w:r>
      <w:r w:rsidRPr="00F830B7">
        <w:t xml:space="preserve"> asumismenot jaetaan puoliksi. Jos</w:t>
      </w:r>
      <w:r w:rsidRPr="00045307">
        <w:t xml:space="preserve"> </w:t>
      </w:r>
      <w:r w:rsidRPr="00F830B7">
        <w:t>avopuolisoilla on yhteinen lapsi, kaikkien perheessä asuvien lasten elinkustannukset ja päivä</w:t>
      </w:r>
      <w:r w:rsidR="004E46F8">
        <w:softHyphen/>
      </w:r>
      <w:r w:rsidRPr="00F830B7">
        <w:t>hoitomaksut jaetaan puolisoiden nettotulojen mukaisessa suhteessa. Jos avopuolisoilla ei ole yhteisiä lapsia,</w:t>
      </w:r>
      <w:r w:rsidRPr="00045307">
        <w:t xml:space="preserve"> </w:t>
      </w:r>
      <w:r w:rsidRPr="00F830B7">
        <w:t>puolisot vastaavat omien lastensa elinkustannuksista</w:t>
      </w:r>
      <w:r>
        <w:t xml:space="preserve"> ja päivähoitomaksuista</w:t>
      </w:r>
      <w:r w:rsidRPr="00F830B7">
        <w:t xml:space="preserve">. </w:t>
      </w:r>
    </w:p>
    <w:p w:rsidR="00940236" w:rsidRPr="00F830B7" w:rsidRDefault="00940236" w:rsidP="006879C8">
      <w:pPr>
        <w:pStyle w:val="VVJleipis"/>
      </w:pPr>
    </w:p>
    <w:p w:rsidR="00940236" w:rsidRDefault="00940236" w:rsidP="006879C8">
      <w:pPr>
        <w:pStyle w:val="VVJleipis"/>
      </w:pPr>
      <w:r w:rsidRPr="00010807">
        <w:rPr>
          <w:rStyle w:val="Korostus"/>
        </w:rPr>
        <w:t>Välttämättömät elinkustannukset</w:t>
      </w:r>
      <w:r w:rsidRPr="00010807">
        <w:t>:</w:t>
      </w:r>
      <w:r w:rsidRPr="00F830B7">
        <w:t xml:space="preserve"> </w:t>
      </w:r>
      <w:r>
        <w:t>Jos elät avio- tai avoliitossa merkitse tähän taloudessa asuvien aikuisten elinkustannukset jaettuna edellä mainituin perustein. Jos olet yksin</w:t>
      </w:r>
      <w:r w:rsidR="004A2AD6">
        <w:t>asuva</w:t>
      </w:r>
      <w:r>
        <w:t xml:space="preserve">, </w:t>
      </w:r>
      <w:r w:rsidR="000A3B23">
        <w:t xml:space="preserve">voit merkitä summan vain </w:t>
      </w:r>
      <w:r w:rsidR="000A3B23" w:rsidRPr="00561933">
        <w:rPr>
          <w:u w:val="single"/>
        </w:rPr>
        <w:t>Hakija</w:t>
      </w:r>
      <w:r>
        <w:t>-sarak</w:t>
      </w:r>
      <w:r w:rsidR="00785950">
        <w:softHyphen/>
      </w:r>
      <w:r>
        <w:t>keeseen.</w:t>
      </w:r>
    </w:p>
    <w:p w:rsidR="00940236" w:rsidRDefault="00940236" w:rsidP="006879C8">
      <w:pPr>
        <w:pStyle w:val="VVJleipis"/>
      </w:pPr>
    </w:p>
    <w:p w:rsidR="00940236" w:rsidRDefault="00940236" w:rsidP="006879C8">
      <w:pPr>
        <w:pStyle w:val="VVJleipis"/>
      </w:pPr>
      <w:r>
        <w:t>Elinkustannuksina huomioidaan summat,</w:t>
      </w:r>
      <w:r w:rsidR="004E46F8">
        <w:t xml:space="preserve"> </w:t>
      </w:r>
      <w:r>
        <w:t>jotka Oikeus</w:t>
      </w:r>
      <w:r w:rsidR="004E46F8">
        <w:softHyphen/>
      </w:r>
      <w:r>
        <w:t>ministeriö määrittää vuosittain.</w:t>
      </w:r>
    </w:p>
    <w:p w:rsidR="00940236" w:rsidRDefault="00940236" w:rsidP="006879C8">
      <w:pPr>
        <w:pStyle w:val="VVJleipis"/>
      </w:pPr>
    </w:p>
    <w:p w:rsidR="00940236" w:rsidRDefault="00940236" w:rsidP="006879C8">
      <w:pPr>
        <w:pStyle w:val="VVJleipis"/>
      </w:pPr>
      <w:r w:rsidRPr="00F830B7">
        <w:t>Rahamäärä</w:t>
      </w:r>
      <w:r>
        <w:t>n pitää riittää</w:t>
      </w:r>
      <w:r w:rsidRPr="00F830B7">
        <w:t xml:space="preserve"> ruokaan, </w:t>
      </w:r>
      <w:r>
        <w:t>kodin perushankintoihin, vaatteisiin, lehtitilauksiin, tv-lupaan, puhelinlaskuun, paikallisliikenteen maksuihin ja muuhun kuin työhön ja työmatkoihin liittyvän yksityisautoilun kuluihin, harrastuk</w:t>
      </w:r>
      <w:r w:rsidR="004E46F8">
        <w:softHyphen/>
      </w:r>
      <w:r>
        <w:t>siin sekä tavanomaisiin terveydenhoitomenoihin.</w:t>
      </w:r>
    </w:p>
    <w:p w:rsidR="00940236" w:rsidRDefault="00940236" w:rsidP="006879C8">
      <w:pPr>
        <w:pStyle w:val="VVJleipis"/>
      </w:pPr>
    </w:p>
    <w:p w:rsidR="00940236" w:rsidRPr="00010807" w:rsidRDefault="00940236" w:rsidP="006879C8">
      <w:pPr>
        <w:pStyle w:val="VVJleipis"/>
        <w:rPr>
          <w:color w:val="FE5000" w:themeColor="text2"/>
        </w:rPr>
      </w:pPr>
      <w:r w:rsidRPr="00010807">
        <w:rPr>
          <w:color w:val="FE5000" w:themeColor="text2"/>
        </w:rPr>
        <w:t>Summat ovat 1.1.201</w:t>
      </w:r>
      <w:r w:rsidR="00BA0F8D" w:rsidRPr="00010807">
        <w:rPr>
          <w:color w:val="FE5000" w:themeColor="text2"/>
        </w:rPr>
        <w:t>8</w:t>
      </w:r>
      <w:r w:rsidRPr="00010807">
        <w:rPr>
          <w:color w:val="FE5000" w:themeColor="text2"/>
        </w:rPr>
        <w:t xml:space="preserve"> alkaen seuraavat:</w:t>
      </w:r>
    </w:p>
    <w:p w:rsidR="00940236" w:rsidRPr="00010807" w:rsidRDefault="00940236" w:rsidP="00F93E32">
      <w:pPr>
        <w:numPr>
          <w:ilvl w:val="0"/>
          <w:numId w:val="43"/>
        </w:numPr>
        <w:spacing w:line="276" w:lineRule="auto"/>
        <w:ind w:left="284" w:right="56" w:hanging="284"/>
        <w:rPr>
          <w:rFonts w:asciiTheme="minorHAnsi" w:hAnsiTheme="minorHAnsi" w:cs="Arial"/>
          <w:sz w:val="16"/>
          <w:szCs w:val="16"/>
          <w:lang w:val="fi-FI"/>
        </w:rPr>
      </w:pPr>
      <w:r w:rsidRPr="00010807">
        <w:rPr>
          <w:rFonts w:asciiTheme="minorHAnsi" w:hAnsiTheme="minorHAnsi" w:cs="Arial"/>
          <w:sz w:val="16"/>
          <w:szCs w:val="16"/>
          <w:lang w:val="fi-FI"/>
        </w:rPr>
        <w:t xml:space="preserve">Yksinasuva/yksinhuoltaja </w:t>
      </w:r>
      <w:r w:rsidR="00BD584D" w:rsidRPr="00010807">
        <w:rPr>
          <w:rFonts w:asciiTheme="minorHAnsi" w:hAnsiTheme="minorHAnsi" w:cs="Arial"/>
          <w:sz w:val="16"/>
          <w:szCs w:val="16"/>
          <w:lang w:val="fi-FI"/>
        </w:rPr>
        <w:t>53</w:t>
      </w:r>
      <w:r w:rsidR="00541B8D">
        <w:rPr>
          <w:rFonts w:asciiTheme="minorHAnsi" w:hAnsiTheme="minorHAnsi" w:cs="Arial"/>
          <w:sz w:val="16"/>
          <w:szCs w:val="16"/>
          <w:lang w:val="fi-FI"/>
        </w:rPr>
        <w:t>2</w:t>
      </w:r>
      <w:r w:rsidRPr="00010807">
        <w:rPr>
          <w:rFonts w:asciiTheme="minorHAnsi" w:hAnsiTheme="minorHAnsi" w:cs="Arial"/>
          <w:sz w:val="16"/>
          <w:szCs w:val="16"/>
          <w:lang w:val="fi-FI"/>
        </w:rPr>
        <w:t xml:space="preserve"> €/kk</w:t>
      </w:r>
    </w:p>
    <w:p w:rsidR="00940236" w:rsidRPr="00010807" w:rsidRDefault="00940236" w:rsidP="00F93E32">
      <w:pPr>
        <w:numPr>
          <w:ilvl w:val="0"/>
          <w:numId w:val="43"/>
        </w:numPr>
        <w:spacing w:line="276" w:lineRule="auto"/>
        <w:ind w:left="284" w:right="56" w:hanging="284"/>
        <w:rPr>
          <w:rFonts w:asciiTheme="minorHAnsi" w:hAnsiTheme="minorHAnsi"/>
          <w:sz w:val="16"/>
          <w:szCs w:val="16"/>
          <w:lang w:val="fi-FI"/>
        </w:rPr>
      </w:pPr>
      <w:r w:rsidRPr="00010807">
        <w:rPr>
          <w:rFonts w:asciiTheme="minorHAnsi" w:hAnsiTheme="minorHAnsi" w:cs="Arial"/>
          <w:sz w:val="16"/>
          <w:szCs w:val="16"/>
          <w:lang w:val="fi-FI"/>
        </w:rPr>
        <w:t xml:space="preserve">Avio- tai avoliitossa elävät, kumpikin </w:t>
      </w:r>
      <w:r w:rsidR="000606DA" w:rsidRPr="00010807">
        <w:rPr>
          <w:rFonts w:asciiTheme="minorHAnsi" w:hAnsiTheme="minorHAnsi" w:cs="Arial"/>
          <w:sz w:val="16"/>
          <w:szCs w:val="16"/>
          <w:lang w:val="fi-FI"/>
        </w:rPr>
        <w:t>4</w:t>
      </w:r>
      <w:r w:rsidR="00541B8D">
        <w:rPr>
          <w:rFonts w:asciiTheme="minorHAnsi" w:hAnsiTheme="minorHAnsi" w:cs="Arial"/>
          <w:sz w:val="16"/>
          <w:szCs w:val="16"/>
          <w:lang w:val="fi-FI"/>
        </w:rPr>
        <w:t>48</w:t>
      </w:r>
      <w:r w:rsidRPr="00010807">
        <w:rPr>
          <w:rFonts w:asciiTheme="minorHAnsi" w:hAnsiTheme="minorHAnsi" w:cs="Arial"/>
          <w:sz w:val="16"/>
          <w:szCs w:val="16"/>
          <w:lang w:val="fi-FI"/>
        </w:rPr>
        <w:t xml:space="preserve"> €/kk.</w:t>
      </w:r>
    </w:p>
    <w:p w:rsidR="00940236" w:rsidRPr="00FA0D53" w:rsidRDefault="00940236" w:rsidP="006879C8">
      <w:pPr>
        <w:pStyle w:val="VVJleipis"/>
      </w:pPr>
    </w:p>
    <w:p w:rsidR="00940236" w:rsidRPr="00FA0D53" w:rsidRDefault="00940236" w:rsidP="006879C8">
      <w:pPr>
        <w:pStyle w:val="VVJleipis"/>
      </w:pPr>
      <w:r w:rsidRPr="00010807">
        <w:rPr>
          <w:rStyle w:val="Korostus"/>
        </w:rPr>
        <w:t>Alaikäisten</w:t>
      </w:r>
      <w:r w:rsidR="004A2AD6">
        <w:rPr>
          <w:rStyle w:val="Korostus"/>
        </w:rPr>
        <w:t>,</w:t>
      </w:r>
      <w:r w:rsidRPr="00010807">
        <w:rPr>
          <w:rStyle w:val="Korostus"/>
        </w:rPr>
        <w:t xml:space="preserve"> kotona asuvien lasten elinkustannukset</w:t>
      </w:r>
      <w:r w:rsidRPr="00010807">
        <w:t xml:space="preserve">: </w:t>
      </w:r>
      <w:r w:rsidRPr="00FA0D53">
        <w:t>Jos elät avio- tai avoliitossa merkitse tähän kanssasi samassa taloudessa asuvien alaikäisten lasten elinkustannukset yhteenlaskettuna. Lasten elink</w:t>
      </w:r>
      <w:r w:rsidR="000A3B23" w:rsidRPr="00FA0D53">
        <w:t xml:space="preserve">ustannukset jakautuvat </w:t>
      </w:r>
      <w:r w:rsidR="000A3B23" w:rsidRPr="00FA0D53">
        <w:rPr>
          <w:u w:val="single"/>
        </w:rPr>
        <w:t>Menot</w:t>
      </w:r>
      <w:r w:rsidRPr="00FA0D53">
        <w:t>-otsik</w:t>
      </w:r>
      <w:r w:rsidR="000A3B23" w:rsidRPr="00FA0D53">
        <w:t xml:space="preserve">on alla selostetuin periaattein. </w:t>
      </w:r>
      <w:r w:rsidRPr="00FA0D53">
        <w:t xml:space="preserve">Jos olet </w:t>
      </w:r>
      <w:r w:rsidR="00690CD5">
        <w:t>yksinasuva</w:t>
      </w:r>
      <w:r w:rsidRPr="00FA0D53">
        <w:t>, voit merkitä luonasi asuvien alaikäisten lasten elinkustan</w:t>
      </w:r>
      <w:r w:rsidR="000A3B23" w:rsidRPr="00FA0D53">
        <w:t>nukset yhteenlaskettuna</w:t>
      </w:r>
      <w:r w:rsidR="0083495E" w:rsidRPr="00FA0D53">
        <w:t xml:space="preserve"> </w:t>
      </w:r>
      <w:r w:rsidR="000A3B23" w:rsidRPr="00FA0D53">
        <w:rPr>
          <w:u w:val="single"/>
        </w:rPr>
        <w:t>Hakija</w:t>
      </w:r>
      <w:r w:rsidRPr="00FA0D53">
        <w:t>-sarakkeeseen.</w:t>
      </w:r>
    </w:p>
    <w:p w:rsidR="00940236" w:rsidRPr="00FA0D53" w:rsidRDefault="00940236" w:rsidP="00412C29">
      <w:pPr>
        <w:ind w:left="0" w:right="56"/>
        <w:rPr>
          <w:rFonts w:cs="Arial"/>
          <w:szCs w:val="20"/>
          <w:lang w:val="fi-FI"/>
        </w:rPr>
      </w:pPr>
    </w:p>
    <w:p w:rsidR="00940236" w:rsidRPr="00FA0D53" w:rsidRDefault="00940236" w:rsidP="006879C8">
      <w:pPr>
        <w:pStyle w:val="VVJleipis"/>
      </w:pPr>
      <w:r w:rsidRPr="00FA0D53">
        <w:t>Myös lasten elinkustannukset perustuvat edellä mainittuun Oikeusministeriön asetukseen. Summista on jo vähennetty lapsen saama lapsilisä, joten sitä ei tule ilmoittaa erikseen. Yksinhuoltajan lasten korotettua lapsilisää ei tarvitse ilmoittaa.</w:t>
      </w:r>
    </w:p>
    <w:p w:rsidR="00940236" w:rsidRPr="00FA0D53" w:rsidRDefault="00940236" w:rsidP="00412C29">
      <w:pPr>
        <w:ind w:left="0" w:right="56"/>
        <w:rPr>
          <w:rFonts w:cs="Arial"/>
          <w:szCs w:val="20"/>
          <w:lang w:val="fi-FI"/>
        </w:rPr>
      </w:pPr>
    </w:p>
    <w:p w:rsidR="00940236" w:rsidRPr="00010807" w:rsidRDefault="00DB6A3A" w:rsidP="006879C8">
      <w:pPr>
        <w:pStyle w:val="VVJleipis"/>
        <w:rPr>
          <w:color w:val="FE5000" w:themeColor="text2"/>
        </w:rPr>
      </w:pPr>
      <w:r w:rsidRPr="00010807">
        <w:rPr>
          <w:color w:val="FE5000" w:themeColor="text2"/>
        </w:rPr>
        <w:t>S</w:t>
      </w:r>
      <w:r w:rsidR="00BD584D" w:rsidRPr="00010807">
        <w:rPr>
          <w:color w:val="FE5000" w:themeColor="text2"/>
        </w:rPr>
        <w:t>ummat ovat 1.1.201</w:t>
      </w:r>
      <w:r w:rsidR="00D50F89">
        <w:rPr>
          <w:color w:val="FE5000" w:themeColor="text2"/>
        </w:rPr>
        <w:t>8</w:t>
      </w:r>
      <w:r w:rsidR="00940236" w:rsidRPr="00010807">
        <w:rPr>
          <w:color w:val="FE5000" w:themeColor="text2"/>
        </w:rPr>
        <w:t xml:space="preserve"> alkaen seuraavat:</w:t>
      </w:r>
    </w:p>
    <w:p w:rsidR="00940236" w:rsidRPr="00010807" w:rsidRDefault="00940236" w:rsidP="00F93E32">
      <w:pPr>
        <w:numPr>
          <w:ilvl w:val="0"/>
          <w:numId w:val="43"/>
        </w:numPr>
        <w:spacing w:line="276" w:lineRule="auto"/>
        <w:ind w:left="284" w:right="56" w:hanging="284"/>
        <w:rPr>
          <w:rFonts w:asciiTheme="minorHAnsi" w:hAnsiTheme="minorHAnsi" w:cs="Arial"/>
          <w:sz w:val="16"/>
          <w:szCs w:val="16"/>
          <w:lang w:val="fi-FI"/>
        </w:rPr>
      </w:pPr>
      <w:r w:rsidRPr="00010807">
        <w:rPr>
          <w:rFonts w:asciiTheme="minorHAnsi" w:hAnsiTheme="minorHAnsi" w:cs="Arial"/>
          <w:sz w:val="16"/>
          <w:szCs w:val="16"/>
          <w:lang w:val="fi-FI"/>
        </w:rPr>
        <w:t xml:space="preserve">Ensimmäinen lapsi </w:t>
      </w:r>
      <w:r w:rsidR="00BD584D" w:rsidRPr="00010807">
        <w:rPr>
          <w:rFonts w:asciiTheme="minorHAnsi" w:hAnsiTheme="minorHAnsi" w:cs="Arial"/>
          <w:sz w:val="16"/>
          <w:szCs w:val="16"/>
          <w:lang w:val="fi-FI"/>
        </w:rPr>
        <w:t>24</w:t>
      </w:r>
      <w:r w:rsidR="00541B8D">
        <w:rPr>
          <w:rFonts w:asciiTheme="minorHAnsi" w:hAnsiTheme="minorHAnsi" w:cs="Arial"/>
          <w:sz w:val="16"/>
          <w:szCs w:val="16"/>
          <w:lang w:val="fi-FI"/>
        </w:rPr>
        <w:t xml:space="preserve">6,12 </w:t>
      </w:r>
      <w:r w:rsidRPr="00010807">
        <w:rPr>
          <w:rFonts w:asciiTheme="minorHAnsi" w:hAnsiTheme="minorHAnsi" w:cs="Arial"/>
          <w:sz w:val="16"/>
          <w:szCs w:val="16"/>
          <w:lang w:val="fi-FI"/>
        </w:rPr>
        <w:t>euroa</w:t>
      </w:r>
    </w:p>
    <w:p w:rsidR="00940236" w:rsidRPr="00010807" w:rsidRDefault="00940236" w:rsidP="00F93E32">
      <w:pPr>
        <w:numPr>
          <w:ilvl w:val="0"/>
          <w:numId w:val="43"/>
        </w:numPr>
        <w:spacing w:line="276" w:lineRule="auto"/>
        <w:ind w:left="284" w:right="56" w:hanging="284"/>
        <w:rPr>
          <w:rFonts w:asciiTheme="minorHAnsi" w:hAnsiTheme="minorHAnsi" w:cs="Arial"/>
          <w:sz w:val="16"/>
          <w:szCs w:val="16"/>
          <w:lang w:val="fi-FI"/>
        </w:rPr>
      </w:pPr>
      <w:r w:rsidRPr="00010807">
        <w:rPr>
          <w:rFonts w:asciiTheme="minorHAnsi" w:hAnsiTheme="minorHAnsi" w:cs="Arial"/>
          <w:sz w:val="16"/>
          <w:szCs w:val="16"/>
          <w:lang w:val="fi-FI"/>
        </w:rPr>
        <w:t xml:space="preserve">Toinen lapsi </w:t>
      </w:r>
      <w:r w:rsidR="00BD584D" w:rsidRPr="00010807">
        <w:rPr>
          <w:rFonts w:asciiTheme="minorHAnsi" w:hAnsiTheme="minorHAnsi" w:cs="Arial"/>
          <w:sz w:val="16"/>
          <w:szCs w:val="16"/>
          <w:lang w:val="fi-FI"/>
        </w:rPr>
        <w:t>23</w:t>
      </w:r>
      <w:r w:rsidR="00541B8D">
        <w:rPr>
          <w:rFonts w:asciiTheme="minorHAnsi" w:hAnsiTheme="minorHAnsi" w:cs="Arial"/>
          <w:sz w:val="16"/>
          <w:szCs w:val="16"/>
          <w:lang w:val="fi-FI"/>
        </w:rPr>
        <w:t>6</w:t>
      </w:r>
      <w:r w:rsidR="00BD584D" w:rsidRPr="00010807">
        <w:rPr>
          <w:rFonts w:asciiTheme="minorHAnsi" w:hAnsiTheme="minorHAnsi" w:cs="Arial"/>
          <w:sz w:val="16"/>
          <w:szCs w:val="16"/>
          <w:lang w:val="fi-FI"/>
        </w:rPr>
        <w:t>,</w:t>
      </w:r>
      <w:r w:rsidR="00541B8D">
        <w:rPr>
          <w:rFonts w:asciiTheme="minorHAnsi" w:hAnsiTheme="minorHAnsi" w:cs="Arial"/>
          <w:sz w:val="16"/>
          <w:szCs w:val="16"/>
          <w:lang w:val="fi-FI"/>
        </w:rPr>
        <w:t>16</w:t>
      </w:r>
      <w:r w:rsidRPr="00010807">
        <w:rPr>
          <w:rFonts w:asciiTheme="minorHAnsi" w:hAnsiTheme="minorHAnsi" w:cs="Arial"/>
          <w:sz w:val="16"/>
          <w:szCs w:val="16"/>
          <w:lang w:val="fi-FI"/>
        </w:rPr>
        <w:t xml:space="preserve"> euroa</w:t>
      </w:r>
    </w:p>
    <w:p w:rsidR="00940236" w:rsidRPr="00010807" w:rsidRDefault="00940236" w:rsidP="00F93E32">
      <w:pPr>
        <w:numPr>
          <w:ilvl w:val="0"/>
          <w:numId w:val="43"/>
        </w:numPr>
        <w:spacing w:line="276" w:lineRule="auto"/>
        <w:ind w:left="284" w:right="56" w:hanging="284"/>
        <w:rPr>
          <w:rFonts w:asciiTheme="minorHAnsi" w:hAnsiTheme="minorHAnsi" w:cs="Arial"/>
          <w:sz w:val="16"/>
          <w:szCs w:val="16"/>
          <w:lang w:val="fi-FI"/>
        </w:rPr>
      </w:pPr>
      <w:r w:rsidRPr="00010807">
        <w:rPr>
          <w:rFonts w:asciiTheme="minorHAnsi" w:hAnsiTheme="minorHAnsi" w:cs="Arial"/>
          <w:sz w:val="16"/>
          <w:szCs w:val="16"/>
          <w:lang w:val="fi-FI"/>
        </w:rPr>
        <w:t xml:space="preserve">Kolmas lapsi </w:t>
      </w:r>
      <w:r w:rsidR="00BD584D" w:rsidRPr="00010807">
        <w:rPr>
          <w:rFonts w:asciiTheme="minorHAnsi" w:hAnsiTheme="minorHAnsi" w:cs="Arial"/>
          <w:sz w:val="16"/>
          <w:szCs w:val="16"/>
          <w:lang w:val="fi-FI"/>
        </w:rPr>
        <w:t>184,</w:t>
      </w:r>
      <w:r w:rsidR="00541B8D">
        <w:rPr>
          <w:rFonts w:asciiTheme="minorHAnsi" w:hAnsiTheme="minorHAnsi" w:cs="Arial"/>
          <w:sz w:val="16"/>
          <w:szCs w:val="16"/>
          <w:lang w:val="fi-FI"/>
        </w:rPr>
        <w:t>21</w:t>
      </w:r>
      <w:r w:rsidRPr="00010807">
        <w:rPr>
          <w:rFonts w:asciiTheme="minorHAnsi" w:hAnsiTheme="minorHAnsi" w:cs="Arial"/>
          <w:sz w:val="16"/>
          <w:szCs w:val="16"/>
          <w:lang w:val="fi-FI"/>
        </w:rPr>
        <w:t xml:space="preserve"> euroa</w:t>
      </w:r>
    </w:p>
    <w:p w:rsidR="00940236" w:rsidRPr="00010807" w:rsidRDefault="00940236" w:rsidP="00F93E32">
      <w:pPr>
        <w:numPr>
          <w:ilvl w:val="0"/>
          <w:numId w:val="43"/>
        </w:numPr>
        <w:spacing w:line="276" w:lineRule="auto"/>
        <w:ind w:left="284" w:right="56" w:hanging="284"/>
        <w:rPr>
          <w:rFonts w:asciiTheme="minorHAnsi" w:hAnsiTheme="minorHAnsi" w:cs="Arial"/>
          <w:sz w:val="16"/>
          <w:szCs w:val="16"/>
          <w:lang w:val="fi-FI"/>
        </w:rPr>
      </w:pPr>
      <w:r w:rsidRPr="00010807">
        <w:rPr>
          <w:rFonts w:asciiTheme="minorHAnsi" w:hAnsiTheme="minorHAnsi" w:cs="Arial"/>
          <w:sz w:val="16"/>
          <w:szCs w:val="16"/>
          <w:lang w:val="fi-FI"/>
        </w:rPr>
        <w:t xml:space="preserve">Neljäs lapsi </w:t>
      </w:r>
      <w:r w:rsidR="00DB6A3A" w:rsidRPr="00010807">
        <w:rPr>
          <w:rFonts w:asciiTheme="minorHAnsi" w:hAnsiTheme="minorHAnsi" w:cs="Arial"/>
          <w:sz w:val="16"/>
          <w:szCs w:val="16"/>
          <w:lang w:val="fi-FI"/>
        </w:rPr>
        <w:t>16</w:t>
      </w:r>
      <w:r w:rsidR="00541B8D">
        <w:rPr>
          <w:rFonts w:asciiTheme="minorHAnsi" w:hAnsiTheme="minorHAnsi" w:cs="Arial"/>
          <w:sz w:val="16"/>
          <w:szCs w:val="16"/>
          <w:lang w:val="fi-FI"/>
        </w:rPr>
        <w:t>4</w:t>
      </w:r>
      <w:r w:rsidR="00D50F89">
        <w:rPr>
          <w:rFonts w:asciiTheme="minorHAnsi" w:hAnsiTheme="minorHAnsi" w:cs="Arial"/>
          <w:sz w:val="16"/>
          <w:szCs w:val="16"/>
          <w:lang w:val="fi-FI"/>
        </w:rPr>
        <w:t>,</w:t>
      </w:r>
      <w:r w:rsidR="00541B8D">
        <w:rPr>
          <w:rFonts w:asciiTheme="minorHAnsi" w:hAnsiTheme="minorHAnsi" w:cs="Arial"/>
          <w:sz w:val="16"/>
          <w:szCs w:val="16"/>
          <w:lang w:val="fi-FI"/>
        </w:rPr>
        <w:t>76</w:t>
      </w:r>
      <w:r w:rsidRPr="00010807">
        <w:rPr>
          <w:rFonts w:asciiTheme="minorHAnsi" w:hAnsiTheme="minorHAnsi" w:cs="Arial"/>
          <w:sz w:val="16"/>
          <w:szCs w:val="16"/>
          <w:lang w:val="fi-FI"/>
        </w:rPr>
        <w:t xml:space="preserve"> euroa</w:t>
      </w:r>
    </w:p>
    <w:p w:rsidR="004E46F8" w:rsidRPr="00010807" w:rsidRDefault="00940236" w:rsidP="004E46F8">
      <w:pPr>
        <w:numPr>
          <w:ilvl w:val="0"/>
          <w:numId w:val="43"/>
        </w:numPr>
        <w:spacing w:line="276" w:lineRule="auto"/>
        <w:ind w:left="284" w:right="56" w:hanging="284"/>
        <w:rPr>
          <w:rFonts w:asciiTheme="minorHAnsi" w:hAnsiTheme="minorHAnsi" w:cs="Arial"/>
          <w:sz w:val="16"/>
          <w:szCs w:val="16"/>
          <w:lang w:val="fi-FI"/>
        </w:rPr>
      </w:pPr>
      <w:r w:rsidRPr="00010807">
        <w:rPr>
          <w:rFonts w:asciiTheme="minorHAnsi" w:hAnsiTheme="minorHAnsi" w:cs="Arial"/>
          <w:sz w:val="16"/>
          <w:szCs w:val="16"/>
          <w:lang w:val="fi-FI"/>
        </w:rPr>
        <w:t xml:space="preserve">Viides ja sitä useampi lapsi </w:t>
      </w:r>
      <w:r w:rsidR="00DB6A3A" w:rsidRPr="00010807">
        <w:rPr>
          <w:rFonts w:asciiTheme="minorHAnsi" w:hAnsiTheme="minorHAnsi" w:cs="Arial"/>
          <w:sz w:val="16"/>
          <w:szCs w:val="16"/>
          <w:lang w:val="fi-FI"/>
        </w:rPr>
        <w:t>145,</w:t>
      </w:r>
      <w:r w:rsidR="00541B8D">
        <w:rPr>
          <w:rFonts w:asciiTheme="minorHAnsi" w:hAnsiTheme="minorHAnsi" w:cs="Arial"/>
          <w:sz w:val="16"/>
          <w:szCs w:val="16"/>
          <w:lang w:val="fi-FI"/>
        </w:rPr>
        <w:t>04</w:t>
      </w:r>
      <w:r w:rsidRPr="00010807">
        <w:rPr>
          <w:rFonts w:asciiTheme="minorHAnsi" w:hAnsiTheme="minorHAnsi" w:cs="Arial"/>
          <w:sz w:val="16"/>
          <w:szCs w:val="16"/>
          <w:lang w:val="fi-FI"/>
        </w:rPr>
        <w:t xml:space="preserve"> euroa</w:t>
      </w:r>
    </w:p>
    <w:p w:rsidR="00940236" w:rsidRPr="00010807" w:rsidRDefault="00940236" w:rsidP="004E46F8">
      <w:pPr>
        <w:numPr>
          <w:ilvl w:val="0"/>
          <w:numId w:val="43"/>
        </w:numPr>
        <w:spacing w:line="276" w:lineRule="auto"/>
        <w:ind w:left="284" w:right="56" w:hanging="284"/>
        <w:rPr>
          <w:rFonts w:asciiTheme="minorHAnsi" w:hAnsiTheme="minorHAnsi" w:cs="Arial"/>
          <w:sz w:val="16"/>
          <w:szCs w:val="16"/>
          <w:lang w:val="fi-FI"/>
        </w:rPr>
      </w:pPr>
      <w:r w:rsidRPr="00010807">
        <w:rPr>
          <w:rFonts w:asciiTheme="minorHAnsi" w:hAnsiTheme="minorHAnsi" w:cs="Arial"/>
          <w:sz w:val="16"/>
          <w:szCs w:val="16"/>
          <w:lang w:val="fi-FI"/>
        </w:rPr>
        <w:t xml:space="preserve">17 vuotta täyttänyt lapsi </w:t>
      </w:r>
      <w:r w:rsidR="00576315" w:rsidRPr="00010807">
        <w:rPr>
          <w:rFonts w:asciiTheme="minorHAnsi" w:hAnsiTheme="minorHAnsi" w:cs="Arial"/>
          <w:sz w:val="16"/>
          <w:szCs w:val="16"/>
          <w:lang w:val="fi-FI"/>
        </w:rPr>
        <w:t>3</w:t>
      </w:r>
      <w:r w:rsidR="00541B8D">
        <w:rPr>
          <w:rFonts w:asciiTheme="minorHAnsi" w:hAnsiTheme="minorHAnsi" w:cs="Arial"/>
          <w:sz w:val="16"/>
          <w:szCs w:val="16"/>
          <w:lang w:val="fi-FI"/>
        </w:rPr>
        <w:t>77</w:t>
      </w:r>
      <w:r w:rsidRPr="00010807">
        <w:rPr>
          <w:rFonts w:asciiTheme="minorHAnsi" w:hAnsiTheme="minorHAnsi" w:cs="Arial"/>
          <w:sz w:val="16"/>
          <w:szCs w:val="16"/>
          <w:lang w:val="fi-FI"/>
        </w:rPr>
        <w:t xml:space="preserve"> euroa</w:t>
      </w:r>
    </w:p>
    <w:p w:rsidR="00940236" w:rsidRPr="00FA0D53" w:rsidRDefault="00940236" w:rsidP="006879C8">
      <w:pPr>
        <w:pStyle w:val="VVJleipis"/>
      </w:pPr>
    </w:p>
    <w:p w:rsidR="00940236" w:rsidRPr="00FA0D53" w:rsidRDefault="00940236" w:rsidP="006879C8">
      <w:pPr>
        <w:pStyle w:val="VVJleipis"/>
      </w:pPr>
      <w:r w:rsidRPr="00010807">
        <w:rPr>
          <w:rStyle w:val="Korostus"/>
        </w:rPr>
        <w:t>Lasten saamat elatusavut ja eläkkeet</w:t>
      </w:r>
      <w:r w:rsidRPr="00010807">
        <w:t>:</w:t>
      </w:r>
      <w:r w:rsidRPr="00FA0D53">
        <w:rPr>
          <w:b/>
        </w:rPr>
        <w:t xml:space="preserve"> </w:t>
      </w:r>
      <w:r w:rsidRPr="00FA0D53">
        <w:t xml:space="preserve">Merkitse tähän edelliseen kohtaan merkitsemiesi lasten saamat elatusavut tai -tuet ja eläkkeet yhteenlaskettuna. Edellä mainitut ovat </w:t>
      </w:r>
      <w:r w:rsidRPr="00FA0D53">
        <w:lastRenderedPageBreak/>
        <w:t>lapsen kustannuksia kattavaa tuloa, ja se vähennetään lasten elinkustannuksina huomioitavasta summasta.</w:t>
      </w:r>
      <w:r w:rsidR="000A3B23" w:rsidRPr="00FA0D53">
        <w:t xml:space="preserve"> </w:t>
      </w:r>
      <w:r w:rsidR="0083495E" w:rsidRPr="00FA0D53">
        <w:t xml:space="preserve">Merkitse tähän kohtaan myös </w:t>
      </w:r>
      <w:r w:rsidRPr="00FA0D53">
        <w:t xml:space="preserve">mikäli lapsi saa muuta tuloa (perhe-eläke, palkka- tai pääomatulo tai opintotuki). Myös nämä tulot vähennetään lasten elinkustannuksina huomioitavasta summasta. </w:t>
      </w:r>
    </w:p>
    <w:p w:rsidR="00940236" w:rsidRPr="00FA0D53" w:rsidRDefault="00940236" w:rsidP="006879C8">
      <w:pPr>
        <w:pStyle w:val="VVJleipis"/>
      </w:pPr>
    </w:p>
    <w:p w:rsidR="00940236" w:rsidRPr="00FA0D53" w:rsidRDefault="00940236" w:rsidP="006879C8">
      <w:pPr>
        <w:pStyle w:val="VVJleipis"/>
      </w:pPr>
      <w:r w:rsidRPr="00FA0D53">
        <w:t>Elinkustannusten vähennyksinä huomioitavat summat jaetaan puolisoille samoin kuin elinkustannukset.</w:t>
      </w:r>
    </w:p>
    <w:p w:rsidR="00940236" w:rsidRPr="00010807" w:rsidRDefault="00940236" w:rsidP="006879C8">
      <w:pPr>
        <w:pStyle w:val="VVJleipis"/>
      </w:pPr>
    </w:p>
    <w:p w:rsidR="00940236" w:rsidRPr="00010807" w:rsidRDefault="00940236" w:rsidP="006879C8">
      <w:pPr>
        <w:pStyle w:val="VVJleipis"/>
      </w:pPr>
      <w:r w:rsidRPr="00010807">
        <w:rPr>
          <w:rStyle w:val="Korostus"/>
        </w:rPr>
        <w:t>18–20 -v. kotona asuvien, opiskelevien lasten elin</w:t>
      </w:r>
      <w:r w:rsidR="004E46F8" w:rsidRPr="00010807">
        <w:rPr>
          <w:rStyle w:val="Korostus"/>
        </w:rPr>
        <w:softHyphen/>
      </w:r>
      <w:r w:rsidRPr="00010807">
        <w:rPr>
          <w:rStyle w:val="Korostus"/>
        </w:rPr>
        <w:t>kustannukset</w:t>
      </w:r>
      <w:r w:rsidRPr="00010807">
        <w:t xml:space="preserve">: Merkitse tähän kotona asuvien </w:t>
      </w:r>
      <w:r w:rsidR="00A328FD" w:rsidRPr="00010807">
        <w:t xml:space="preserve">ja opiskelevien </w:t>
      </w:r>
      <w:r w:rsidRPr="00010807">
        <w:t>18–20 -vuotiaiden lasten elinkustannukset yhteenlaskettuna. Elinkustannukset jaetaan puolisoiden kesken samoin periaattein kuin alaikäisten lapsien.</w:t>
      </w:r>
    </w:p>
    <w:p w:rsidR="00940236" w:rsidRPr="00010807" w:rsidRDefault="00940236" w:rsidP="006879C8">
      <w:pPr>
        <w:pStyle w:val="VVJleipis"/>
      </w:pPr>
    </w:p>
    <w:p w:rsidR="00940236" w:rsidRPr="00010807" w:rsidRDefault="00940236" w:rsidP="006879C8">
      <w:pPr>
        <w:pStyle w:val="VVJleipis"/>
      </w:pPr>
      <w:r w:rsidRPr="00010807">
        <w:t xml:space="preserve">Täysi-ikäisen lapsen elinkustannus on </w:t>
      </w:r>
      <w:r w:rsidR="00576315" w:rsidRPr="00010807">
        <w:t>3</w:t>
      </w:r>
      <w:r w:rsidR="00541B8D">
        <w:t>77</w:t>
      </w:r>
      <w:r w:rsidRPr="00010807">
        <w:t xml:space="preserve"> €/kk.</w:t>
      </w:r>
    </w:p>
    <w:p w:rsidR="00940236" w:rsidRPr="00010807" w:rsidRDefault="00940236" w:rsidP="006879C8">
      <w:pPr>
        <w:pStyle w:val="VVJleipis"/>
      </w:pPr>
    </w:p>
    <w:p w:rsidR="00940236" w:rsidRPr="00010807" w:rsidRDefault="00940236" w:rsidP="006879C8">
      <w:pPr>
        <w:pStyle w:val="VVJleipis"/>
      </w:pPr>
      <w:r w:rsidRPr="00010807">
        <w:t>18–20 -vuotiaan lapsen elinkustannukset voidaan huomioida vanhempien menona</w:t>
      </w:r>
      <w:r w:rsidR="000A3B23" w:rsidRPr="00010807">
        <w:t>,</w:t>
      </w:r>
      <w:r w:rsidRPr="00010807">
        <w:t xml:space="preserve"> jos hän asuu kotona ja opiskelee ensimmäisessä peruskoulun jälkeisessä koulussa. Mikäli lapsi lopettaa opiskelun ensimmäisessä peruskoulun jälkeisessä koulussa aiemmin </w:t>
      </w:r>
      <w:r w:rsidR="000A3B23" w:rsidRPr="00010807">
        <w:t>kuin 20</w:t>
      </w:r>
      <w:r w:rsidRPr="00010807">
        <w:t>-vuotiaana, ei myöskään hänen elinkustannuksiaan huomioida vanhempien menona siitä eteenpäin.</w:t>
      </w:r>
    </w:p>
    <w:p w:rsidR="00940236" w:rsidRPr="00010807" w:rsidRDefault="00940236" w:rsidP="006879C8">
      <w:pPr>
        <w:pStyle w:val="VVJleipis"/>
      </w:pPr>
    </w:p>
    <w:p w:rsidR="00940236" w:rsidRPr="00010807" w:rsidRDefault="00940236" w:rsidP="006879C8">
      <w:pPr>
        <w:pStyle w:val="VVJleipis"/>
      </w:pPr>
      <w:r w:rsidRPr="00010807">
        <w:rPr>
          <w:rStyle w:val="Korostus"/>
        </w:rPr>
        <w:t>Lasten tulot</w:t>
      </w:r>
      <w:r w:rsidRPr="00010807">
        <w:t>: Merkitse tähän edellisen kohdan lapsen saama kuukausittainen etuus (esimerkiksi opintotuki) ja/tai tulo esimerkiksi palkkatyöstä. Tulot vähentävät lapsen elinkustannuksia huomioitavaa summaa ja jaetaan puolisoille samoin kuin elinkustannukset.</w:t>
      </w:r>
    </w:p>
    <w:p w:rsidR="007F0975" w:rsidRPr="00010807" w:rsidRDefault="007F0975" w:rsidP="006879C8">
      <w:pPr>
        <w:pStyle w:val="VVJleipis"/>
      </w:pPr>
    </w:p>
    <w:p w:rsidR="00940236" w:rsidRPr="00F830B7" w:rsidRDefault="00940236" w:rsidP="006879C8">
      <w:pPr>
        <w:pStyle w:val="VVJleipis"/>
      </w:pPr>
      <w:r w:rsidRPr="00010807">
        <w:rPr>
          <w:rStyle w:val="Korostus"/>
        </w:rPr>
        <w:t>Päivähoitomaksut</w:t>
      </w:r>
      <w:r w:rsidRPr="00010807">
        <w:t xml:space="preserve">: Merkitse </w:t>
      </w:r>
      <w:r>
        <w:t>tähän kuukausittaiset päivähoitomaksut. Jos asut avio- tai avoliitossa ja teillä on yhteisiä lapsia päivähoitomaksut jakautuvat puolisoille kuten lasten elinkustannukset. Muu</w:t>
      </w:r>
      <w:r w:rsidR="000A3B23">
        <w:t xml:space="preserve">ssa tapauksessa merkitse </w:t>
      </w:r>
      <w:r w:rsidR="000A3B23" w:rsidRPr="004E46F8">
        <w:rPr>
          <w:u w:val="single"/>
        </w:rPr>
        <w:t>Hakija</w:t>
      </w:r>
      <w:r>
        <w:t>-sarakkeeseen vain omien lastesi kuukausittaiset päivähoitomaksut. Päivähoitomaksut huomioidaan menona 11 kuukaudelta vuodessa.</w:t>
      </w:r>
    </w:p>
    <w:p w:rsidR="004E46F8" w:rsidRPr="00010807" w:rsidRDefault="004E46F8" w:rsidP="006879C8">
      <w:pPr>
        <w:pStyle w:val="VVJleipis"/>
      </w:pPr>
    </w:p>
    <w:p w:rsidR="00940236" w:rsidRPr="00010807" w:rsidRDefault="00940236" w:rsidP="006879C8">
      <w:pPr>
        <w:pStyle w:val="VVJleipis"/>
      </w:pPr>
      <w:r w:rsidRPr="00010807">
        <w:rPr>
          <w:rStyle w:val="Korostus"/>
        </w:rPr>
        <w:t>Maksettava elatusapu:</w:t>
      </w:r>
      <w:r w:rsidRPr="00010807">
        <w:t xml:space="preserve"> Merkitse tähän kuukausittain maksamasi, sosiaalilautakunnan vahvistamaan elatusapu</w:t>
      </w:r>
      <w:r w:rsidR="004E46F8" w:rsidRPr="00010807">
        <w:softHyphen/>
      </w:r>
      <w:r w:rsidRPr="00010807">
        <w:t>sopimukseen tai tuomioistuimen antamaan päätökseen perustuva elatusapu. Liitä hakemukseen tosite maksettavan elatustuen määrästä.</w:t>
      </w:r>
    </w:p>
    <w:p w:rsidR="00940236" w:rsidRPr="00010807" w:rsidRDefault="00940236" w:rsidP="006879C8">
      <w:pPr>
        <w:pStyle w:val="VVJleipis"/>
      </w:pPr>
    </w:p>
    <w:p w:rsidR="00940236" w:rsidRPr="006309E8" w:rsidRDefault="00940236" w:rsidP="006879C8">
      <w:pPr>
        <w:pStyle w:val="VVJleipis"/>
      </w:pPr>
      <w:r w:rsidRPr="00010807">
        <w:rPr>
          <w:rStyle w:val="Korostus"/>
        </w:rPr>
        <w:t>Vuokra tai vastike</w:t>
      </w:r>
      <w:r w:rsidRPr="00010807">
        <w:t>: Merkitse</w:t>
      </w:r>
      <w:r>
        <w:t xml:space="preserve"> tähän kuukausittaiset asumiskulut, vuokra-asunnon vuokra tai omistus</w:t>
      </w:r>
      <w:r w:rsidR="000A3B23">
        <w:softHyphen/>
      </w:r>
      <w:r w:rsidR="000A3B23">
        <w:softHyphen/>
      </w:r>
      <w:r>
        <w:t xml:space="preserve">asunnon yhtiövastike. Asuntolainan lyhennyksiä ei huomioida menona, sillä niillä kartutetaan varallisuutta. Asuntolainan korkomenot voidaan ottaa menona huomioon. </w:t>
      </w:r>
      <w:r w:rsidRPr="006309E8">
        <w:t>Liitä hakemukseen tosite vuokran tai vastikkeen määrästä.</w:t>
      </w:r>
    </w:p>
    <w:p w:rsidR="00940236" w:rsidRDefault="00940236" w:rsidP="006879C8">
      <w:pPr>
        <w:pStyle w:val="VVJleipis"/>
      </w:pPr>
    </w:p>
    <w:p w:rsidR="00940236" w:rsidRDefault="00940236" w:rsidP="006879C8">
      <w:pPr>
        <w:pStyle w:val="VVJleipis"/>
      </w:pPr>
      <w:r>
        <w:t>Kaikki asumismenot jakautuvat</w:t>
      </w:r>
      <w:r w:rsidR="000A3B23">
        <w:t xml:space="preserve"> puolisoiden kesken kuten </w:t>
      </w:r>
      <w:r w:rsidR="000A3B23" w:rsidRPr="002725C6">
        <w:rPr>
          <w:u w:val="single"/>
        </w:rPr>
        <w:t>Menot</w:t>
      </w:r>
      <w:r>
        <w:t>-kappaleen alussa on kerrottu.</w:t>
      </w:r>
    </w:p>
    <w:p w:rsidR="00010807" w:rsidRDefault="00010807" w:rsidP="006879C8">
      <w:pPr>
        <w:pStyle w:val="VVJleipis"/>
      </w:pPr>
    </w:p>
    <w:p w:rsidR="00940236" w:rsidRPr="00010807" w:rsidRDefault="00940236" w:rsidP="006879C8">
      <w:pPr>
        <w:pStyle w:val="VVJleipis"/>
      </w:pPr>
      <w:r w:rsidRPr="00010807">
        <w:rPr>
          <w:rStyle w:val="Korostus"/>
        </w:rPr>
        <w:t>Sähkö</w:t>
      </w:r>
      <w:r w:rsidRPr="00010807">
        <w:t>: Merkitse tähän kuukausittainen lämmitys- ja kodin käyttösähkömeno.</w:t>
      </w:r>
    </w:p>
    <w:p w:rsidR="00940236" w:rsidRPr="00010807" w:rsidRDefault="00940236" w:rsidP="006879C8">
      <w:pPr>
        <w:pStyle w:val="VVJleipis"/>
      </w:pPr>
    </w:p>
    <w:p w:rsidR="00940236" w:rsidRPr="00010807" w:rsidRDefault="00940236" w:rsidP="006879C8">
      <w:pPr>
        <w:pStyle w:val="VVJleipis"/>
      </w:pPr>
      <w:r w:rsidRPr="00010807">
        <w:rPr>
          <w:rStyle w:val="Korostus"/>
        </w:rPr>
        <w:t>Vesimaksut</w:t>
      </w:r>
      <w:r w:rsidRPr="00010807">
        <w:t>: Merkitse tähän kuukausittainen käyttövesi- ja jätevesimaksu.</w:t>
      </w:r>
    </w:p>
    <w:p w:rsidR="00940236" w:rsidRPr="00010807" w:rsidRDefault="00940236" w:rsidP="006879C8">
      <w:pPr>
        <w:pStyle w:val="VVJleipis"/>
      </w:pPr>
    </w:p>
    <w:p w:rsidR="00940236" w:rsidRPr="00010807" w:rsidRDefault="00940236" w:rsidP="006879C8">
      <w:pPr>
        <w:pStyle w:val="VVJleipis"/>
      </w:pPr>
      <w:r w:rsidRPr="00010807">
        <w:rPr>
          <w:rStyle w:val="Korostus"/>
        </w:rPr>
        <w:t>Kotivakuutus</w:t>
      </w:r>
      <w:r w:rsidRPr="00010807">
        <w:t>: Merkitse tähän kuukausittainen huoneiston irtaimistovakuutus tai omakotitalon irtaimisto- ja kiinteistö</w:t>
      </w:r>
      <w:r w:rsidR="004E46F8" w:rsidRPr="00010807">
        <w:softHyphen/>
      </w:r>
      <w:r w:rsidRPr="00010807">
        <w:t>vakuutus.</w:t>
      </w:r>
    </w:p>
    <w:p w:rsidR="00B24329" w:rsidRPr="00010807" w:rsidRDefault="00B24329" w:rsidP="006879C8">
      <w:pPr>
        <w:pStyle w:val="VVJleipis"/>
      </w:pPr>
    </w:p>
    <w:p w:rsidR="00940236" w:rsidRPr="006309E8" w:rsidRDefault="00940236" w:rsidP="006879C8">
      <w:pPr>
        <w:pStyle w:val="VVJleipis"/>
      </w:pPr>
      <w:r w:rsidRPr="00010807">
        <w:rPr>
          <w:rStyle w:val="Korostus"/>
        </w:rPr>
        <w:lastRenderedPageBreak/>
        <w:t>Muut asumismenot</w:t>
      </w:r>
      <w:r w:rsidRPr="00010807">
        <w:t>:</w:t>
      </w:r>
      <w:r>
        <w:t xml:space="preserve"> Merkitse tähän mikäli sinulla on muita kuin edellisten kohtien asumiskustannuksia.</w:t>
      </w:r>
      <w:r w:rsidRPr="00F830B7">
        <w:t xml:space="preserve"> </w:t>
      </w:r>
      <w:r w:rsidRPr="006309E8">
        <w:t>Anna selvitys muista asumismenoista hakemuksen lopussa olevalla selvityslomakkeella.</w:t>
      </w:r>
    </w:p>
    <w:p w:rsidR="00940236" w:rsidRPr="00F830B7" w:rsidRDefault="00940236" w:rsidP="006879C8">
      <w:pPr>
        <w:pStyle w:val="VVJleipis"/>
      </w:pPr>
    </w:p>
    <w:p w:rsidR="00940236" w:rsidRDefault="00940236" w:rsidP="006879C8">
      <w:pPr>
        <w:pStyle w:val="VVJleipis"/>
      </w:pPr>
      <w:r w:rsidRPr="00010807">
        <w:rPr>
          <w:rStyle w:val="Korostus"/>
        </w:rPr>
        <w:t>Tavanomaista suuremmat sairausmenot</w:t>
      </w:r>
      <w:r w:rsidRPr="00010807">
        <w:t xml:space="preserve">: </w:t>
      </w:r>
      <w:r w:rsidR="000A3B23" w:rsidRPr="00010807">
        <w:br/>
      </w:r>
      <w:r w:rsidR="000A3B23">
        <w:t xml:space="preserve">Merkitse tässä </w:t>
      </w:r>
      <w:r w:rsidR="000A3B23" w:rsidRPr="004E46F8">
        <w:rPr>
          <w:u w:val="single"/>
        </w:rPr>
        <w:t>Hakija</w:t>
      </w:r>
      <w:r w:rsidR="000A3B23">
        <w:t xml:space="preserve">-sarakkeeseen tavanomaisia </w:t>
      </w:r>
      <w:r>
        <w:t xml:space="preserve">terveydenhoito- ja sairausmenoja (esimerkiksi </w:t>
      </w:r>
      <w:r w:rsidRPr="000A3B23">
        <w:t>särky</w:t>
      </w:r>
      <w:r w:rsidR="000A3B23">
        <w:softHyphen/>
      </w:r>
      <w:r w:rsidRPr="000A3B23">
        <w:t>lääkkeet</w:t>
      </w:r>
      <w:r>
        <w:t xml:space="preserve">, satunnaiset antibioottikuurit) suuremmat henkilökohtaiset sairausmenosi. </w:t>
      </w:r>
    </w:p>
    <w:p w:rsidR="00940236" w:rsidRDefault="00940236" w:rsidP="006879C8">
      <w:pPr>
        <w:pStyle w:val="VVJleipis"/>
      </w:pPr>
    </w:p>
    <w:p w:rsidR="00940236" w:rsidRDefault="00940236" w:rsidP="006879C8">
      <w:pPr>
        <w:pStyle w:val="VVJleipis"/>
      </w:pPr>
      <w:r>
        <w:t>Sairau</w:t>
      </w:r>
      <w:r w:rsidR="000A3B23">
        <w:t xml:space="preserve">skustannuksina huomioidaan vain </w:t>
      </w:r>
      <w:r w:rsidRPr="000A3B23">
        <w:t>kustannuk</w:t>
      </w:r>
      <w:r w:rsidR="000A3B23">
        <w:softHyphen/>
      </w:r>
      <w:r w:rsidRPr="000A3B23">
        <w:t>set</w:t>
      </w:r>
      <w:r>
        <w:t xml:space="preserve">, joita Kela ei maksa omavastuuosuuden </w:t>
      </w:r>
      <w:r w:rsidRPr="000A3B23">
        <w:t>maksu</w:t>
      </w:r>
      <w:r w:rsidR="000A3B23">
        <w:softHyphen/>
      </w:r>
      <w:r w:rsidRPr="000A3B23">
        <w:t>katon</w:t>
      </w:r>
      <w:r>
        <w:t xml:space="preserve"> täytyttyä.</w:t>
      </w:r>
    </w:p>
    <w:p w:rsidR="00940236" w:rsidRDefault="00940236" w:rsidP="006879C8">
      <w:pPr>
        <w:pStyle w:val="VVJleipis"/>
      </w:pPr>
    </w:p>
    <w:p w:rsidR="00940236" w:rsidRPr="006309E8" w:rsidRDefault="00940236" w:rsidP="006879C8">
      <w:pPr>
        <w:pStyle w:val="VVJleipis"/>
      </w:pPr>
      <w:r w:rsidRPr="006309E8">
        <w:t>Selvitä tavanomaista suurempien sairausmenojen muodostu</w:t>
      </w:r>
      <w:r w:rsidR="004E46F8">
        <w:softHyphen/>
      </w:r>
      <w:r w:rsidRPr="006309E8">
        <w:t>minen hakemuksen lopussa olevalla selvityslomakkeella.</w:t>
      </w:r>
    </w:p>
    <w:p w:rsidR="00940236" w:rsidRPr="00F830B7" w:rsidRDefault="00940236" w:rsidP="006879C8">
      <w:pPr>
        <w:pStyle w:val="VVJleipis"/>
      </w:pPr>
    </w:p>
    <w:p w:rsidR="00940236" w:rsidRPr="00FD7712" w:rsidRDefault="00940236" w:rsidP="006879C8">
      <w:pPr>
        <w:pStyle w:val="VVJleipis"/>
      </w:pPr>
      <w:r w:rsidRPr="0080667F">
        <w:rPr>
          <w:rStyle w:val="Korostus"/>
        </w:rPr>
        <w:t>40 euroa ylittävät työmatkakustannukset</w:t>
      </w:r>
      <w:r w:rsidRPr="0080667F">
        <w:t>:</w:t>
      </w:r>
      <w:r w:rsidRPr="00FD7712">
        <w:t xml:space="preserve"> </w:t>
      </w:r>
      <w:r w:rsidR="00F2422E" w:rsidRPr="00FD7712">
        <w:t xml:space="preserve">Merkitse tässä </w:t>
      </w:r>
      <w:r w:rsidR="00F2422E" w:rsidRPr="00FD7712">
        <w:rPr>
          <w:u w:val="single"/>
        </w:rPr>
        <w:t>Hakija</w:t>
      </w:r>
      <w:r w:rsidRPr="00FD7712">
        <w:t>-sarakkeeseen 40 euroa ylittävät kuu</w:t>
      </w:r>
      <w:r w:rsidR="00F2422E" w:rsidRPr="00FD7712">
        <w:softHyphen/>
      </w:r>
      <w:r w:rsidRPr="00FD7712">
        <w:t>kausit</w:t>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00F2422E" w:rsidRPr="00FD7712">
        <w:softHyphen/>
      </w:r>
      <w:r w:rsidRPr="00FD7712">
        <w:t>taiset työmatkakustannukset. Ne huomioidaan menona 11 kuu</w:t>
      </w:r>
      <w:r w:rsidR="004E46F8" w:rsidRPr="00FD7712">
        <w:softHyphen/>
      </w:r>
      <w:r w:rsidRPr="00FD7712">
        <w:t>kaudelta vuodessa. Työmatkakustan</w:t>
      </w:r>
      <w:r w:rsidR="00F2422E" w:rsidRPr="00FD7712">
        <w:softHyphen/>
      </w:r>
      <w:r w:rsidRPr="00FD7712">
        <w:t>nukset 40 euroon asti sisältyvät välttämättöminä elinkustannuksina huomioituun summaan.</w:t>
      </w:r>
    </w:p>
    <w:p w:rsidR="00940236" w:rsidRPr="00FD7712" w:rsidRDefault="00940236" w:rsidP="006879C8">
      <w:pPr>
        <w:pStyle w:val="VVJleipis"/>
      </w:pPr>
    </w:p>
    <w:p w:rsidR="00940236" w:rsidRPr="00F830B7" w:rsidRDefault="00940236" w:rsidP="006879C8">
      <w:pPr>
        <w:pStyle w:val="VVJleipis"/>
      </w:pPr>
      <w:r w:rsidRPr="00FD7712">
        <w:t>Mikäli verottaja hyväks</w:t>
      </w:r>
      <w:r w:rsidR="00A328FD" w:rsidRPr="00FD7712">
        <w:t>y</w:t>
      </w:r>
      <w:r w:rsidRPr="00FD7712">
        <w:t>y työmatkakustannuksesi vähennyk</w:t>
      </w:r>
      <w:r w:rsidR="004E46F8" w:rsidRPr="00FD7712">
        <w:softHyphen/>
      </w:r>
      <w:r w:rsidRPr="00FD7712">
        <w:t>senä oman auton käytön mukaan, voit merkitä kustannukset oman auton käytön mukaan myös tähän. Tällöin matka</w:t>
      </w:r>
      <w:r w:rsidR="004E46F8" w:rsidRPr="00FD7712">
        <w:softHyphen/>
      </w:r>
      <w:r w:rsidRPr="00FD7712">
        <w:t>kustan</w:t>
      </w:r>
      <w:r w:rsidR="004E46F8" w:rsidRPr="00FD7712">
        <w:softHyphen/>
      </w:r>
      <w:r w:rsidRPr="00FD7712">
        <w:t>nus lasketaan kaavalla: työpäivien lukumäärä kuu</w:t>
      </w:r>
      <w:r w:rsidR="004E46F8" w:rsidRPr="00FD7712">
        <w:softHyphen/>
      </w:r>
      <w:r w:rsidRPr="00FD7712">
        <w:t>kaudessa (</w:t>
      </w:r>
      <w:proofErr w:type="gramStart"/>
      <w:r w:rsidRPr="00FD7712">
        <w:t>22</w:t>
      </w:r>
      <w:r w:rsidR="00C32ABB">
        <w:t xml:space="preserve"> </w:t>
      </w:r>
      <w:r w:rsidRPr="00FD7712">
        <w:t xml:space="preserve"> pv</w:t>
      </w:r>
      <w:proofErr w:type="gramEnd"/>
      <w:r w:rsidRPr="00FD7712">
        <w:t>) x edestakainen työmatka kilometreinä x verottajan vähennyksenä hyväksymä kilometrihinta (0,25 €/km) x 11/12. Näin saadusta kuukausittaisesta työ</w:t>
      </w:r>
      <w:r w:rsidR="00561933" w:rsidRPr="00FD7712">
        <w:softHyphen/>
      </w:r>
      <w:r w:rsidRPr="00FD7712">
        <w:t>matka</w:t>
      </w:r>
      <w:r w:rsidR="00561933" w:rsidRPr="00FD7712">
        <w:softHyphen/>
      </w:r>
      <w:r w:rsidRPr="00FD7712">
        <w:t>kustannuksesta menona huomioidaan 40 euroa ylittävä osuus.</w:t>
      </w:r>
      <w:r>
        <w:t xml:space="preserve">  </w:t>
      </w:r>
    </w:p>
    <w:p w:rsidR="00940236" w:rsidRDefault="00940236" w:rsidP="006879C8">
      <w:pPr>
        <w:pStyle w:val="VVJleipis"/>
      </w:pPr>
    </w:p>
    <w:p w:rsidR="00940236" w:rsidRPr="006309E8" w:rsidRDefault="00940236" w:rsidP="006879C8">
      <w:pPr>
        <w:pStyle w:val="VVJleipis"/>
      </w:pPr>
      <w:r w:rsidRPr="006309E8">
        <w:t>Anna lisäksi selvitys työmatkakustannusten muodostu</w:t>
      </w:r>
      <w:r w:rsidR="00561933">
        <w:softHyphen/>
      </w:r>
      <w:r w:rsidRPr="006309E8">
        <w:t>misesta hakemuksen lopussa olevalla selvityslomakkeella.</w:t>
      </w:r>
    </w:p>
    <w:p w:rsidR="00940236" w:rsidRPr="006309E8" w:rsidRDefault="00940236" w:rsidP="006879C8">
      <w:pPr>
        <w:pStyle w:val="VVJleipis"/>
      </w:pPr>
    </w:p>
    <w:p w:rsidR="00940236" w:rsidRDefault="00940236" w:rsidP="006879C8">
      <w:pPr>
        <w:pStyle w:val="VVJleipis"/>
      </w:pPr>
      <w:r w:rsidRPr="00A32A7B">
        <w:rPr>
          <w:rStyle w:val="Korostus"/>
        </w:rPr>
        <w:t>Muut henkilökohtaiset menot</w:t>
      </w:r>
      <w:r w:rsidRPr="00785950">
        <w:rPr>
          <w:b/>
          <w:color w:val="185557"/>
        </w:rPr>
        <w:t xml:space="preserve">: </w:t>
      </w:r>
      <w:r w:rsidR="00F2422E">
        <w:t xml:space="preserve">Merkitse tähän kohtaan </w:t>
      </w:r>
      <w:r w:rsidR="00F2422E" w:rsidRPr="00561933">
        <w:rPr>
          <w:u w:val="single"/>
        </w:rPr>
        <w:t>Hakija</w:t>
      </w:r>
      <w:r>
        <w:t>-sarakkeeseen mikäli sinulla on muita kuin edellä mainittuja henkilökohtaisia menoja. Tällaisia voi olla esimerkiksi välttämättömät ja säännölliset työstä aiheutuvat ylimääräiset menot, kuten työvälineet, joita työnantaja edellyttää sinun säännöllisesti hankkivan ja joita ei sinulle erikseen korvata.</w:t>
      </w:r>
    </w:p>
    <w:p w:rsidR="00940236" w:rsidRDefault="00940236" w:rsidP="006879C8">
      <w:pPr>
        <w:pStyle w:val="VVJleipis"/>
      </w:pPr>
    </w:p>
    <w:p w:rsidR="00940236" w:rsidRPr="006309E8" w:rsidRDefault="00940236" w:rsidP="006879C8">
      <w:pPr>
        <w:pStyle w:val="VVJleipis"/>
      </w:pPr>
      <w:r w:rsidRPr="006309E8">
        <w:t>Anna lisäksi selvitys muiden henkilökohtaisten menojen muodostumisesta hakemuksen lopussa olevalla selvitys</w:t>
      </w:r>
      <w:r w:rsidR="00561933">
        <w:softHyphen/>
      </w:r>
      <w:r w:rsidRPr="006309E8">
        <w:t>lomakkeella.</w:t>
      </w:r>
    </w:p>
    <w:p w:rsidR="00940236" w:rsidRDefault="00940236" w:rsidP="006879C8">
      <w:pPr>
        <w:pStyle w:val="VVJleipis"/>
      </w:pPr>
    </w:p>
    <w:p w:rsidR="00940236" w:rsidRDefault="00940236" w:rsidP="006879C8">
      <w:pPr>
        <w:pStyle w:val="VVJleipis"/>
      </w:pPr>
      <w:r w:rsidRPr="00A32A7B">
        <w:rPr>
          <w:rStyle w:val="Korostus"/>
        </w:rPr>
        <w:t>Menot yht</w:t>
      </w:r>
      <w:r w:rsidR="002725C6" w:rsidRPr="00A32A7B">
        <w:rPr>
          <w:rStyle w:val="Korostus"/>
        </w:rPr>
        <w:t>eensä</w:t>
      </w:r>
      <w:r w:rsidRPr="00A32A7B">
        <w:t>:</w:t>
      </w:r>
      <w:r>
        <w:t xml:space="preserve"> Laske tähän menosi yhteensä ja siirrä summa viereisen sarakkeen </w:t>
      </w:r>
      <w:r w:rsidR="00F2422E" w:rsidRPr="00561933">
        <w:rPr>
          <w:u w:val="single"/>
        </w:rPr>
        <w:t>Menot</w:t>
      </w:r>
      <w:r>
        <w:t>-kohtaan.</w:t>
      </w:r>
    </w:p>
    <w:p w:rsidR="00940236" w:rsidRPr="00F830B7" w:rsidRDefault="00940236" w:rsidP="006879C8">
      <w:pPr>
        <w:pStyle w:val="VVJleipis"/>
      </w:pPr>
    </w:p>
    <w:p w:rsidR="00940236" w:rsidRPr="00F830B7" w:rsidRDefault="00940236" w:rsidP="006879C8">
      <w:pPr>
        <w:pStyle w:val="VVJleipis"/>
      </w:pPr>
      <w:r w:rsidRPr="00A32A7B">
        <w:rPr>
          <w:rStyle w:val="Korostus"/>
        </w:rPr>
        <w:t>Säännöllisestä tulosta tehtävä ulosmittaus</w:t>
      </w:r>
      <w:r w:rsidRPr="00A32A7B">
        <w:t xml:space="preserve">: </w:t>
      </w:r>
      <w:r>
        <w:t>Merkitse tähän säännöllisestä tulostasi</w:t>
      </w:r>
      <w:r w:rsidRPr="00F830B7">
        <w:t xml:space="preserve"> täll</w:t>
      </w:r>
      <w:r w:rsidR="00F2422E">
        <w:t>ä</w:t>
      </w:r>
      <w:r w:rsidRPr="00F830B7">
        <w:t xml:space="preserve"> hetkellä tehtävän ulos</w:t>
      </w:r>
      <w:r w:rsidR="00561933">
        <w:softHyphen/>
      </w:r>
      <w:r w:rsidRPr="00F830B7">
        <w:t>mittauksen määrä</w:t>
      </w:r>
      <w:r>
        <w:t>. Tämä</w:t>
      </w:r>
      <w:r w:rsidRPr="00F830B7">
        <w:t xml:space="preserve"> ilmoitetaan hakemuksessa, vaikka sitä ei lasketa men</w:t>
      </w:r>
      <w:r>
        <w:t>oksi maksuvaralaskennassa.</w:t>
      </w:r>
      <w:r w:rsidRPr="00F830B7">
        <w:t xml:space="preserve"> Kuukausit</w:t>
      </w:r>
      <w:r w:rsidR="00561933">
        <w:softHyphen/>
      </w:r>
      <w:r w:rsidRPr="00F830B7">
        <w:t>taisen ulos</w:t>
      </w:r>
      <w:r w:rsidR="00F2422E">
        <w:softHyphen/>
      </w:r>
      <w:r w:rsidRPr="00F830B7">
        <w:t>mittauksen määrä ilmoitetaan vain hakijan osalta.</w:t>
      </w:r>
    </w:p>
    <w:p w:rsidR="00940236" w:rsidRDefault="00940236" w:rsidP="006879C8">
      <w:pPr>
        <w:pStyle w:val="VVJleipis"/>
      </w:pPr>
    </w:p>
    <w:p w:rsidR="00B24329" w:rsidRPr="00F830B7" w:rsidRDefault="00B24329" w:rsidP="006879C8">
      <w:pPr>
        <w:pStyle w:val="VVJleipis"/>
      </w:pPr>
    </w:p>
    <w:p w:rsidR="00940236" w:rsidRPr="00821242" w:rsidRDefault="00940236" w:rsidP="00F60143">
      <w:pPr>
        <w:pStyle w:val="VVJOtsikko"/>
      </w:pPr>
      <w:r>
        <w:t>HAKIJAN VARALLISUUS</w:t>
      </w:r>
    </w:p>
    <w:p w:rsidR="00C67BC1" w:rsidRDefault="00C67BC1" w:rsidP="006879C8">
      <w:pPr>
        <w:pStyle w:val="VVJleipis"/>
      </w:pPr>
    </w:p>
    <w:p w:rsidR="00940236" w:rsidRPr="00A32A7B" w:rsidRDefault="00940236" w:rsidP="00412C29">
      <w:pPr>
        <w:pStyle w:val="VVJvliots2"/>
        <w:rPr>
          <w:color w:val="FE5000" w:themeColor="text2"/>
        </w:rPr>
      </w:pPr>
      <w:r w:rsidRPr="00A32A7B">
        <w:rPr>
          <w:color w:val="FE5000" w:themeColor="text2"/>
        </w:rPr>
        <w:t>Omistusasunto</w:t>
      </w:r>
    </w:p>
    <w:p w:rsidR="00940236" w:rsidRDefault="00940236" w:rsidP="006879C8">
      <w:pPr>
        <w:pStyle w:val="VVJleipis"/>
      </w:pPr>
      <w:r w:rsidRPr="00A32A7B">
        <w:rPr>
          <w:rStyle w:val="Korostus"/>
        </w:rPr>
        <w:t>Hinta-arvio</w:t>
      </w:r>
      <w:r w:rsidRPr="00A32A7B">
        <w:t>:</w:t>
      </w:r>
      <w:r>
        <w:t xml:space="preserve"> Merkitse tähän hinta-arvio koko asunnon tai omakotitalon osalta, ei vain omistusosuu</w:t>
      </w:r>
      <w:r w:rsidR="00576315">
        <w:t>te</w:t>
      </w:r>
      <w:r w:rsidR="002725C6">
        <w:t>si</w:t>
      </w:r>
      <w:r>
        <w:t>.</w:t>
      </w:r>
    </w:p>
    <w:p w:rsidR="00940236" w:rsidRPr="006309E8" w:rsidRDefault="00940236" w:rsidP="006879C8">
      <w:pPr>
        <w:pStyle w:val="VVJleipis"/>
      </w:pPr>
      <w:r w:rsidRPr="006309E8">
        <w:lastRenderedPageBreak/>
        <w:t>Selvitä hakemuslomakkeen lopussa olevalla selvityslomak</w:t>
      </w:r>
      <w:r w:rsidR="004E46F8">
        <w:softHyphen/>
      </w:r>
      <w:r w:rsidRPr="006309E8">
        <w:t>keella mihin arvio perustuu. Jos arvio perustuu kirjalliseen arviokirjaan, kopio siitä tulee liittää hakemukseen.</w:t>
      </w:r>
    </w:p>
    <w:p w:rsidR="00940236" w:rsidRPr="006309E8" w:rsidRDefault="00940236" w:rsidP="006879C8">
      <w:pPr>
        <w:pStyle w:val="VVJleipis"/>
      </w:pPr>
    </w:p>
    <w:p w:rsidR="00940236" w:rsidRPr="006309E8" w:rsidRDefault="00940236" w:rsidP="006879C8">
      <w:pPr>
        <w:pStyle w:val="VVJleipis"/>
      </w:pPr>
      <w:r w:rsidRPr="006309E8">
        <w:t>Rakennusten osalta anna lisäksi myös vapaamuotoinen selvitys rakennuksen koosta, iästä, materiaalista ja kunnosta, elleivät nämä ilmene arviokirjasta.</w:t>
      </w:r>
    </w:p>
    <w:p w:rsidR="00940236" w:rsidRDefault="00940236" w:rsidP="006879C8">
      <w:pPr>
        <w:pStyle w:val="VVJleipis"/>
      </w:pPr>
    </w:p>
    <w:p w:rsidR="00940236" w:rsidRPr="00A32A7B" w:rsidRDefault="00940236" w:rsidP="006879C8">
      <w:pPr>
        <w:pStyle w:val="VVJleipis"/>
      </w:pPr>
      <w:r w:rsidRPr="00A32A7B">
        <w:rPr>
          <w:rStyle w:val="Korostus"/>
        </w:rPr>
        <w:t>Verotusarvo</w:t>
      </w:r>
      <w:r w:rsidRPr="00A32A7B">
        <w:t>: Ilmoita verotusarvo viimeksi valmistuneen verotuksen perusteella.</w:t>
      </w:r>
    </w:p>
    <w:p w:rsidR="00940236" w:rsidRPr="00A32A7B" w:rsidRDefault="00940236" w:rsidP="006879C8">
      <w:pPr>
        <w:pStyle w:val="VVJleipis"/>
      </w:pPr>
    </w:p>
    <w:p w:rsidR="00940236" w:rsidRPr="00A32A7B" w:rsidRDefault="00940236" w:rsidP="006879C8">
      <w:pPr>
        <w:pStyle w:val="VVJleipis"/>
      </w:pPr>
      <w:r w:rsidRPr="00A32A7B">
        <w:rPr>
          <w:rStyle w:val="Korostus"/>
        </w:rPr>
        <w:t>Muut omistuksessa olevat huoneistot ja kiinteistöt</w:t>
      </w:r>
      <w:r w:rsidRPr="00A32A7B">
        <w:t xml:space="preserve">: Merkitse tiedot vastaavasti kuin omistusasunnon osalta. </w:t>
      </w:r>
    </w:p>
    <w:p w:rsidR="00940236" w:rsidRPr="00A32A7B" w:rsidRDefault="00940236" w:rsidP="006879C8">
      <w:pPr>
        <w:pStyle w:val="VVJleipis"/>
      </w:pPr>
    </w:p>
    <w:p w:rsidR="00940236" w:rsidRDefault="00940236" w:rsidP="006879C8">
      <w:pPr>
        <w:pStyle w:val="VVJleipis"/>
      </w:pPr>
      <w:r w:rsidRPr="00A32A7B">
        <w:rPr>
          <w:rStyle w:val="Korostus"/>
        </w:rPr>
        <w:t>Osuus kuolinpesässä</w:t>
      </w:r>
      <w:r w:rsidRPr="00A32A7B">
        <w:t>:</w:t>
      </w:r>
      <w:r>
        <w:t xml:space="preserve"> Merkitse osuutesi</w:t>
      </w:r>
      <w:r w:rsidRPr="00F830B7">
        <w:t xml:space="preserve"> suuru</w:t>
      </w:r>
      <w:r>
        <w:t xml:space="preserve">us (esimerkiksi 50 %) ja oma arviosi osuutesi </w:t>
      </w:r>
      <w:r w:rsidRPr="00F830B7">
        <w:t>käyvästä arvosta.</w:t>
      </w:r>
    </w:p>
    <w:p w:rsidR="00940236" w:rsidRDefault="00940236" w:rsidP="006879C8">
      <w:pPr>
        <w:pStyle w:val="VVJleipis"/>
      </w:pPr>
    </w:p>
    <w:p w:rsidR="00940236" w:rsidRPr="006309E8" w:rsidRDefault="00940236" w:rsidP="006879C8">
      <w:pPr>
        <w:pStyle w:val="VVJleipis"/>
      </w:pPr>
      <w:r w:rsidRPr="006309E8">
        <w:t xml:space="preserve">Anna lisäksi selvitys omaisuudesta ja/tai varallisuudesta, </w:t>
      </w:r>
      <w:r w:rsidR="002725C6">
        <w:t>josta kuolinpesä</w:t>
      </w:r>
      <w:r w:rsidRPr="006309E8">
        <w:t>osuutesi muodostuu hakemuksen lopussa olevalla selvityslomakkeella. Vaihtoehtoisesti voit toimittaa hakemuksen liitteenä kopion perukirjasta.</w:t>
      </w:r>
    </w:p>
    <w:p w:rsidR="00940236" w:rsidRPr="006309E8" w:rsidRDefault="00940236" w:rsidP="006879C8">
      <w:pPr>
        <w:pStyle w:val="VVJleipis"/>
      </w:pPr>
    </w:p>
    <w:p w:rsidR="00940236" w:rsidRPr="00F54B0B" w:rsidRDefault="00940236" w:rsidP="006879C8">
      <w:pPr>
        <w:pStyle w:val="VVJleipis"/>
      </w:pPr>
      <w:r w:rsidRPr="00A32A7B">
        <w:rPr>
          <w:rStyle w:val="Korostus"/>
        </w:rPr>
        <w:t>Muu varallisuus</w:t>
      </w:r>
      <w:r w:rsidRPr="00A32A7B">
        <w:t xml:space="preserve">: </w:t>
      </w:r>
      <w:r>
        <w:t xml:space="preserve">Merkitse tiedot muusta omistamastasi varallisuudesta. </w:t>
      </w:r>
    </w:p>
    <w:p w:rsidR="00940236" w:rsidRDefault="00940236" w:rsidP="006879C8">
      <w:pPr>
        <w:pStyle w:val="VVJleipis"/>
      </w:pPr>
    </w:p>
    <w:p w:rsidR="00940236" w:rsidRPr="006309E8" w:rsidRDefault="00940236" w:rsidP="006879C8">
      <w:pPr>
        <w:pStyle w:val="VVJleipis"/>
      </w:pPr>
      <w:r w:rsidRPr="00A32A7B">
        <w:rPr>
          <w:rStyle w:val="Korostus"/>
        </w:rPr>
        <w:t>Pörssiosakkeiden</w:t>
      </w:r>
      <w:r w:rsidRPr="00785950">
        <w:rPr>
          <w:color w:val="185557"/>
        </w:rPr>
        <w:t xml:space="preserve"> </w:t>
      </w:r>
      <w:r w:rsidRPr="006309E8">
        <w:t>osalta anna lisäselvitys omistami</w:t>
      </w:r>
      <w:r w:rsidR="00F2422E">
        <w:softHyphen/>
      </w:r>
      <w:r w:rsidRPr="006309E8">
        <w:t>esi pörssiosakkeiden lukumäärästä ja lajista sekä ilmoita yhtiön nimi ja osakkeiden arvo hakemus</w:t>
      </w:r>
      <w:r w:rsidR="00F2422E">
        <w:softHyphen/>
      </w:r>
      <w:r w:rsidRPr="006309E8">
        <w:t>lomakkeen lopussa olevalla selvityslomakkeella.</w:t>
      </w:r>
    </w:p>
    <w:p w:rsidR="00940236" w:rsidRPr="006309E8" w:rsidRDefault="00940236" w:rsidP="006879C8">
      <w:pPr>
        <w:pStyle w:val="VVJleipis"/>
      </w:pPr>
    </w:p>
    <w:p w:rsidR="00940236" w:rsidRPr="00B87C9A" w:rsidRDefault="007E29E2" w:rsidP="006879C8">
      <w:pPr>
        <w:pStyle w:val="VVJleipis"/>
      </w:pPr>
      <w:r>
        <w:rPr>
          <w:rStyle w:val="Korostus"/>
        </w:rPr>
        <w:t>Muiden osakkeiden</w:t>
      </w:r>
      <w:r w:rsidR="00940236" w:rsidRPr="006309E8">
        <w:rPr>
          <w:b/>
        </w:rPr>
        <w:t xml:space="preserve"> </w:t>
      </w:r>
      <w:r w:rsidR="00940236" w:rsidRPr="006309E8">
        <w:t>osalta anna lisäselvitys niiden lukumäärästä ja lajista sekä ilm</w:t>
      </w:r>
      <w:r w:rsidR="00F2422E">
        <w:t>oita yhtiön nimi ja oma arviosi</w:t>
      </w:r>
      <w:r w:rsidR="00940236" w:rsidRPr="006309E8">
        <w:t xml:space="preserve"> osakkeiden arvosta hakemuslomakkeen lopussa olevalla selvityslomakkeella.</w:t>
      </w:r>
    </w:p>
    <w:p w:rsidR="00940236" w:rsidRDefault="00940236" w:rsidP="006879C8">
      <w:pPr>
        <w:pStyle w:val="VVJleipis"/>
      </w:pPr>
    </w:p>
    <w:p w:rsidR="00B24329" w:rsidRDefault="00B24329" w:rsidP="006879C8">
      <w:pPr>
        <w:pStyle w:val="VVJleipis"/>
      </w:pPr>
    </w:p>
    <w:p w:rsidR="00940236" w:rsidRDefault="00940236" w:rsidP="00F60143">
      <w:pPr>
        <w:pStyle w:val="VVJOtsikko"/>
      </w:pPr>
      <w:r w:rsidRPr="00BB3087">
        <w:t>HAKIJAN VELAT</w:t>
      </w:r>
    </w:p>
    <w:p w:rsidR="00B24329" w:rsidRDefault="00B24329" w:rsidP="006879C8">
      <w:pPr>
        <w:pStyle w:val="VVJleipis"/>
      </w:pPr>
    </w:p>
    <w:p w:rsidR="00940236" w:rsidRPr="00940236" w:rsidRDefault="00940236" w:rsidP="006879C8">
      <w:pPr>
        <w:pStyle w:val="VVJleipis"/>
      </w:pPr>
      <w:r w:rsidRPr="007068AC">
        <w:t>Ilmoita tässä</w:t>
      </w:r>
      <w:r w:rsidRPr="00940236">
        <w:t xml:space="preserve"> kaikki voimassa olevat velkasi (mm. asunto</w:t>
      </w:r>
      <w:r w:rsidR="00561933">
        <w:softHyphen/>
      </w:r>
      <w:r w:rsidRPr="00940236">
        <w:t>lainat, luottokortti- ja kulutusluottovelat, ulosotossa olevat velat, erääntyneet laskusaatavat, verovelat, yksityiset velat)</w:t>
      </w:r>
      <w:r w:rsidR="002725C6">
        <w:t>.</w:t>
      </w:r>
    </w:p>
    <w:p w:rsidR="007F0975" w:rsidRDefault="007F0975" w:rsidP="006879C8">
      <w:pPr>
        <w:pStyle w:val="VVJleipis"/>
      </w:pPr>
    </w:p>
    <w:p w:rsidR="00940236" w:rsidRPr="00940236" w:rsidRDefault="00940236" w:rsidP="006879C8">
      <w:pPr>
        <w:pStyle w:val="VVJleipis"/>
      </w:pPr>
      <w:r w:rsidRPr="00940236">
        <w:t>Mikäli sinulla on asuntolainaa selvitä hakemuksen lopussa olevalla selvityslomakkeella</w:t>
      </w:r>
      <w:r w:rsidR="007E29E2">
        <w:t>,</w:t>
      </w:r>
      <w:r w:rsidRPr="00940236">
        <w:t xml:space="preserve"> kuinka paljon olet lainaa nostanut ja paljonko sitä on jäljellä sekä miten lainan vakuudet muodostuvat.</w:t>
      </w:r>
    </w:p>
    <w:p w:rsidR="00940236" w:rsidRDefault="00940236" w:rsidP="006879C8">
      <w:pPr>
        <w:pStyle w:val="VVJleipis"/>
      </w:pPr>
    </w:p>
    <w:p w:rsidR="00940236" w:rsidRPr="00F830B7" w:rsidRDefault="00940236" w:rsidP="006879C8">
      <w:pPr>
        <w:pStyle w:val="VVJleipis"/>
      </w:pPr>
      <w:r>
        <w:t>Mikäli velkoja on paljon, voit laatia velkaluettelon erilliselle liitteelle, josta ilmenevät hakemuksessa pyydetyt tiedot</w:t>
      </w:r>
      <w:r w:rsidR="007F0975">
        <w:t>.</w:t>
      </w:r>
    </w:p>
    <w:p w:rsidR="00940236" w:rsidRDefault="00940236" w:rsidP="006879C8">
      <w:pPr>
        <w:pStyle w:val="VVJleipis"/>
      </w:pPr>
    </w:p>
    <w:p w:rsidR="00940236" w:rsidRPr="00A32A7B" w:rsidRDefault="00940236" w:rsidP="006879C8">
      <w:pPr>
        <w:pStyle w:val="VVJleipis"/>
      </w:pPr>
      <w:r w:rsidRPr="00A32A7B">
        <w:rPr>
          <w:rStyle w:val="Korostus"/>
        </w:rPr>
        <w:t>Pääoma, korot ja velan kokonaismäärä</w:t>
      </w:r>
      <w:r w:rsidRPr="00A32A7B">
        <w:t>: Ilmoitettavat summat voit poimia esimerkiksi velkojien antamista saldo</w:t>
      </w:r>
      <w:r w:rsidR="00561933" w:rsidRPr="00A32A7B">
        <w:softHyphen/>
      </w:r>
      <w:r w:rsidRPr="00A32A7B">
        <w:t xml:space="preserve">todistuksista, maksukehotuksista tai ulosottomieheltä saadulta listalta. Kokonaistilanteen selvittämiseksi on tärkeää, että ilmoitat tässä kaikki velkasi. </w:t>
      </w:r>
    </w:p>
    <w:p w:rsidR="00940236" w:rsidRPr="00A32A7B" w:rsidRDefault="00940236" w:rsidP="006879C8">
      <w:pPr>
        <w:pStyle w:val="VVJleipis"/>
      </w:pPr>
    </w:p>
    <w:p w:rsidR="00940236" w:rsidRPr="00A32A7B" w:rsidRDefault="00940236" w:rsidP="006879C8">
      <w:pPr>
        <w:pStyle w:val="VVJleipis"/>
      </w:pPr>
      <w:r w:rsidRPr="00A32A7B">
        <w:rPr>
          <w:rStyle w:val="Korostus"/>
        </w:rPr>
        <w:t>Laina-aika</w:t>
      </w:r>
      <w:r w:rsidRPr="00A32A7B">
        <w:t>: Kohdassa ilmoitetaan luoton alkuperäinen takaisinmaksuaika, mikäli se on tiedossa</w:t>
      </w:r>
      <w:r w:rsidR="00F2422E" w:rsidRPr="00A32A7B">
        <w:t>si</w:t>
      </w:r>
      <w:r w:rsidRPr="00A32A7B">
        <w:t xml:space="preserve"> tai ne ilmenevät </w:t>
      </w:r>
      <w:r w:rsidR="00F2422E" w:rsidRPr="00A32A7B">
        <w:t>sinulla</w:t>
      </w:r>
      <w:r w:rsidRPr="00A32A7B">
        <w:t xml:space="preserve"> olevista asiakirjoista.</w:t>
      </w:r>
    </w:p>
    <w:p w:rsidR="00B24329" w:rsidRPr="00A32A7B" w:rsidRDefault="00B24329" w:rsidP="006879C8">
      <w:pPr>
        <w:pStyle w:val="VVJleipis"/>
      </w:pPr>
    </w:p>
    <w:p w:rsidR="00940236" w:rsidRDefault="00940236" w:rsidP="006879C8">
      <w:pPr>
        <w:pStyle w:val="VVJleipis"/>
      </w:pPr>
      <w:r w:rsidRPr="00A32A7B">
        <w:rPr>
          <w:rStyle w:val="Korostus"/>
        </w:rPr>
        <w:t>Yhteensä</w:t>
      </w:r>
      <w:r w:rsidRPr="00A32A7B">
        <w:t>: Ilmoita tässä velkojesi saldojen ja lyhennys</w:t>
      </w:r>
      <w:r w:rsidR="00F2422E" w:rsidRPr="00A32A7B">
        <w:softHyphen/>
      </w:r>
      <w:r w:rsidRPr="00A32A7B">
        <w:t>erien yhteenlas</w:t>
      </w:r>
      <w:r w:rsidRPr="00F830B7">
        <w:t>ketut kokonaismäärät.</w:t>
      </w:r>
    </w:p>
    <w:p w:rsidR="00F2422E" w:rsidRDefault="00F2422E" w:rsidP="006879C8">
      <w:pPr>
        <w:pStyle w:val="VVJleipis"/>
      </w:pPr>
    </w:p>
    <w:p w:rsidR="00940236" w:rsidRPr="00940236" w:rsidRDefault="00940236" w:rsidP="006879C8">
      <w:pPr>
        <w:pStyle w:val="VVJleipis"/>
      </w:pPr>
      <w:r w:rsidRPr="00940236">
        <w:t xml:space="preserve">Mikäli velasta on annettu vakuus, ilmoita tarkemmin onko vakuutena omaa omaisuuttasi, </w:t>
      </w:r>
      <w:r w:rsidR="00A328FD" w:rsidRPr="00940236">
        <w:t>vierasvelkapantti takaus</w:t>
      </w:r>
      <w:r w:rsidRPr="00940236">
        <w:t xml:space="preserve">. </w:t>
      </w:r>
      <w:r w:rsidR="0083495E">
        <w:lastRenderedPageBreak/>
        <w:t>Tar</w:t>
      </w:r>
      <w:r w:rsidRPr="00940236">
        <w:t>v</w:t>
      </w:r>
      <w:r w:rsidR="0083495E">
        <w:t>i</w:t>
      </w:r>
      <w:r w:rsidRPr="00940236">
        <w:t>ttaessa asiaa voi selittää tarkemmin hakemuksen lopussa olevassa selvityslomakkeella.</w:t>
      </w:r>
    </w:p>
    <w:p w:rsidR="00940236" w:rsidRPr="006309E8" w:rsidRDefault="00940236" w:rsidP="006879C8">
      <w:pPr>
        <w:pStyle w:val="VVJleipis"/>
      </w:pPr>
    </w:p>
    <w:p w:rsidR="00940236" w:rsidRPr="00F830B7" w:rsidRDefault="00940236" w:rsidP="006879C8">
      <w:pPr>
        <w:pStyle w:val="VVJleipis"/>
      </w:pPr>
      <w:r w:rsidRPr="00A32A7B">
        <w:rPr>
          <w:rStyle w:val="Korostus"/>
        </w:rPr>
        <w:t>Hakijan antamat takaukset</w:t>
      </w:r>
      <w:r w:rsidRPr="00A32A7B">
        <w:t>:</w:t>
      </w:r>
      <w:r>
        <w:rPr>
          <w:b/>
        </w:rPr>
        <w:t xml:space="preserve"> </w:t>
      </w:r>
      <w:r>
        <w:t>Ilmoita</w:t>
      </w:r>
      <w:r>
        <w:rPr>
          <w:b/>
        </w:rPr>
        <w:t xml:space="preserve"> </w:t>
      </w:r>
      <w:r>
        <w:t>tässä</w:t>
      </w:r>
      <w:r w:rsidRPr="00F830B7">
        <w:t xml:space="preserve"> hoitaako lainan päävelallinen lainaa vai ei. Päävelallinen hoitaa luottoa, mikäli </w:t>
      </w:r>
      <w:r w:rsidR="0083495E">
        <w:t>sinulle</w:t>
      </w:r>
      <w:r w:rsidRPr="00F830B7">
        <w:t xml:space="preserve"> ei ole missään vaiheessa esitetty antamaa</w:t>
      </w:r>
      <w:r w:rsidR="0083495E">
        <w:t>si</w:t>
      </w:r>
      <w:r w:rsidRPr="00F830B7">
        <w:t xml:space="preserve"> takaukseen perustuvaa maksu</w:t>
      </w:r>
      <w:r w:rsidR="00F2422E">
        <w:softHyphen/>
      </w:r>
      <w:r w:rsidRPr="00F830B7">
        <w:t>vaati</w:t>
      </w:r>
      <w:r w:rsidR="00F2422E">
        <w:softHyphen/>
      </w:r>
      <w:r w:rsidRPr="00F830B7">
        <w:t>musta.</w:t>
      </w:r>
    </w:p>
    <w:p w:rsidR="00940236" w:rsidRDefault="00940236" w:rsidP="006879C8">
      <w:pPr>
        <w:pStyle w:val="VVJleipis"/>
      </w:pPr>
    </w:p>
    <w:p w:rsidR="00F2422E" w:rsidRDefault="00940236" w:rsidP="006879C8">
      <w:pPr>
        <w:pStyle w:val="VVJleipis"/>
      </w:pPr>
      <w:r w:rsidRPr="00A32A7B">
        <w:rPr>
          <w:rStyle w:val="Korostus"/>
        </w:rPr>
        <w:t>Hakijan pantattu varallisuus</w:t>
      </w:r>
      <w:r w:rsidRPr="00A32A7B">
        <w:t>:</w:t>
      </w:r>
      <w:r w:rsidRPr="006309E8">
        <w:t xml:space="preserve"> Merkitse toisen henkilön velasta pantiksi antamasi, tällä hetkellä omistukses</w:t>
      </w:r>
      <w:r w:rsidR="00202D33">
        <w:t xml:space="preserve">sanne oleva omaisuus. Kohdassa </w:t>
      </w:r>
      <w:r w:rsidRPr="00202D33">
        <w:rPr>
          <w:u w:val="single"/>
        </w:rPr>
        <w:t>Velallinen</w:t>
      </w:r>
      <w:r w:rsidRPr="006309E8">
        <w:t xml:space="preserve"> tulee ilmoittaa päävelallisen koko </w:t>
      </w:r>
      <w:r w:rsidR="00202D33">
        <w:t xml:space="preserve">nimi ja yhteystiedot, kohdassa </w:t>
      </w:r>
      <w:r w:rsidRPr="00202D33">
        <w:rPr>
          <w:u w:val="single"/>
        </w:rPr>
        <w:t>Velkoja</w:t>
      </w:r>
      <w:r w:rsidRPr="006309E8">
        <w:t xml:space="preserve"> vastaavat tiedot</w:t>
      </w:r>
      <w:r w:rsidRPr="00F830B7">
        <w:t xml:space="preserve"> velko</w:t>
      </w:r>
      <w:r w:rsidR="00202D33">
        <w:t xml:space="preserve">jasta ja kohdassa </w:t>
      </w:r>
      <w:r w:rsidR="00202D33" w:rsidRPr="00202D33">
        <w:rPr>
          <w:u w:val="single"/>
        </w:rPr>
        <w:t xml:space="preserve">Luoton </w:t>
      </w:r>
      <w:proofErr w:type="gramStart"/>
      <w:r w:rsidR="00202D33" w:rsidRPr="00202D33">
        <w:rPr>
          <w:u w:val="single"/>
        </w:rPr>
        <w:t>määrä</w:t>
      </w:r>
      <w:r w:rsidR="00202D33">
        <w:t xml:space="preserve"> </w:t>
      </w:r>
      <w:r w:rsidRPr="00F830B7">
        <w:t xml:space="preserve"> luoton</w:t>
      </w:r>
      <w:proofErr w:type="gramEnd"/>
      <w:r w:rsidRPr="00F830B7">
        <w:t xml:space="preserve"> määrä tällä hetkellä.</w:t>
      </w:r>
    </w:p>
    <w:p w:rsidR="00202D33" w:rsidRDefault="00202D33" w:rsidP="006879C8">
      <w:pPr>
        <w:pStyle w:val="VVJleipis"/>
      </w:pPr>
    </w:p>
    <w:p w:rsidR="00B24329" w:rsidRDefault="00B24329" w:rsidP="006879C8">
      <w:pPr>
        <w:pStyle w:val="VVJleipis"/>
      </w:pPr>
    </w:p>
    <w:p w:rsidR="00940236" w:rsidRPr="00561933" w:rsidRDefault="00940236" w:rsidP="00F60143">
      <w:pPr>
        <w:pStyle w:val="VVJOtsikko"/>
      </w:pPr>
      <w:r w:rsidRPr="00561933">
        <w:t>HAKIJAN EHDOTUS L</w:t>
      </w:r>
      <w:r w:rsidR="007E29E2">
        <w:t>owell</w:t>
      </w:r>
      <w:r w:rsidRPr="00561933">
        <w:t>IN HOIDOSSA OLEVIEN VELKOJEN JÄRJESTELEMISEKSI</w:t>
      </w:r>
    </w:p>
    <w:p w:rsidR="00B24329" w:rsidRDefault="00B24329" w:rsidP="006879C8">
      <w:pPr>
        <w:pStyle w:val="VVJleipis"/>
      </w:pPr>
    </w:p>
    <w:p w:rsidR="00940236" w:rsidRDefault="00940236" w:rsidP="006879C8">
      <w:pPr>
        <w:pStyle w:val="VVJleipis"/>
      </w:pPr>
      <w:r w:rsidRPr="00A32A7B">
        <w:rPr>
          <w:rStyle w:val="Korostus"/>
        </w:rPr>
        <w:t>Maksuaikajärjestely</w:t>
      </w:r>
      <w:r w:rsidRPr="00A32A7B">
        <w:t>:</w:t>
      </w:r>
      <w:r>
        <w:t xml:space="preserve"> Tee tässä kohdassa </w:t>
      </w:r>
      <w:r w:rsidRPr="00F830B7">
        <w:t>es</w:t>
      </w:r>
      <w:r>
        <w:t>ityksesi siitä, kuinka paljon olet</w:t>
      </w:r>
      <w:r w:rsidRPr="00F830B7">
        <w:t xml:space="preserve"> kuukautta kohden valmis maksamaan sopim</w:t>
      </w:r>
      <w:r>
        <w:t>uksen kohteena olevia velkojasi ja kuinka monta kuukautta maksaisit esittämääsi suoritusta.</w:t>
      </w:r>
      <w:r w:rsidRPr="00F830B7">
        <w:t xml:space="preserve"> </w:t>
      </w:r>
    </w:p>
    <w:p w:rsidR="00940236" w:rsidRDefault="00940236" w:rsidP="006879C8">
      <w:pPr>
        <w:pStyle w:val="VVJleipis"/>
      </w:pPr>
    </w:p>
    <w:p w:rsidR="00940236" w:rsidRPr="00F830B7" w:rsidRDefault="00940236" w:rsidP="006879C8">
      <w:pPr>
        <w:pStyle w:val="VVJleipis"/>
      </w:pPr>
      <w:r>
        <w:t>Lähtökohtaisesti sinun</w:t>
      </w:r>
      <w:r w:rsidRPr="00F830B7">
        <w:t xml:space="preserve"> tulee käyttää koko velkajärj</w:t>
      </w:r>
      <w:r>
        <w:t>estelylain mukainen maksuvarasi velkojesi suoritukseen.</w:t>
      </w:r>
    </w:p>
    <w:p w:rsidR="00940236" w:rsidRPr="00F830B7" w:rsidRDefault="00940236" w:rsidP="006879C8">
      <w:pPr>
        <w:pStyle w:val="VVJleipis"/>
      </w:pPr>
    </w:p>
    <w:p w:rsidR="00940236" w:rsidRDefault="00940236" w:rsidP="006879C8">
      <w:pPr>
        <w:pStyle w:val="VVJleipis"/>
      </w:pPr>
      <w:r w:rsidRPr="00A32A7B">
        <w:rPr>
          <w:rStyle w:val="Korostus"/>
        </w:rPr>
        <w:t>Kertasuoritus</w:t>
      </w:r>
      <w:r w:rsidRPr="00A32A7B">
        <w:t xml:space="preserve">: </w:t>
      </w:r>
      <w:r>
        <w:t>Mikäli haluat</w:t>
      </w:r>
      <w:r w:rsidRPr="00F830B7">
        <w:t xml:space="preserve"> maksuohjelman </w:t>
      </w:r>
      <w:r>
        <w:t>sijasta ehdottaa velkojesi maksua kertasuorituksena, voit</w:t>
      </w:r>
      <w:r w:rsidRPr="00F830B7">
        <w:t xml:space="preserve"> esittää sitä tässä kohdassa.</w:t>
      </w:r>
    </w:p>
    <w:p w:rsidR="00940236" w:rsidRDefault="00940236" w:rsidP="006879C8">
      <w:pPr>
        <w:pStyle w:val="VVJleipis"/>
      </w:pPr>
    </w:p>
    <w:p w:rsidR="00940236" w:rsidRPr="00F830B7" w:rsidRDefault="00940236" w:rsidP="006879C8">
      <w:pPr>
        <w:pStyle w:val="VVJleipis"/>
      </w:pPr>
      <w:r>
        <w:t xml:space="preserve">Ilmoita tässä myös miten rahoitat kertasuorituksen. </w:t>
      </w:r>
    </w:p>
    <w:p w:rsidR="00B24329" w:rsidRDefault="00B24329" w:rsidP="006879C8">
      <w:pPr>
        <w:pStyle w:val="VVJleipis"/>
      </w:pPr>
    </w:p>
    <w:p w:rsidR="00940236" w:rsidRPr="00867078" w:rsidRDefault="00940236" w:rsidP="006879C8">
      <w:pPr>
        <w:pStyle w:val="VVJleipis"/>
      </w:pPr>
      <w:r>
        <w:tab/>
      </w:r>
    </w:p>
    <w:p w:rsidR="00940236" w:rsidRPr="00B87C9A" w:rsidRDefault="00940236" w:rsidP="00F60143">
      <w:pPr>
        <w:pStyle w:val="VVJOtsikko"/>
      </w:pPr>
      <w:r w:rsidRPr="00331680">
        <w:t>VELKOJEN UUDELL</w:t>
      </w:r>
      <w:r w:rsidR="002725C6">
        <w:t>eEN</w:t>
      </w:r>
      <w:r w:rsidRPr="00331680">
        <w:t>JÄRJESTELYT MUIDEN VELKOJIEN KANSSA</w:t>
      </w:r>
    </w:p>
    <w:p w:rsidR="00B24329" w:rsidRDefault="00B24329" w:rsidP="006879C8">
      <w:pPr>
        <w:pStyle w:val="VVJleipis"/>
      </w:pPr>
    </w:p>
    <w:p w:rsidR="00940236" w:rsidRDefault="00940236" w:rsidP="006879C8">
      <w:pPr>
        <w:pStyle w:val="VVJleipis"/>
      </w:pPr>
      <w:r>
        <w:t>Ilmoit</w:t>
      </w:r>
      <w:r w:rsidRPr="00F830B7">
        <w:t>a kaikki</w:t>
      </w:r>
      <w:r>
        <w:t xml:space="preserve"> muiden velkojien kuin </w:t>
      </w:r>
      <w:proofErr w:type="spellStart"/>
      <w:r>
        <w:t>L</w:t>
      </w:r>
      <w:r w:rsidR="007E29E2">
        <w:t>owelli</w:t>
      </w:r>
      <w:r>
        <w:t>n</w:t>
      </w:r>
      <w:proofErr w:type="spellEnd"/>
      <w:r>
        <w:t xml:space="preserve"> kanssa</w:t>
      </w:r>
      <w:r w:rsidRPr="00F830B7">
        <w:t xml:space="preserve"> tehdyt maksusopimukset ja muut järjestelyt</w:t>
      </w:r>
      <w:r>
        <w:t>. Ilmoita myös mikäli parhaillaan neuvottelet järjestelystä.</w:t>
      </w:r>
      <w:r w:rsidRPr="00F830B7">
        <w:t xml:space="preserve"> </w:t>
      </w:r>
    </w:p>
    <w:p w:rsidR="00940236" w:rsidRDefault="00940236" w:rsidP="006879C8">
      <w:pPr>
        <w:pStyle w:val="VVJleipis"/>
      </w:pPr>
    </w:p>
    <w:p w:rsidR="00940236" w:rsidRPr="00F830B7" w:rsidRDefault="00940236" w:rsidP="006879C8">
      <w:pPr>
        <w:pStyle w:val="VVJleipis"/>
      </w:pPr>
      <w:r>
        <w:t>Mikäli olet tehnyt maksuista sopimuksen muun velkojan kanssa, liitä se hakemukseen.</w:t>
      </w:r>
    </w:p>
    <w:p w:rsidR="00940236" w:rsidRDefault="00940236" w:rsidP="006879C8">
      <w:pPr>
        <w:pStyle w:val="VVJleipis"/>
      </w:pPr>
    </w:p>
    <w:p w:rsidR="00B24329" w:rsidRPr="00F830B7" w:rsidRDefault="00B24329" w:rsidP="006879C8">
      <w:pPr>
        <w:pStyle w:val="VVJleipis"/>
      </w:pPr>
    </w:p>
    <w:p w:rsidR="00940236" w:rsidRPr="00B87C9A" w:rsidRDefault="00940236" w:rsidP="00F60143">
      <w:pPr>
        <w:pStyle w:val="VVJOtsikko"/>
      </w:pPr>
      <w:r>
        <w:t>LIITTEET JA LISÄSELVITYKSET</w:t>
      </w:r>
    </w:p>
    <w:p w:rsidR="00B24329" w:rsidRPr="00A32A7B" w:rsidRDefault="00B24329" w:rsidP="006879C8">
      <w:pPr>
        <w:pStyle w:val="VVJleipis"/>
        <w:rPr>
          <w:rStyle w:val="Korostus"/>
        </w:rPr>
      </w:pPr>
    </w:p>
    <w:p w:rsidR="007E29E2" w:rsidRDefault="00940236" w:rsidP="006879C8">
      <w:pPr>
        <w:pStyle w:val="VVJleipis"/>
      </w:pPr>
      <w:r w:rsidRPr="00A32A7B">
        <w:rPr>
          <w:rStyle w:val="Korostus"/>
        </w:rPr>
        <w:t>Tiedossa olevat muutokset, jotka vaikuttavat hakijan, puolison ja/tai perheen tulojen ja menojen määrään</w:t>
      </w:r>
      <w:r w:rsidRPr="00A32A7B">
        <w:t xml:space="preserve">: </w:t>
      </w:r>
    </w:p>
    <w:p w:rsidR="00940236" w:rsidRDefault="00940236" w:rsidP="006879C8">
      <w:pPr>
        <w:pStyle w:val="VVJleipis"/>
      </w:pPr>
      <w:r>
        <w:t>Ilmoita tässä esimerkiksi elatusvelvollisuuden päättymisen, eläkkeelle siirtymisen taikka hoitovapaan päättymisen ajankohta sekä arvio siitä</w:t>
      </w:r>
      <w:r w:rsidR="007E29E2">
        <w:t>,</w:t>
      </w:r>
      <w:r>
        <w:t xml:space="preserve"> miten muutos vaikuttaa tilanteeseesi.</w:t>
      </w:r>
    </w:p>
    <w:p w:rsidR="00940236" w:rsidRPr="00F830B7" w:rsidRDefault="00940236" w:rsidP="006879C8">
      <w:pPr>
        <w:pStyle w:val="VVJleipis"/>
      </w:pPr>
    </w:p>
    <w:p w:rsidR="00940236" w:rsidRPr="00F830B7" w:rsidRDefault="00940236" w:rsidP="006879C8">
      <w:pPr>
        <w:pStyle w:val="VVJleipis"/>
      </w:pPr>
      <w:r w:rsidRPr="00F830B7">
        <w:t>Tulevaisuudessa mahdollisesti tapahtuvia pieniä korotuksia vuokriin, sähkölaskuihin tms. ei tarvitse ilmoittaa.</w:t>
      </w:r>
    </w:p>
    <w:p w:rsidR="00940236" w:rsidRDefault="00940236" w:rsidP="006879C8">
      <w:pPr>
        <w:pStyle w:val="VVJleipis"/>
      </w:pPr>
    </w:p>
    <w:p w:rsidR="00940236" w:rsidRDefault="00940236" w:rsidP="006879C8">
      <w:pPr>
        <w:pStyle w:val="VVJleipis"/>
      </w:pPr>
      <w:r w:rsidRPr="00F830B7">
        <w:t>Pyydettyjen liitteiden oheistaminen hakemukseen on tärkeää, koska ne toimivat selvityksenä ja näyttönä tärkeimmistä maksuvar</w:t>
      </w:r>
      <w:r>
        <w:t>aasi</w:t>
      </w:r>
      <w:r w:rsidRPr="00F830B7">
        <w:t xml:space="preserve"> vaikuttavista seikoista. </w:t>
      </w:r>
    </w:p>
    <w:p w:rsidR="00940236" w:rsidRDefault="00940236" w:rsidP="006879C8">
      <w:pPr>
        <w:pStyle w:val="VVJleipis"/>
      </w:pPr>
    </w:p>
    <w:p w:rsidR="00940236" w:rsidRPr="00F830B7" w:rsidRDefault="00940236" w:rsidP="006879C8">
      <w:pPr>
        <w:pStyle w:val="VVJleipis"/>
      </w:pPr>
      <w:r w:rsidRPr="00F830B7">
        <w:t>Pyydettyjen liitteiden ei tarvitse olla virallisia</w:t>
      </w:r>
      <w:r w:rsidR="00202D33">
        <w:t xml:space="preserve"> </w:t>
      </w:r>
      <w:r w:rsidRPr="00F830B7">
        <w:t>jäljennöksiä tai oikeaksi todistettuja kopioita vaan normaali valokopio on riittävä.</w:t>
      </w:r>
    </w:p>
    <w:p w:rsidR="00940236" w:rsidRDefault="00940236" w:rsidP="006879C8">
      <w:pPr>
        <w:pStyle w:val="VVJleipis"/>
      </w:pPr>
    </w:p>
    <w:p w:rsidR="00940236" w:rsidRPr="00A32A7B" w:rsidRDefault="00940236" w:rsidP="00412C29">
      <w:pPr>
        <w:pStyle w:val="VVJvliots2"/>
        <w:rPr>
          <w:color w:val="FE5000" w:themeColor="text2"/>
        </w:rPr>
      </w:pPr>
      <w:r w:rsidRPr="00A32A7B">
        <w:rPr>
          <w:color w:val="FE5000" w:themeColor="text2"/>
        </w:rPr>
        <w:lastRenderedPageBreak/>
        <w:t>Selvityslomake</w:t>
      </w:r>
    </w:p>
    <w:p w:rsidR="00940236" w:rsidRPr="002774D5" w:rsidRDefault="00940236" w:rsidP="006879C8">
      <w:pPr>
        <w:pStyle w:val="VVJleipis"/>
      </w:pPr>
      <w:r>
        <w:t xml:space="preserve">Tässä kohtaa voit antaa lisäselvityksiä kohdista, </w:t>
      </w:r>
      <w:r w:rsidRPr="00C1381A">
        <w:t>joista</w:t>
      </w:r>
      <w:r>
        <w:t xml:space="preserve"> </w:t>
      </w:r>
      <w:r w:rsidR="0083495E">
        <w:t xml:space="preserve">sitä on pyydetty. Merkitse </w:t>
      </w:r>
      <w:r w:rsidR="0083495E" w:rsidRPr="00561933">
        <w:rPr>
          <w:u w:val="single"/>
        </w:rPr>
        <w:t>Asia</w:t>
      </w:r>
      <w:r>
        <w:t>-kohtaan mitä lisäselvitys koskee ja anna sen jälkeen selvityksesi.</w:t>
      </w:r>
    </w:p>
    <w:p w:rsidR="00940236" w:rsidRDefault="00940236" w:rsidP="006879C8">
      <w:pPr>
        <w:pStyle w:val="VVJleipis"/>
      </w:pPr>
    </w:p>
    <w:p w:rsidR="00940236" w:rsidRPr="00940236" w:rsidRDefault="00940236" w:rsidP="006879C8">
      <w:pPr>
        <w:pStyle w:val="VVJleipis"/>
      </w:pPr>
    </w:p>
    <w:sectPr w:rsidR="00940236" w:rsidRPr="00940236" w:rsidSect="00412C29">
      <w:type w:val="continuous"/>
      <w:pgSz w:w="11907" w:h="16840" w:code="9"/>
      <w:pgMar w:top="1560" w:right="567" w:bottom="709" w:left="1134" w:header="851" w:footer="522"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6C" w:rsidRDefault="00012E6C">
      <w:r>
        <w:separator/>
      </w:r>
    </w:p>
    <w:p w:rsidR="00012E6C" w:rsidRDefault="00012E6C"/>
    <w:p w:rsidR="00012E6C" w:rsidRDefault="00012E6C"/>
  </w:endnote>
  <w:endnote w:type="continuationSeparator" w:id="0">
    <w:p w:rsidR="00012E6C" w:rsidRDefault="00012E6C">
      <w:r>
        <w:continuationSeparator/>
      </w:r>
    </w:p>
    <w:p w:rsidR="00012E6C" w:rsidRDefault="00012E6C"/>
    <w:p w:rsidR="00012E6C" w:rsidRDefault="00012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79" w:rsidRPr="00A675EA" w:rsidRDefault="004E3179" w:rsidP="00FE0871">
    <w:pPr>
      <w:pStyle w:val="Alatunniste"/>
      <w:tabs>
        <w:tab w:val="left" w:pos="2520"/>
      </w:tabs>
      <w:ind w:left="0"/>
      <w:rPr>
        <w:b/>
        <w:color w:val="FE5000" w:themeColor="text2"/>
        <w:sz w:val="14"/>
        <w:szCs w:val="14"/>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6C" w:rsidRDefault="00012E6C">
      <w:r>
        <w:separator/>
      </w:r>
    </w:p>
    <w:p w:rsidR="00012E6C" w:rsidRDefault="00012E6C"/>
    <w:p w:rsidR="00012E6C" w:rsidRDefault="00012E6C"/>
  </w:footnote>
  <w:footnote w:type="continuationSeparator" w:id="0">
    <w:p w:rsidR="00012E6C" w:rsidRDefault="00012E6C">
      <w:r>
        <w:continuationSeparator/>
      </w:r>
    </w:p>
    <w:p w:rsidR="00012E6C" w:rsidRDefault="00012E6C"/>
    <w:p w:rsidR="00012E6C" w:rsidRDefault="00012E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1" w:rsidRPr="00F60143" w:rsidRDefault="00F60143" w:rsidP="00F60143">
    <w:pPr>
      <w:pStyle w:val="SivuNumero0"/>
    </w:pPr>
    <w:r w:rsidRPr="00F60143">
      <w:rPr>
        <w:sz w:val="17"/>
        <w:szCs w:val="17"/>
        <w:lang w:val="fi-FI" w:eastAsia="fi-FI"/>
      </w:rPr>
      <w:drawing>
        <wp:anchor distT="0" distB="0" distL="114300" distR="114300" simplePos="0" relativeHeight="251672576" behindDoc="1" locked="0" layoutInCell="1" allowOverlap="1" wp14:anchorId="79D34ADC" wp14:editId="39EBD8ED">
          <wp:simplePos x="0" y="0"/>
          <wp:positionH relativeFrom="column">
            <wp:posOffset>0</wp:posOffset>
          </wp:positionH>
          <wp:positionV relativeFrom="paragraph">
            <wp:posOffset>0</wp:posOffset>
          </wp:positionV>
          <wp:extent cx="891540" cy="417969"/>
          <wp:effectExtent l="0" t="0" r="3810" b="127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ellALS_logo.png"/>
                  <pic:cNvPicPr/>
                </pic:nvPicPr>
                <pic:blipFill>
                  <a:blip r:embed="rId1"/>
                  <a:stretch>
                    <a:fillRect/>
                  </a:stretch>
                </pic:blipFill>
                <pic:spPr>
                  <a:xfrm>
                    <a:off x="0" y="0"/>
                    <a:ext cx="891540" cy="417969"/>
                  </a:xfrm>
                  <a:prstGeom prst="rect">
                    <a:avLst/>
                  </a:prstGeom>
                </pic:spPr>
              </pic:pic>
            </a:graphicData>
          </a:graphic>
          <wp14:sizeRelH relativeFrom="page">
            <wp14:pctWidth>0</wp14:pctWidth>
          </wp14:sizeRelH>
          <wp14:sizeRelV relativeFrom="page">
            <wp14:pctHeight>0</wp14:pctHeight>
          </wp14:sizeRelV>
        </wp:anchor>
      </w:drawing>
    </w:r>
    <w:r w:rsidR="008A0A1D" w:rsidRPr="00F60143">
      <w:rPr>
        <w:rStyle w:val="Sivunumero"/>
      </w:rPr>
      <w:fldChar w:fldCharType="begin"/>
    </w:r>
    <w:r w:rsidR="008A0A1D" w:rsidRPr="00F60143">
      <w:rPr>
        <w:rStyle w:val="Sivunumero"/>
      </w:rPr>
      <w:instrText xml:space="preserve"> PAGE </w:instrText>
    </w:r>
    <w:r w:rsidR="008A0A1D" w:rsidRPr="00F60143">
      <w:rPr>
        <w:rStyle w:val="Sivunumero"/>
      </w:rPr>
      <w:fldChar w:fldCharType="separate"/>
    </w:r>
    <w:r w:rsidR="00140D37">
      <w:rPr>
        <w:rStyle w:val="Sivunumero"/>
      </w:rPr>
      <w:t>2</w:t>
    </w:r>
    <w:r w:rsidR="008A0A1D" w:rsidRPr="00F60143">
      <w:rPr>
        <w:rStyle w:val="Sivunumero"/>
      </w:rPr>
      <w:fldChar w:fldCharType="end"/>
    </w:r>
    <w:r w:rsidR="008A0A1D" w:rsidRPr="00F60143">
      <w:rPr>
        <w:rStyle w:val="Sivunumero"/>
      </w:rPr>
      <w:t>/</w:t>
    </w:r>
    <w:r w:rsidR="008A0A1D" w:rsidRPr="00F60143">
      <w:rPr>
        <w:rStyle w:val="Sivunumero"/>
      </w:rPr>
      <w:fldChar w:fldCharType="begin"/>
    </w:r>
    <w:r w:rsidR="008A0A1D" w:rsidRPr="00F60143">
      <w:rPr>
        <w:rStyle w:val="Sivunumero"/>
      </w:rPr>
      <w:instrText xml:space="preserve"> NUMPAGES </w:instrText>
    </w:r>
    <w:r w:rsidR="008A0A1D" w:rsidRPr="00F60143">
      <w:rPr>
        <w:rStyle w:val="Sivunumero"/>
      </w:rPr>
      <w:fldChar w:fldCharType="separate"/>
    </w:r>
    <w:r w:rsidR="00140D37">
      <w:rPr>
        <w:rStyle w:val="Sivunumero"/>
      </w:rPr>
      <w:t>4</w:t>
    </w:r>
    <w:r w:rsidR="008A0A1D" w:rsidRPr="00F60143">
      <w:rPr>
        <w:rStyle w:val="Sivunumero"/>
      </w:rPr>
      <w:fldChar w:fldCharType="end"/>
    </w:r>
  </w:p>
  <w:p w:rsidR="007A1C11" w:rsidRPr="00F60143" w:rsidRDefault="007A1C11" w:rsidP="00F60143">
    <w:pPr>
      <w:pStyle w:val="LYltunniste-ots"/>
    </w:pPr>
    <w:r w:rsidRPr="008A0A1D">
      <w:rPr>
        <w:rFonts w:cs="Arial"/>
        <w:noProof/>
        <w:sz w:val="16"/>
        <w:szCs w:val="16"/>
        <w:lang w:eastAsia="fi-FI"/>
      </w:rPr>
      <mc:AlternateContent>
        <mc:Choice Requires="wps">
          <w:drawing>
            <wp:anchor distT="0" distB="0" distL="114300" distR="114300" simplePos="0" relativeHeight="251657216" behindDoc="0" locked="0" layoutInCell="1" allowOverlap="1" wp14:anchorId="27EDD171" wp14:editId="6988B19E">
              <wp:simplePos x="0" y="0"/>
              <wp:positionH relativeFrom="column">
                <wp:posOffset>2254885</wp:posOffset>
              </wp:positionH>
              <wp:positionV relativeFrom="paragraph">
                <wp:posOffset>25400</wp:posOffset>
              </wp:positionV>
              <wp:extent cx="4590316"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4590316"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4A1C9F" id="Suora yhdysviiva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5pt,2pt" to="5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" strokecolor="#fe5000 [3215]" strokeweight=".5pt">
              <v:stroke joinstyle="miter"/>
            </v:line>
          </w:pict>
        </mc:Fallback>
      </mc:AlternateContent>
    </w:r>
    <w:r w:rsidRPr="008A0A1D">
      <w:t xml:space="preserve"> </w:t>
    </w:r>
    <w:r w:rsidRPr="00F60143">
      <w:t xml:space="preserve">VAPAAEHTOISEN VELKAJÄRJESTELYN HAKEMUKSEN TÄYTTÖOHJEET </w:t>
    </w:r>
  </w:p>
  <w:p w:rsidR="007A1C11" w:rsidRPr="00B06EEA" w:rsidRDefault="007A1C11" w:rsidP="007A1C11">
    <w:pPr>
      <w:pStyle w:val="Yltunniste"/>
      <w:ind w:left="4962"/>
      <w:rPr>
        <w:spacing w:val="26"/>
        <w:sz w:val="16"/>
        <w:szCs w:val="16"/>
      </w:rPr>
    </w:pPr>
  </w:p>
  <w:p w:rsidR="00F3112E" w:rsidRPr="00F3112E" w:rsidRDefault="00F3112E" w:rsidP="00F3112E">
    <w:pPr>
      <w:tabs>
        <w:tab w:val="center" w:pos="4820"/>
        <w:tab w:val="right" w:pos="9356"/>
      </w:tabs>
      <w:ind w:left="0" w:right="-329"/>
      <w:rPr>
        <w:rStyle w:val="Sivunumero"/>
        <w:b/>
        <w:color w:val="A6CE41" w:themeColor="accent2"/>
        <w:sz w:val="18"/>
        <w:szCs w:val="18"/>
        <w:lang w:val="fi-FI"/>
      </w:rPr>
    </w:pPr>
    <w:r>
      <w:rPr>
        <w:b/>
        <w:caps/>
        <w:color w:val="A68856"/>
        <w:sz w:val="15"/>
        <w:lang w:val="fi-FI"/>
      </w:rPr>
      <w:tab/>
    </w:r>
  </w:p>
  <w:p w:rsidR="004E3179" w:rsidRPr="00F3112E" w:rsidRDefault="004E3179">
    <w:pPr>
      <w:rPr>
        <w:lang w:val="fi-FI"/>
      </w:rPr>
    </w:pPr>
    <w:r>
      <w:rPr>
        <w:noProof/>
        <w:lang w:val="fi-FI" w:eastAsia="fi-FI"/>
      </w:rPr>
      <w:drawing>
        <wp:inline distT="0" distB="0" distL="0" distR="0" wp14:anchorId="3C12E4DF" wp14:editId="3BE31D1F">
          <wp:extent cx="5732145" cy="811149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_nuoli.png"/>
                  <pic:cNvPicPr/>
                </pic:nvPicPr>
                <pic:blipFill>
                  <a:blip r:embed="rId2">
                    <a:extLst>
                      <a:ext uri="{28A0092B-C50C-407E-A947-70E740481C1C}">
                        <a14:useLocalDpi xmlns:a14="http://schemas.microsoft.com/office/drawing/2010/main" val="0"/>
                      </a:ext>
                    </a:extLst>
                  </a:blip>
                  <a:stretch>
                    <a:fillRect/>
                  </a:stretch>
                </pic:blipFill>
                <pic:spPr>
                  <a:xfrm>
                    <a:off x="0" y="0"/>
                    <a:ext cx="5732145" cy="811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1"/>
      </v:shape>
    </w:pict>
  </w:numPicBullet>
  <w:abstractNum w:abstractNumId="0">
    <w:nsid w:val="FFFFFF1D"/>
    <w:multiLevelType w:val="multilevel"/>
    <w:tmpl w:val="028C228E"/>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lvlText w:val="%1"/>
      <w:legacy w:legacy="1" w:legacySpace="113" w:legacyIndent="0"/>
      <w:lvlJc w:val="left"/>
      <w:pPr>
        <w:ind w:left="284"/>
      </w:pPr>
    </w:lvl>
    <w:lvl w:ilvl="1">
      <w:start w:val="1"/>
      <w:numFmt w:val="decimal"/>
      <w:lvlText w:val="%1.%2"/>
      <w:legacy w:legacy="1" w:legacySpace="113" w:legacyIndent="0"/>
      <w:lvlJc w:val="left"/>
      <w:pPr>
        <w:ind w:left="454"/>
      </w:pPr>
    </w:lvl>
    <w:lvl w:ilvl="2">
      <w:start w:val="1"/>
      <w:numFmt w:val="decimal"/>
      <w:lvlText w:val="%1.%2.%3"/>
      <w:legacy w:legacy="1" w:legacySpace="113" w:legacyIndent="0"/>
      <w:lvlJc w:val="left"/>
      <w:pPr>
        <w:ind w:left="624"/>
      </w:pPr>
    </w:lvl>
    <w:lvl w:ilvl="3">
      <w:start w:val="1"/>
      <w:numFmt w:val="decimal"/>
      <w:lvlText w:val="%1.%2.%3.%4"/>
      <w:legacy w:legacy="1" w:legacySpace="113" w:legacyIndent="0"/>
      <w:lvlJc w:val="left"/>
      <w:pPr>
        <w:ind w:left="794"/>
      </w:pPr>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2">
    <w:nsid w:val="FFFFFFFE"/>
    <w:multiLevelType w:val="singleLevel"/>
    <w:tmpl w:val="FFFFFFFF"/>
    <w:lvl w:ilvl="0">
      <w:numFmt w:val="decimal"/>
      <w:lvlText w:val="*"/>
      <w:lvlJc w:val="left"/>
    </w:lvl>
  </w:abstractNum>
  <w:abstractNum w:abstractNumId="3">
    <w:nsid w:val="0033516E"/>
    <w:multiLevelType w:val="multilevel"/>
    <w:tmpl w:val="0409001D"/>
    <w:numStyleLink w:val="8Lindorffluettelo"/>
  </w:abstractNum>
  <w:abstractNum w:abstractNumId="4">
    <w:nsid w:val="01FC45BF"/>
    <w:multiLevelType w:val="singleLevel"/>
    <w:tmpl w:val="4DB23430"/>
    <w:lvl w:ilvl="0">
      <w:start w:val="1"/>
      <w:numFmt w:val="bullet"/>
      <w:lvlText w:val=""/>
      <w:legacy w:legacy="1" w:legacySpace="0" w:legacyIndent="284"/>
      <w:lvlJc w:val="left"/>
      <w:pPr>
        <w:ind w:left="2881" w:hanging="284"/>
      </w:pPr>
      <w:rPr>
        <w:rFonts w:ascii="Symbol" w:hAnsi="Symbol" w:cs="Times New Roman" w:hint="default"/>
      </w:rPr>
    </w:lvl>
  </w:abstractNum>
  <w:abstractNum w:abstractNumId="5">
    <w:nsid w:val="038D657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48F18E3"/>
    <w:multiLevelType w:val="singleLevel"/>
    <w:tmpl w:val="643CD8FA"/>
    <w:lvl w:ilvl="0">
      <w:start w:val="1"/>
      <w:numFmt w:val="bullet"/>
      <w:lvlText w:val=""/>
      <w:legacy w:legacy="1" w:legacySpace="0" w:legacyIndent="284"/>
      <w:lvlJc w:val="left"/>
      <w:pPr>
        <w:ind w:left="2881" w:hanging="284"/>
      </w:pPr>
      <w:rPr>
        <w:rFonts w:ascii="Symbol" w:hAnsi="Symbol" w:cs="Times New Roman" w:hint="default"/>
      </w:rPr>
    </w:lvl>
  </w:abstractNum>
  <w:abstractNum w:abstractNumId="7">
    <w:nsid w:val="06A936EA"/>
    <w:multiLevelType w:val="hybridMultilevel"/>
    <w:tmpl w:val="BEEE245A"/>
    <w:lvl w:ilvl="0" w:tplc="691A8962">
      <w:start w:val="1"/>
      <w:numFmt w:val="bullet"/>
      <w:pStyle w:val="Lindorffbullett2"/>
      <w:lvlText w:val=""/>
      <w:lvlJc w:val="left"/>
      <w:pPr>
        <w:ind w:left="1635" w:hanging="360"/>
      </w:pPr>
      <w:rPr>
        <w:rFonts w:ascii="Wingdings" w:hAnsi="Wingdings" w:hint="default"/>
        <w:color w:val="E3E3E5"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3A7241"/>
    <w:multiLevelType w:val="singleLevel"/>
    <w:tmpl w:val="0C09000F"/>
    <w:lvl w:ilvl="0">
      <w:start w:val="1"/>
      <w:numFmt w:val="decimal"/>
      <w:lvlText w:val="%1."/>
      <w:lvlJc w:val="left"/>
      <w:pPr>
        <w:tabs>
          <w:tab w:val="num" w:pos="360"/>
        </w:tabs>
        <w:ind w:left="360" w:hanging="360"/>
      </w:pPr>
    </w:lvl>
  </w:abstractNum>
  <w:abstractNum w:abstractNumId="9">
    <w:nsid w:val="0FCE74C1"/>
    <w:multiLevelType w:val="multilevel"/>
    <w:tmpl w:val="0409001D"/>
    <w:numStyleLink w:val="8Lindorffluettelo"/>
  </w:abstractNum>
  <w:abstractNum w:abstractNumId="10">
    <w:nsid w:val="10F40C31"/>
    <w:multiLevelType w:val="singleLevel"/>
    <w:tmpl w:val="0C09000F"/>
    <w:lvl w:ilvl="0">
      <w:start w:val="1"/>
      <w:numFmt w:val="decimal"/>
      <w:lvlText w:val="%1."/>
      <w:lvlJc w:val="left"/>
      <w:pPr>
        <w:tabs>
          <w:tab w:val="num" w:pos="360"/>
        </w:tabs>
        <w:ind w:left="360" w:hanging="360"/>
      </w:pPr>
    </w:lvl>
  </w:abstractNum>
  <w:abstractNum w:abstractNumId="11">
    <w:nsid w:val="13F83DB7"/>
    <w:multiLevelType w:val="singleLevel"/>
    <w:tmpl w:val="DE24B428"/>
    <w:lvl w:ilvl="0">
      <w:start w:val="1"/>
      <w:numFmt w:val="bullet"/>
      <w:lvlText w:val=""/>
      <w:legacy w:legacy="1" w:legacySpace="0" w:legacyIndent="284"/>
      <w:lvlJc w:val="left"/>
      <w:pPr>
        <w:ind w:left="2881" w:hanging="284"/>
      </w:pPr>
      <w:rPr>
        <w:rFonts w:ascii="Symbol" w:hAnsi="Symbol" w:cs="Times New Roman" w:hint="default"/>
      </w:rPr>
    </w:lvl>
  </w:abstractNum>
  <w:abstractNum w:abstractNumId="12">
    <w:nsid w:val="178579F8"/>
    <w:multiLevelType w:val="multilevel"/>
    <w:tmpl w:val="6B46D252"/>
    <w:styleLink w:val="9Lindorffnumeroluettelo"/>
    <w:lvl w:ilvl="0">
      <w:start w:val="1"/>
      <w:numFmt w:val="decimal"/>
      <w:lvlText w:val="%1)"/>
      <w:lvlJc w:val="left"/>
      <w:pPr>
        <w:tabs>
          <w:tab w:val="num" w:pos="1080"/>
        </w:tabs>
        <w:ind w:left="1080" w:hanging="360"/>
      </w:pPr>
      <w:rPr>
        <w:rFonts w:hint="default"/>
        <w:color w:val="A68856"/>
        <w:sz w:val="18"/>
      </w:rPr>
    </w:lvl>
    <w:lvl w:ilvl="1">
      <w:start w:val="1"/>
      <w:numFmt w:val="decimal"/>
      <w:lvlText w:val="%2)"/>
      <w:lvlJc w:val="left"/>
      <w:pPr>
        <w:tabs>
          <w:tab w:val="num" w:pos="1440"/>
        </w:tabs>
        <w:ind w:left="1800" w:hanging="360"/>
      </w:pPr>
      <w:rPr>
        <w:rFonts w:hint="default"/>
        <w:color w:val="A68856"/>
      </w:rPr>
    </w:lvl>
    <w:lvl w:ilvl="2">
      <w:start w:val="1"/>
      <w:numFmt w:val="decimal"/>
      <w:lvlText w:val="%3)"/>
      <w:lvlJc w:val="left"/>
      <w:pPr>
        <w:tabs>
          <w:tab w:val="num" w:pos="1800"/>
        </w:tabs>
        <w:ind w:left="2520" w:hanging="360"/>
      </w:pPr>
      <w:rPr>
        <w:rFonts w:hint="default"/>
        <w:color w:val="A68856"/>
      </w:rPr>
    </w:lvl>
    <w:lvl w:ilvl="3">
      <w:start w:val="1"/>
      <w:numFmt w:val="decimal"/>
      <w:lvlText w:val="(%4)"/>
      <w:lvlJc w:val="left"/>
      <w:pPr>
        <w:tabs>
          <w:tab w:val="num" w:pos="2160"/>
        </w:tabs>
        <w:ind w:left="4320" w:hanging="1440"/>
      </w:pPr>
      <w:rPr>
        <w:rFonts w:hint="default"/>
        <w:color w:val="A68856"/>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17CF02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BE2C55"/>
    <w:multiLevelType w:val="singleLevel"/>
    <w:tmpl w:val="F47A81F0"/>
    <w:lvl w:ilvl="0">
      <w:start w:val="1"/>
      <w:numFmt w:val="bullet"/>
      <w:pStyle w:val="Ranskalviiva2taso"/>
      <w:lvlText w:val=""/>
      <w:lvlJc w:val="left"/>
      <w:pPr>
        <w:tabs>
          <w:tab w:val="num" w:pos="360"/>
        </w:tabs>
        <w:ind w:left="360" w:hanging="360"/>
      </w:pPr>
      <w:rPr>
        <w:rFonts w:ascii="Symbol" w:hAnsi="Symbol" w:cs="Times New Roman" w:hint="default"/>
      </w:rPr>
    </w:lvl>
  </w:abstractNum>
  <w:abstractNum w:abstractNumId="15">
    <w:nsid w:val="1ABE3387"/>
    <w:multiLevelType w:val="singleLevel"/>
    <w:tmpl w:val="99C4720E"/>
    <w:lvl w:ilvl="0">
      <w:start w:val="1"/>
      <w:numFmt w:val="bullet"/>
      <w:lvlText w:val=""/>
      <w:lvlJc w:val="left"/>
      <w:pPr>
        <w:tabs>
          <w:tab w:val="num" w:pos="360"/>
        </w:tabs>
        <w:ind w:left="360" w:hanging="360"/>
      </w:pPr>
      <w:rPr>
        <w:rFonts w:ascii="Symbol" w:hAnsi="Symbol" w:cs="Times New Roman" w:hint="default"/>
      </w:rPr>
    </w:lvl>
  </w:abstractNum>
  <w:abstractNum w:abstractNumId="16">
    <w:nsid w:val="2D815C45"/>
    <w:multiLevelType w:val="multilevel"/>
    <w:tmpl w:val="0409001D"/>
    <w:numStyleLink w:val="8Lindorffluettelo"/>
  </w:abstractNum>
  <w:abstractNum w:abstractNumId="17">
    <w:nsid w:val="2ED00F48"/>
    <w:multiLevelType w:val="multilevel"/>
    <w:tmpl w:val="0409001D"/>
    <w:styleLink w:val="8Lindorffluettelo"/>
    <w:lvl w:ilvl="0">
      <w:start w:val="1"/>
      <w:numFmt w:val="bullet"/>
      <w:lvlText w:val="■"/>
      <w:lvlJc w:val="left"/>
      <w:pPr>
        <w:tabs>
          <w:tab w:val="num" w:pos="360"/>
        </w:tabs>
        <w:ind w:left="1080" w:hanging="360"/>
      </w:pPr>
      <w:rPr>
        <w:rFonts w:ascii="Arial" w:hAnsi="Arial" w:hint="default"/>
        <w:color w:val="313B51"/>
      </w:rPr>
    </w:lvl>
    <w:lvl w:ilvl="1">
      <w:start w:val="1"/>
      <w:numFmt w:val="bullet"/>
      <w:lvlText w:val="■"/>
      <w:lvlJc w:val="left"/>
      <w:pPr>
        <w:tabs>
          <w:tab w:val="num" w:pos="720"/>
        </w:tabs>
        <w:ind w:left="1800" w:hanging="360"/>
      </w:pPr>
      <w:rPr>
        <w:rFonts w:ascii="Arial" w:hAnsi="Arial" w:hint="default"/>
        <w:color w:val="313B51"/>
      </w:rPr>
    </w:lvl>
    <w:lvl w:ilvl="2">
      <w:start w:val="1"/>
      <w:numFmt w:val="bullet"/>
      <w:lvlText w:val="■"/>
      <w:lvlJc w:val="left"/>
      <w:pPr>
        <w:tabs>
          <w:tab w:val="num" w:pos="1080"/>
        </w:tabs>
        <w:ind w:left="2520" w:hanging="360"/>
      </w:pPr>
      <w:rPr>
        <w:rFonts w:ascii="Arial" w:hAnsi="Arial" w:hint="default"/>
        <w:color w:val="313B51"/>
      </w:rPr>
    </w:lvl>
    <w:lvl w:ilvl="3">
      <w:start w:val="1"/>
      <w:numFmt w:val="bullet"/>
      <w:lvlText w:val="■"/>
      <w:lvlJc w:val="left"/>
      <w:pPr>
        <w:tabs>
          <w:tab w:val="num" w:pos="1440"/>
        </w:tabs>
        <w:ind w:left="1440" w:hanging="360"/>
      </w:pPr>
      <w:rPr>
        <w:rFonts w:ascii="Arial" w:hAnsi="Arial" w:hint="default"/>
        <w:color w:val="313B51"/>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Arial" w:hAnsi="Arial" w:hint="default"/>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Arial" w:hAnsi="Arial" w:hint="default"/>
      </w:rPr>
    </w:lvl>
  </w:abstractNum>
  <w:abstractNum w:abstractNumId="18">
    <w:nsid w:val="309F1052"/>
    <w:multiLevelType w:val="hybridMultilevel"/>
    <w:tmpl w:val="A02084F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1ED0DBF"/>
    <w:multiLevelType w:val="singleLevel"/>
    <w:tmpl w:val="C7ACBEB6"/>
    <w:lvl w:ilvl="0">
      <w:start w:val="1"/>
      <w:numFmt w:val="bullet"/>
      <w:lvlText w:val=""/>
      <w:legacy w:legacy="1" w:legacySpace="0" w:legacyIndent="284"/>
      <w:lvlJc w:val="left"/>
      <w:pPr>
        <w:ind w:left="2881" w:hanging="284"/>
      </w:pPr>
      <w:rPr>
        <w:rFonts w:ascii="Symbol" w:hAnsi="Symbol" w:cs="Times New Roman" w:hint="default"/>
      </w:rPr>
    </w:lvl>
  </w:abstractNum>
  <w:abstractNum w:abstractNumId="20">
    <w:nsid w:val="32AB1772"/>
    <w:multiLevelType w:val="multilevel"/>
    <w:tmpl w:val="0409001D"/>
    <w:numStyleLink w:val="8Lindorffluettelo"/>
  </w:abstractNum>
  <w:abstractNum w:abstractNumId="21">
    <w:nsid w:val="38443CDD"/>
    <w:multiLevelType w:val="hybridMultilevel"/>
    <w:tmpl w:val="0AEA1894"/>
    <w:lvl w:ilvl="0" w:tplc="CEC01676">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cs="Wingdings"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Wingdings"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Wingdings"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38857356"/>
    <w:multiLevelType w:val="singleLevel"/>
    <w:tmpl w:val="A282FFCA"/>
    <w:lvl w:ilvl="0">
      <w:start w:val="1"/>
      <w:numFmt w:val="bullet"/>
      <w:pStyle w:val="Ranskalviiva0taso"/>
      <w:lvlText w:val=""/>
      <w:lvlJc w:val="left"/>
      <w:pPr>
        <w:tabs>
          <w:tab w:val="num" w:pos="360"/>
        </w:tabs>
        <w:ind w:left="360" w:hanging="360"/>
      </w:pPr>
      <w:rPr>
        <w:rFonts w:ascii="Symbol" w:hAnsi="Symbol" w:cs="Times New Roman" w:hint="default"/>
      </w:rPr>
    </w:lvl>
  </w:abstractNum>
  <w:abstractNum w:abstractNumId="23">
    <w:nsid w:val="3FC93D8D"/>
    <w:multiLevelType w:val="hybridMultilevel"/>
    <w:tmpl w:val="E314242A"/>
    <w:lvl w:ilvl="0" w:tplc="55D8B686">
      <w:start w:val="2"/>
      <w:numFmt w:val="bullet"/>
      <w:lvlText w:val="-"/>
      <w:lvlJc w:val="left"/>
      <w:pPr>
        <w:tabs>
          <w:tab w:val="num" w:pos="417"/>
        </w:tabs>
        <w:ind w:left="417" w:hanging="360"/>
      </w:pPr>
      <w:rPr>
        <w:rFonts w:ascii="Arial" w:eastAsia="Times New Roman" w:hAnsi="Arial" w:cs="Helvetica" w:hint="default"/>
      </w:rPr>
    </w:lvl>
    <w:lvl w:ilvl="1" w:tplc="04090003" w:tentative="1">
      <w:start w:val="1"/>
      <w:numFmt w:val="bullet"/>
      <w:lvlText w:val="o"/>
      <w:lvlJc w:val="left"/>
      <w:pPr>
        <w:tabs>
          <w:tab w:val="num" w:pos="1137"/>
        </w:tabs>
        <w:ind w:left="1137" w:hanging="360"/>
      </w:pPr>
      <w:rPr>
        <w:rFonts w:ascii="Courier New" w:hAnsi="Courier New" w:cs="Arial"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Arial"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Arial"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4">
    <w:nsid w:val="3FF14121"/>
    <w:multiLevelType w:val="hybridMultilevel"/>
    <w:tmpl w:val="A23ECB3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Wingding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Wingding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16E5B2A"/>
    <w:multiLevelType w:val="hybridMultilevel"/>
    <w:tmpl w:val="4D6810CA"/>
    <w:lvl w:ilvl="0" w:tplc="C22EEAD4">
      <w:start w:val="1"/>
      <w:numFmt w:val="bullet"/>
      <w:lvlText w:val=""/>
      <w:lvlJc w:val="left"/>
      <w:pPr>
        <w:tabs>
          <w:tab w:val="num" w:pos="720"/>
        </w:tabs>
        <w:ind w:left="720" w:hanging="360"/>
      </w:pPr>
      <w:rPr>
        <w:rFonts w:ascii="Wingdings" w:hAnsi="Wingdings" w:hint="default"/>
        <w:color w:val="A68856"/>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4D4E730B"/>
    <w:multiLevelType w:val="singleLevel"/>
    <w:tmpl w:val="C8922304"/>
    <w:lvl w:ilvl="0">
      <w:start w:val="1"/>
      <w:numFmt w:val="bullet"/>
      <w:lvlText w:val=""/>
      <w:legacy w:legacy="1" w:legacySpace="0" w:legacyIndent="284"/>
      <w:lvlJc w:val="left"/>
      <w:pPr>
        <w:ind w:left="2881" w:hanging="284"/>
      </w:pPr>
      <w:rPr>
        <w:rFonts w:ascii="Symbol" w:hAnsi="Symbol" w:cs="Times New Roman" w:hint="default"/>
      </w:rPr>
    </w:lvl>
  </w:abstractNum>
  <w:abstractNum w:abstractNumId="27">
    <w:nsid w:val="4EAB2EE3"/>
    <w:multiLevelType w:val="singleLevel"/>
    <w:tmpl w:val="7D165548"/>
    <w:lvl w:ilvl="0">
      <w:start w:val="1"/>
      <w:numFmt w:val="bullet"/>
      <w:lvlText w:val=""/>
      <w:legacy w:legacy="1" w:legacySpace="0" w:legacyIndent="284"/>
      <w:lvlJc w:val="left"/>
      <w:pPr>
        <w:ind w:left="2881" w:hanging="284"/>
      </w:pPr>
      <w:rPr>
        <w:rFonts w:ascii="Symbol" w:hAnsi="Symbol" w:cs="Times New Roman" w:hint="default"/>
      </w:rPr>
    </w:lvl>
  </w:abstractNum>
  <w:abstractNum w:abstractNumId="28">
    <w:nsid w:val="4F0E0DB5"/>
    <w:multiLevelType w:val="singleLevel"/>
    <w:tmpl w:val="191A6D9E"/>
    <w:lvl w:ilvl="0">
      <w:start w:val="1"/>
      <w:numFmt w:val="bullet"/>
      <w:pStyle w:val="LindorffBulletit"/>
      <w:lvlText w:val=""/>
      <w:lvlJc w:val="left"/>
      <w:pPr>
        <w:ind w:left="1080" w:hanging="360"/>
      </w:pPr>
      <w:rPr>
        <w:rFonts w:ascii="Wingdings" w:hAnsi="Wingdings" w:hint="default"/>
        <w:color w:val="D52B1E"/>
      </w:rPr>
    </w:lvl>
  </w:abstractNum>
  <w:abstractNum w:abstractNumId="29">
    <w:nsid w:val="52B416A4"/>
    <w:multiLevelType w:val="singleLevel"/>
    <w:tmpl w:val="FC169CFA"/>
    <w:lvl w:ilvl="0">
      <w:start w:val="1"/>
      <w:numFmt w:val="bullet"/>
      <w:pStyle w:val="Ranskalviiva4taso"/>
      <w:lvlText w:val=""/>
      <w:lvlJc w:val="left"/>
      <w:pPr>
        <w:tabs>
          <w:tab w:val="num" w:pos="360"/>
        </w:tabs>
        <w:ind w:left="360" w:hanging="360"/>
      </w:pPr>
      <w:rPr>
        <w:rFonts w:ascii="Symbol" w:hAnsi="Symbol" w:cs="Times New Roman" w:hint="default"/>
      </w:rPr>
    </w:lvl>
  </w:abstractNum>
  <w:abstractNum w:abstractNumId="30">
    <w:nsid w:val="53620BBA"/>
    <w:multiLevelType w:val="singleLevel"/>
    <w:tmpl w:val="0C09000F"/>
    <w:lvl w:ilvl="0">
      <w:start w:val="1"/>
      <w:numFmt w:val="decimal"/>
      <w:lvlText w:val="%1."/>
      <w:lvlJc w:val="left"/>
      <w:pPr>
        <w:tabs>
          <w:tab w:val="num" w:pos="360"/>
        </w:tabs>
        <w:ind w:left="360" w:hanging="360"/>
      </w:pPr>
    </w:lvl>
  </w:abstractNum>
  <w:abstractNum w:abstractNumId="31">
    <w:nsid w:val="54D832A4"/>
    <w:multiLevelType w:val="multilevel"/>
    <w:tmpl w:val="20583A6C"/>
    <w:styleLink w:val="Bulletlist"/>
    <w:lvl w:ilvl="0">
      <w:start w:val="1"/>
      <w:numFmt w:val="bullet"/>
      <w:lvlText w:val=""/>
      <w:lvlJc w:val="left"/>
      <w:pPr>
        <w:tabs>
          <w:tab w:val="num" w:pos="1440"/>
        </w:tabs>
        <w:ind w:left="1440" w:hanging="360"/>
      </w:pPr>
      <w:rPr>
        <w:rFonts w:ascii="Symbol" w:hAnsi="Symbol" w:hint="default"/>
        <w:dstrike w:val="0"/>
        <w:sz w:val="22"/>
        <w:vertAlign w:val="baseline"/>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EE7212D"/>
    <w:multiLevelType w:val="multilevel"/>
    <w:tmpl w:val="04090023"/>
    <w:styleLink w:val="Artikkeliosa"/>
    <w:lvl w:ilvl="0">
      <w:start w:val="1"/>
      <w:numFmt w:val="upperRoman"/>
      <w:pStyle w:val="Ranskalviiva3taso"/>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30E5C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868196A"/>
    <w:multiLevelType w:val="hybridMultilevel"/>
    <w:tmpl w:val="3594C89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Wingding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Wingding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69BD4C90"/>
    <w:multiLevelType w:val="singleLevel"/>
    <w:tmpl w:val="0C09000F"/>
    <w:lvl w:ilvl="0">
      <w:start w:val="1"/>
      <w:numFmt w:val="decimal"/>
      <w:lvlText w:val="%1."/>
      <w:lvlJc w:val="left"/>
      <w:pPr>
        <w:tabs>
          <w:tab w:val="num" w:pos="360"/>
        </w:tabs>
        <w:ind w:left="360" w:hanging="360"/>
      </w:pPr>
    </w:lvl>
  </w:abstractNum>
  <w:abstractNum w:abstractNumId="36">
    <w:nsid w:val="7ABD65B6"/>
    <w:multiLevelType w:val="singleLevel"/>
    <w:tmpl w:val="7FB278B8"/>
    <w:lvl w:ilvl="0">
      <w:start w:val="1"/>
      <w:numFmt w:val="bullet"/>
      <w:pStyle w:val="Ranskalviiva1taso"/>
      <w:lvlText w:val=""/>
      <w:legacy w:legacy="1" w:legacySpace="0" w:legacyIndent="284"/>
      <w:lvlJc w:val="left"/>
      <w:pPr>
        <w:ind w:left="2881" w:hanging="284"/>
      </w:pPr>
      <w:rPr>
        <w:rFonts w:ascii="Symbol" w:hAnsi="Symbol" w:cs="Times New Roman" w:hint="default"/>
      </w:rPr>
    </w:lvl>
  </w:abstractNum>
  <w:abstractNum w:abstractNumId="37">
    <w:nsid w:val="7D9479CE"/>
    <w:multiLevelType w:val="hybridMultilevel"/>
    <w:tmpl w:val="47DAE496"/>
    <w:lvl w:ilvl="0" w:tplc="15E4382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Wingding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Wingding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7DC4095A"/>
    <w:multiLevelType w:val="hybridMultilevel"/>
    <w:tmpl w:val="DFFC5BCA"/>
    <w:lvl w:ilvl="0" w:tplc="FB62A6BC">
      <w:start w:val="1"/>
      <w:numFmt w:val="bullet"/>
      <w:lvlText w:val=""/>
      <w:lvlJc w:val="left"/>
      <w:pPr>
        <w:tabs>
          <w:tab w:val="num" w:pos="1637"/>
        </w:tabs>
        <w:ind w:left="1637" w:hanging="360"/>
      </w:pPr>
      <w:rPr>
        <w:rFonts w:ascii="Symbol" w:hAnsi="Symbol" w:hint="default"/>
        <w:color w:val="A6CE41" w:themeColor="accent2"/>
      </w:rPr>
    </w:lvl>
    <w:lvl w:ilvl="1" w:tplc="04260003" w:tentative="1">
      <w:start w:val="1"/>
      <w:numFmt w:val="bullet"/>
      <w:lvlText w:val="o"/>
      <w:lvlJc w:val="left"/>
      <w:pPr>
        <w:tabs>
          <w:tab w:val="num" w:pos="2357"/>
        </w:tabs>
        <w:ind w:left="2357" w:hanging="360"/>
      </w:pPr>
      <w:rPr>
        <w:rFonts w:ascii="Courier New" w:hAnsi="Courier New" w:cs="Wingdings" w:hint="default"/>
      </w:rPr>
    </w:lvl>
    <w:lvl w:ilvl="2" w:tplc="04260005" w:tentative="1">
      <w:start w:val="1"/>
      <w:numFmt w:val="bullet"/>
      <w:lvlText w:val=""/>
      <w:lvlJc w:val="left"/>
      <w:pPr>
        <w:tabs>
          <w:tab w:val="num" w:pos="3077"/>
        </w:tabs>
        <w:ind w:left="3077" w:hanging="360"/>
      </w:pPr>
      <w:rPr>
        <w:rFonts w:ascii="Wingdings" w:hAnsi="Wingdings" w:hint="default"/>
      </w:rPr>
    </w:lvl>
    <w:lvl w:ilvl="3" w:tplc="04260001" w:tentative="1">
      <w:start w:val="1"/>
      <w:numFmt w:val="bullet"/>
      <w:lvlText w:val=""/>
      <w:lvlJc w:val="left"/>
      <w:pPr>
        <w:tabs>
          <w:tab w:val="num" w:pos="3797"/>
        </w:tabs>
        <w:ind w:left="3797" w:hanging="360"/>
      </w:pPr>
      <w:rPr>
        <w:rFonts w:ascii="Symbol" w:hAnsi="Symbol" w:hint="default"/>
      </w:rPr>
    </w:lvl>
    <w:lvl w:ilvl="4" w:tplc="04260003" w:tentative="1">
      <w:start w:val="1"/>
      <w:numFmt w:val="bullet"/>
      <w:lvlText w:val="o"/>
      <w:lvlJc w:val="left"/>
      <w:pPr>
        <w:tabs>
          <w:tab w:val="num" w:pos="4517"/>
        </w:tabs>
        <w:ind w:left="4517" w:hanging="360"/>
      </w:pPr>
      <w:rPr>
        <w:rFonts w:ascii="Courier New" w:hAnsi="Courier New" w:cs="Wingdings" w:hint="default"/>
      </w:rPr>
    </w:lvl>
    <w:lvl w:ilvl="5" w:tplc="04260005" w:tentative="1">
      <w:start w:val="1"/>
      <w:numFmt w:val="bullet"/>
      <w:lvlText w:val=""/>
      <w:lvlJc w:val="left"/>
      <w:pPr>
        <w:tabs>
          <w:tab w:val="num" w:pos="5237"/>
        </w:tabs>
        <w:ind w:left="5237" w:hanging="360"/>
      </w:pPr>
      <w:rPr>
        <w:rFonts w:ascii="Wingdings" w:hAnsi="Wingdings" w:hint="default"/>
      </w:rPr>
    </w:lvl>
    <w:lvl w:ilvl="6" w:tplc="04260001" w:tentative="1">
      <w:start w:val="1"/>
      <w:numFmt w:val="bullet"/>
      <w:lvlText w:val=""/>
      <w:lvlJc w:val="left"/>
      <w:pPr>
        <w:tabs>
          <w:tab w:val="num" w:pos="5957"/>
        </w:tabs>
        <w:ind w:left="5957" w:hanging="360"/>
      </w:pPr>
      <w:rPr>
        <w:rFonts w:ascii="Symbol" w:hAnsi="Symbol" w:hint="default"/>
      </w:rPr>
    </w:lvl>
    <w:lvl w:ilvl="7" w:tplc="04260003" w:tentative="1">
      <w:start w:val="1"/>
      <w:numFmt w:val="bullet"/>
      <w:lvlText w:val="o"/>
      <w:lvlJc w:val="left"/>
      <w:pPr>
        <w:tabs>
          <w:tab w:val="num" w:pos="6677"/>
        </w:tabs>
        <w:ind w:left="6677" w:hanging="360"/>
      </w:pPr>
      <w:rPr>
        <w:rFonts w:ascii="Courier New" w:hAnsi="Courier New" w:cs="Wingdings" w:hint="default"/>
      </w:rPr>
    </w:lvl>
    <w:lvl w:ilvl="8" w:tplc="04260005" w:tentative="1">
      <w:start w:val="1"/>
      <w:numFmt w:val="bullet"/>
      <w:lvlText w:val=""/>
      <w:lvlJc w:val="left"/>
      <w:pPr>
        <w:tabs>
          <w:tab w:val="num" w:pos="7397"/>
        </w:tabs>
        <w:ind w:left="7397" w:hanging="360"/>
      </w:pPr>
      <w:rPr>
        <w:rFonts w:ascii="Wingdings" w:hAnsi="Wingdings" w:hint="default"/>
      </w:rPr>
    </w:lvl>
  </w:abstractNum>
  <w:abstractNum w:abstractNumId="39">
    <w:nsid w:val="7F8B3EE2"/>
    <w:multiLevelType w:val="multilevel"/>
    <w:tmpl w:val="0409001D"/>
    <w:numStyleLink w:val="8Lindorffluettelo"/>
  </w:abstractNum>
  <w:abstractNum w:abstractNumId="40">
    <w:nsid w:val="7F984B94"/>
    <w:multiLevelType w:val="singleLevel"/>
    <w:tmpl w:val="115C65C8"/>
    <w:lvl w:ilvl="0">
      <w:start w:val="1"/>
      <w:numFmt w:val="bullet"/>
      <w:lvlText w:val=""/>
      <w:legacy w:legacy="1" w:legacySpace="0" w:legacyIndent="284"/>
      <w:lvlJc w:val="left"/>
      <w:pPr>
        <w:ind w:left="2881" w:hanging="284"/>
      </w:pPr>
      <w:rPr>
        <w:rFonts w:ascii="Symbol" w:hAnsi="Symbol" w:cs="Times New Roman" w:hint="default"/>
      </w:rPr>
    </w:lvl>
  </w:abstractNum>
  <w:num w:numId="1">
    <w:abstractNumId w:val="31"/>
  </w:num>
  <w:num w:numId="2">
    <w:abstractNumId w:val="17"/>
  </w:num>
  <w:num w:numId="3">
    <w:abstractNumId w:val="12"/>
  </w:num>
  <w:num w:numId="4">
    <w:abstractNumId w:val="33"/>
  </w:num>
  <w:num w:numId="5">
    <w:abstractNumId w:val="13"/>
  </w:num>
  <w:num w:numId="6">
    <w:abstractNumId w:val="32"/>
  </w:num>
  <w:num w:numId="7">
    <w:abstractNumId w:val="28"/>
  </w:num>
  <w:num w:numId="8">
    <w:abstractNumId w:val="20"/>
  </w:num>
  <w:num w:numId="9">
    <w:abstractNumId w:val="16"/>
  </w:num>
  <w:num w:numId="10">
    <w:abstractNumId w:val="9"/>
  </w:num>
  <w:num w:numId="11">
    <w:abstractNumId w:val="3"/>
  </w:num>
  <w:num w:numId="12">
    <w:abstractNumId w:val="39"/>
  </w:num>
  <w:num w:numId="13">
    <w:abstractNumId w:val="18"/>
  </w:num>
  <w:num w:numId="14">
    <w:abstractNumId w:val="0"/>
  </w:num>
  <w:num w:numId="15">
    <w:abstractNumId w:val="7"/>
  </w:num>
  <w:num w:numId="16">
    <w:abstractNumId w:val="25"/>
  </w:num>
  <w:num w:numId="17">
    <w:abstractNumId w:val="1"/>
  </w:num>
  <w:num w:numId="18">
    <w:abstractNumId w:val="2"/>
    <w:lvlOverride w:ilvl="0">
      <w:lvl w:ilvl="0">
        <w:start w:val="1"/>
        <w:numFmt w:val="bullet"/>
        <w:lvlText w:val=""/>
        <w:legacy w:legacy="1" w:legacySpace="0" w:legacyIndent="284"/>
        <w:lvlJc w:val="left"/>
        <w:pPr>
          <w:ind w:left="284" w:hanging="284"/>
        </w:pPr>
        <w:rPr>
          <w:rFonts w:ascii="Helvetica" w:hAnsi="Helvetica" w:cs="Symbol" w:hint="default"/>
        </w:rPr>
      </w:lvl>
    </w:lvlOverride>
  </w:num>
  <w:num w:numId="19">
    <w:abstractNumId w:val="22"/>
  </w:num>
  <w:num w:numId="20">
    <w:abstractNumId w:val="15"/>
  </w:num>
  <w:num w:numId="21">
    <w:abstractNumId w:val="14"/>
  </w:num>
  <w:num w:numId="22">
    <w:abstractNumId w:val="29"/>
  </w:num>
  <w:num w:numId="23">
    <w:abstractNumId w:val="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4">
    <w:abstractNumId w:val="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5">
    <w:abstractNumId w:val="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6">
    <w:abstractNumId w:val="11"/>
  </w:num>
  <w:num w:numId="27">
    <w:abstractNumId w:val="4"/>
  </w:num>
  <w:num w:numId="28">
    <w:abstractNumId w:val="40"/>
  </w:num>
  <w:num w:numId="29">
    <w:abstractNumId w:val="19"/>
  </w:num>
  <w:num w:numId="30">
    <w:abstractNumId w:val="10"/>
  </w:num>
  <w:num w:numId="31">
    <w:abstractNumId w:val="30"/>
  </w:num>
  <w:num w:numId="32">
    <w:abstractNumId w:val="6"/>
  </w:num>
  <w:num w:numId="33">
    <w:abstractNumId w:val="26"/>
  </w:num>
  <w:num w:numId="34">
    <w:abstractNumId w:val="27"/>
  </w:num>
  <w:num w:numId="35">
    <w:abstractNumId w:val="35"/>
  </w:num>
  <w:num w:numId="36">
    <w:abstractNumId w:val="36"/>
  </w:num>
  <w:num w:numId="37">
    <w:abstractNumId w:val="8"/>
  </w:num>
  <w:num w:numId="38">
    <w:abstractNumId w:val="23"/>
  </w:num>
  <w:num w:numId="39">
    <w:abstractNumId w:val="34"/>
  </w:num>
  <w:num w:numId="40">
    <w:abstractNumId w:val="24"/>
  </w:num>
  <w:num w:numId="41">
    <w:abstractNumId w:val="37"/>
  </w:num>
  <w:num w:numId="42">
    <w:abstractNumId w:val="38"/>
  </w:num>
  <w:num w:numId="4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hdrShapeDefaults>
    <o:shapedefaults v:ext="edit" spidmax="2049">
      <o:colormru v:ext="edit" colors="#a68856,#c9b697,#ebe4d9,#313b5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5F"/>
    <w:rsid w:val="00002E1B"/>
    <w:rsid w:val="00002F3A"/>
    <w:rsid w:val="00010807"/>
    <w:rsid w:val="00012E6C"/>
    <w:rsid w:val="00016FD0"/>
    <w:rsid w:val="00033C04"/>
    <w:rsid w:val="000606DA"/>
    <w:rsid w:val="000705C3"/>
    <w:rsid w:val="00097220"/>
    <w:rsid w:val="000A3B23"/>
    <w:rsid w:val="000B6A95"/>
    <w:rsid w:val="000C5D18"/>
    <w:rsid w:val="000E1C43"/>
    <w:rsid w:val="000F341E"/>
    <w:rsid w:val="00105C02"/>
    <w:rsid w:val="00140D37"/>
    <w:rsid w:val="001520BD"/>
    <w:rsid w:val="00161B19"/>
    <w:rsid w:val="001664CF"/>
    <w:rsid w:val="001C1705"/>
    <w:rsid w:val="001D1CC6"/>
    <w:rsid w:val="001E001D"/>
    <w:rsid w:val="001F399C"/>
    <w:rsid w:val="00202D33"/>
    <w:rsid w:val="002162AA"/>
    <w:rsid w:val="002206AD"/>
    <w:rsid w:val="00230606"/>
    <w:rsid w:val="002342C9"/>
    <w:rsid w:val="00243F28"/>
    <w:rsid w:val="0025211A"/>
    <w:rsid w:val="00261ABD"/>
    <w:rsid w:val="00264F56"/>
    <w:rsid w:val="002725C6"/>
    <w:rsid w:val="0027787E"/>
    <w:rsid w:val="00294525"/>
    <w:rsid w:val="00297542"/>
    <w:rsid w:val="002C2BC3"/>
    <w:rsid w:val="002D189E"/>
    <w:rsid w:val="002D4C5E"/>
    <w:rsid w:val="002D4F75"/>
    <w:rsid w:val="00302D9F"/>
    <w:rsid w:val="003114DF"/>
    <w:rsid w:val="00312137"/>
    <w:rsid w:val="00341A19"/>
    <w:rsid w:val="0034306A"/>
    <w:rsid w:val="00353218"/>
    <w:rsid w:val="00353E4D"/>
    <w:rsid w:val="0038699F"/>
    <w:rsid w:val="00386F2C"/>
    <w:rsid w:val="00393B60"/>
    <w:rsid w:val="003B571B"/>
    <w:rsid w:val="003C0229"/>
    <w:rsid w:val="003C6039"/>
    <w:rsid w:val="003C7E4D"/>
    <w:rsid w:val="003D5BAD"/>
    <w:rsid w:val="003E514A"/>
    <w:rsid w:val="003E66C8"/>
    <w:rsid w:val="003F2579"/>
    <w:rsid w:val="003F3D3A"/>
    <w:rsid w:val="00404F00"/>
    <w:rsid w:val="00412C29"/>
    <w:rsid w:val="00441FFC"/>
    <w:rsid w:val="00445D48"/>
    <w:rsid w:val="00450E02"/>
    <w:rsid w:val="00460929"/>
    <w:rsid w:val="00461CE3"/>
    <w:rsid w:val="00474CBA"/>
    <w:rsid w:val="00497DAF"/>
    <w:rsid w:val="004A2AD6"/>
    <w:rsid w:val="004D2E88"/>
    <w:rsid w:val="004E3179"/>
    <w:rsid w:val="004E46F8"/>
    <w:rsid w:val="004F350A"/>
    <w:rsid w:val="004F768F"/>
    <w:rsid w:val="00515375"/>
    <w:rsid w:val="00520251"/>
    <w:rsid w:val="00534EE7"/>
    <w:rsid w:val="00535A1D"/>
    <w:rsid w:val="00541B8D"/>
    <w:rsid w:val="00561933"/>
    <w:rsid w:val="00563B52"/>
    <w:rsid w:val="00565654"/>
    <w:rsid w:val="0057132F"/>
    <w:rsid w:val="00576315"/>
    <w:rsid w:val="00580972"/>
    <w:rsid w:val="00592B46"/>
    <w:rsid w:val="005976B2"/>
    <w:rsid w:val="005B0E24"/>
    <w:rsid w:val="005D3C77"/>
    <w:rsid w:val="00623DB9"/>
    <w:rsid w:val="0068610E"/>
    <w:rsid w:val="00686506"/>
    <w:rsid w:val="006879C8"/>
    <w:rsid w:val="00690CD5"/>
    <w:rsid w:val="006B417C"/>
    <w:rsid w:val="006C0C5F"/>
    <w:rsid w:val="006C3F29"/>
    <w:rsid w:val="006F374B"/>
    <w:rsid w:val="007415EB"/>
    <w:rsid w:val="007438D9"/>
    <w:rsid w:val="0075326E"/>
    <w:rsid w:val="00757082"/>
    <w:rsid w:val="00785950"/>
    <w:rsid w:val="007A0690"/>
    <w:rsid w:val="007A1C11"/>
    <w:rsid w:val="007A7663"/>
    <w:rsid w:val="007D3055"/>
    <w:rsid w:val="007E29E2"/>
    <w:rsid w:val="007F0975"/>
    <w:rsid w:val="0080667F"/>
    <w:rsid w:val="0083495E"/>
    <w:rsid w:val="00847E13"/>
    <w:rsid w:val="00862D1B"/>
    <w:rsid w:val="00880785"/>
    <w:rsid w:val="00885B5B"/>
    <w:rsid w:val="0088623F"/>
    <w:rsid w:val="00896517"/>
    <w:rsid w:val="008A0A1D"/>
    <w:rsid w:val="008B3D5C"/>
    <w:rsid w:val="008C2FD8"/>
    <w:rsid w:val="008C62D1"/>
    <w:rsid w:val="008F24B0"/>
    <w:rsid w:val="008F78FA"/>
    <w:rsid w:val="00916C8E"/>
    <w:rsid w:val="00917226"/>
    <w:rsid w:val="00933F14"/>
    <w:rsid w:val="00940236"/>
    <w:rsid w:val="00942E38"/>
    <w:rsid w:val="00963EC5"/>
    <w:rsid w:val="00982858"/>
    <w:rsid w:val="009D2981"/>
    <w:rsid w:val="009E7BCB"/>
    <w:rsid w:val="00A05A72"/>
    <w:rsid w:val="00A21314"/>
    <w:rsid w:val="00A328FD"/>
    <w:rsid w:val="00A32A7B"/>
    <w:rsid w:val="00A414C1"/>
    <w:rsid w:val="00A4187A"/>
    <w:rsid w:val="00A458CC"/>
    <w:rsid w:val="00A5168C"/>
    <w:rsid w:val="00A52E52"/>
    <w:rsid w:val="00A64775"/>
    <w:rsid w:val="00A658D1"/>
    <w:rsid w:val="00A675EA"/>
    <w:rsid w:val="00A70DD3"/>
    <w:rsid w:val="00A87BFF"/>
    <w:rsid w:val="00AA5D22"/>
    <w:rsid w:val="00AC38BB"/>
    <w:rsid w:val="00AE47F5"/>
    <w:rsid w:val="00AE4D15"/>
    <w:rsid w:val="00B01DB5"/>
    <w:rsid w:val="00B24329"/>
    <w:rsid w:val="00B32F13"/>
    <w:rsid w:val="00B87C9A"/>
    <w:rsid w:val="00BA0F8D"/>
    <w:rsid w:val="00BA1782"/>
    <w:rsid w:val="00BD584D"/>
    <w:rsid w:val="00C06ABC"/>
    <w:rsid w:val="00C144B6"/>
    <w:rsid w:val="00C23943"/>
    <w:rsid w:val="00C32ABB"/>
    <w:rsid w:val="00C62C40"/>
    <w:rsid w:val="00C67BC1"/>
    <w:rsid w:val="00C70524"/>
    <w:rsid w:val="00CA2371"/>
    <w:rsid w:val="00CB0B2A"/>
    <w:rsid w:val="00CC0777"/>
    <w:rsid w:val="00CC11A2"/>
    <w:rsid w:val="00CD0A4F"/>
    <w:rsid w:val="00CD713E"/>
    <w:rsid w:val="00CF490A"/>
    <w:rsid w:val="00D01272"/>
    <w:rsid w:val="00D041A1"/>
    <w:rsid w:val="00D10440"/>
    <w:rsid w:val="00D22A05"/>
    <w:rsid w:val="00D23FC4"/>
    <w:rsid w:val="00D50F89"/>
    <w:rsid w:val="00D524C5"/>
    <w:rsid w:val="00D62A8E"/>
    <w:rsid w:val="00D706E7"/>
    <w:rsid w:val="00D73F54"/>
    <w:rsid w:val="00D76EA8"/>
    <w:rsid w:val="00DA6A89"/>
    <w:rsid w:val="00DB4864"/>
    <w:rsid w:val="00DB6A3A"/>
    <w:rsid w:val="00DD67E0"/>
    <w:rsid w:val="00DF7C17"/>
    <w:rsid w:val="00E304DB"/>
    <w:rsid w:val="00E47049"/>
    <w:rsid w:val="00E544D6"/>
    <w:rsid w:val="00E671D6"/>
    <w:rsid w:val="00E671F6"/>
    <w:rsid w:val="00E7777F"/>
    <w:rsid w:val="00E9070F"/>
    <w:rsid w:val="00E97433"/>
    <w:rsid w:val="00EB64CE"/>
    <w:rsid w:val="00EC190A"/>
    <w:rsid w:val="00ED4D34"/>
    <w:rsid w:val="00EE3852"/>
    <w:rsid w:val="00F2422E"/>
    <w:rsid w:val="00F26A89"/>
    <w:rsid w:val="00F3112E"/>
    <w:rsid w:val="00F35E2A"/>
    <w:rsid w:val="00F51FB8"/>
    <w:rsid w:val="00F579A7"/>
    <w:rsid w:val="00F60143"/>
    <w:rsid w:val="00F8388F"/>
    <w:rsid w:val="00F93E32"/>
    <w:rsid w:val="00F95B9A"/>
    <w:rsid w:val="00FA0D53"/>
    <w:rsid w:val="00FB387E"/>
    <w:rsid w:val="00FC50EE"/>
    <w:rsid w:val="00FD4FBC"/>
    <w:rsid w:val="00FD7712"/>
    <w:rsid w:val="00FE0871"/>
    <w:rsid w:val="00FE55C8"/>
    <w:rsid w:val="00FF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68856,#c9b697,#ebe4d9,#313b51"/>
    </o:shapedefaults>
    <o:shapelayout v:ext="edit">
      <o:idmap v:ext="edit" data="1"/>
    </o:shapelayout>
  </w:shapeDefaults>
  <w:decimalSymbol w:val=","/>
  <w:listSeparator w:val=";"/>
  <w14:docId w14:val="6A7B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1272"/>
    <w:pPr>
      <w:ind w:left="720"/>
    </w:pPr>
    <w:rPr>
      <w:rFonts w:ascii="Arial" w:hAnsi="Arial"/>
      <w:szCs w:val="24"/>
    </w:rPr>
  </w:style>
  <w:style w:type="paragraph" w:styleId="Otsikko1">
    <w:name w:val="heading 1"/>
    <w:basedOn w:val="Normaali"/>
    <w:next w:val="Normaali"/>
    <w:link w:val="Otsikko1Char"/>
    <w:qFormat/>
    <w:locked/>
    <w:rsid w:val="007A3724"/>
    <w:pPr>
      <w:keepNext/>
      <w:spacing w:before="360" w:after="120" w:line="360" w:lineRule="auto"/>
      <w:ind w:left="0"/>
      <w:outlineLvl w:val="0"/>
    </w:pPr>
    <w:rPr>
      <w:rFonts w:cs="Arial"/>
      <w:b/>
      <w:bCs/>
      <w:kern w:val="32"/>
      <w:sz w:val="24"/>
      <w:szCs w:val="32"/>
    </w:rPr>
  </w:style>
  <w:style w:type="paragraph" w:styleId="Otsikko2">
    <w:name w:val="heading 2"/>
    <w:basedOn w:val="Otsikko1"/>
    <w:next w:val="Normaali"/>
    <w:link w:val="Otsikko2Char"/>
    <w:qFormat/>
    <w:locked/>
    <w:rsid w:val="007A3724"/>
    <w:pPr>
      <w:spacing w:before="20" w:after="20"/>
      <w:ind w:left="288"/>
      <w:outlineLvl w:val="1"/>
    </w:pPr>
    <w:rPr>
      <w:bCs w:val="0"/>
      <w:iCs/>
      <w:sz w:val="22"/>
      <w:szCs w:val="28"/>
    </w:rPr>
  </w:style>
  <w:style w:type="paragraph" w:styleId="Otsikko3">
    <w:name w:val="heading 3"/>
    <w:basedOn w:val="Normaali"/>
    <w:next w:val="Normaali"/>
    <w:link w:val="Otsikko3Char"/>
    <w:qFormat/>
    <w:locked/>
    <w:rsid w:val="007A3724"/>
    <w:pPr>
      <w:keepNext/>
      <w:spacing w:before="60" w:after="60"/>
      <w:ind w:left="576"/>
      <w:outlineLvl w:val="2"/>
    </w:pPr>
    <w:rPr>
      <w:rFonts w:cs="Arial"/>
      <w:b/>
      <w:bCs/>
      <w:szCs w:val="26"/>
    </w:rPr>
  </w:style>
  <w:style w:type="paragraph" w:styleId="Otsikko4">
    <w:name w:val="heading 4"/>
    <w:basedOn w:val="Normaali"/>
    <w:next w:val="Normaali"/>
    <w:qFormat/>
    <w:locked/>
    <w:rsid w:val="007A3724"/>
    <w:pPr>
      <w:keepNext/>
      <w:spacing w:before="240" w:after="60"/>
      <w:outlineLvl w:val="3"/>
    </w:pPr>
    <w:rPr>
      <w:rFonts w:ascii="Times New Roman" w:hAnsi="Times New Roman"/>
      <w:b/>
      <w:bCs/>
      <w:sz w:val="28"/>
      <w:szCs w:val="28"/>
    </w:rPr>
  </w:style>
  <w:style w:type="paragraph" w:styleId="Otsikko5">
    <w:name w:val="heading 5"/>
    <w:basedOn w:val="Normaali"/>
    <w:next w:val="Normaali"/>
    <w:qFormat/>
    <w:locked/>
    <w:rsid w:val="007A3724"/>
    <w:pPr>
      <w:spacing w:before="240" w:after="60"/>
      <w:outlineLvl w:val="4"/>
    </w:pPr>
    <w:rPr>
      <w:b/>
      <w:bCs/>
      <w:i/>
      <w:iCs/>
      <w:sz w:val="26"/>
      <w:szCs w:val="26"/>
    </w:rPr>
  </w:style>
  <w:style w:type="paragraph" w:styleId="Otsikko6">
    <w:name w:val="heading 6"/>
    <w:basedOn w:val="Normaali"/>
    <w:next w:val="Normaali"/>
    <w:qFormat/>
    <w:locked/>
    <w:rsid w:val="007A3724"/>
    <w:pPr>
      <w:spacing w:before="240" w:after="60"/>
      <w:outlineLvl w:val="5"/>
    </w:pPr>
    <w:rPr>
      <w:rFonts w:ascii="Times New Roman" w:hAnsi="Times New Roman"/>
      <w:b/>
      <w:bCs/>
      <w:sz w:val="22"/>
      <w:szCs w:val="22"/>
    </w:rPr>
  </w:style>
  <w:style w:type="paragraph" w:styleId="Otsikko7">
    <w:name w:val="heading 7"/>
    <w:basedOn w:val="Normaali"/>
    <w:next w:val="Normaali"/>
    <w:qFormat/>
    <w:locked/>
    <w:rsid w:val="007A3724"/>
    <w:pPr>
      <w:spacing w:before="240" w:after="60"/>
      <w:outlineLvl w:val="6"/>
    </w:pPr>
    <w:rPr>
      <w:rFonts w:ascii="Times New Roman" w:hAnsi="Times New Roman"/>
      <w:sz w:val="24"/>
    </w:rPr>
  </w:style>
  <w:style w:type="paragraph" w:styleId="Otsikko8">
    <w:name w:val="heading 8"/>
    <w:basedOn w:val="Normaali"/>
    <w:next w:val="Normaali"/>
    <w:qFormat/>
    <w:locked/>
    <w:rsid w:val="007A3724"/>
    <w:pPr>
      <w:spacing w:before="240" w:after="60"/>
      <w:outlineLvl w:val="7"/>
    </w:pPr>
    <w:rPr>
      <w:rFonts w:ascii="Times New Roman" w:hAnsi="Times New Roman"/>
      <w:i/>
      <w:iCs/>
      <w:sz w:val="24"/>
    </w:rPr>
  </w:style>
  <w:style w:type="paragraph" w:styleId="Otsikko9">
    <w:name w:val="heading 9"/>
    <w:basedOn w:val="Normaali"/>
    <w:next w:val="Normaali"/>
    <w:qFormat/>
    <w:locked/>
    <w:rsid w:val="007A3724"/>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indorffkuvatekstiChar">
    <w:name w:val="Lindorff kuvateksti Char"/>
    <w:basedOn w:val="Kappaleenoletusfontti"/>
    <w:link w:val="Lindorffkuvateksti"/>
    <w:rsid w:val="00712796"/>
    <w:rPr>
      <w:rFonts w:ascii="Arial" w:hAnsi="Arial"/>
      <w:sz w:val="16"/>
      <w:szCs w:val="24"/>
      <w:lang w:val="fi-FI" w:eastAsia="en-US" w:bidi="ar-SA"/>
    </w:rPr>
  </w:style>
  <w:style w:type="numbering" w:customStyle="1" w:styleId="Bulletlist">
    <w:name w:val="Bullet list"/>
    <w:basedOn w:val="Eiluetteloa"/>
    <w:semiHidden/>
    <w:locked/>
    <w:rsid w:val="00CD0A4F"/>
    <w:pPr>
      <w:numPr>
        <w:numId w:val="1"/>
      </w:numPr>
    </w:pPr>
  </w:style>
  <w:style w:type="paragraph" w:styleId="Alatunniste">
    <w:name w:val="footer"/>
    <w:basedOn w:val="Normaali"/>
    <w:locked/>
    <w:rsid w:val="007A3724"/>
    <w:pPr>
      <w:tabs>
        <w:tab w:val="center" w:pos="4320"/>
        <w:tab w:val="right" w:pos="8640"/>
      </w:tabs>
    </w:pPr>
    <w:rPr>
      <w:sz w:val="16"/>
    </w:rPr>
  </w:style>
  <w:style w:type="paragraph" w:styleId="Yltunniste">
    <w:name w:val="header"/>
    <w:aliases w:val="Ylätunniste_L"/>
    <w:basedOn w:val="Normaali"/>
    <w:link w:val="YltunnisteChar"/>
    <w:uiPriority w:val="99"/>
    <w:locked/>
    <w:rsid w:val="007A3724"/>
    <w:pPr>
      <w:tabs>
        <w:tab w:val="center" w:pos="4320"/>
        <w:tab w:val="right" w:pos="8640"/>
      </w:tabs>
      <w:ind w:left="0"/>
      <w:jc w:val="right"/>
    </w:pPr>
  </w:style>
  <w:style w:type="paragraph" w:customStyle="1" w:styleId="PAYMENTtitle">
    <w:name w:val="PAYMENT title"/>
    <w:basedOn w:val="Normaali"/>
    <w:rsid w:val="005D5597"/>
    <w:pPr>
      <w:tabs>
        <w:tab w:val="left" w:pos="142"/>
        <w:tab w:val="left" w:pos="4535"/>
        <w:tab w:val="left" w:pos="4677"/>
        <w:tab w:val="right" w:pos="9427"/>
      </w:tabs>
      <w:autoSpaceDE w:val="0"/>
      <w:autoSpaceDN w:val="0"/>
      <w:adjustRightInd w:val="0"/>
      <w:spacing w:line="220" w:lineRule="exact"/>
      <w:ind w:left="0" w:right="-16"/>
    </w:pPr>
    <w:rPr>
      <w:rFonts w:eastAsia="SimSun" w:cs="Arial"/>
      <w:b/>
      <w:bCs/>
      <w:caps/>
      <w:color w:val="222D30"/>
      <w:sz w:val="18"/>
      <w:szCs w:val="16"/>
      <w:lang w:val="fi-FI" w:eastAsia="zh-CN"/>
    </w:rPr>
  </w:style>
  <w:style w:type="paragraph" w:customStyle="1" w:styleId="PAYMENTnormal">
    <w:name w:val="PAYMENT normal"/>
    <w:basedOn w:val="Normaali"/>
    <w:rsid w:val="005D5597"/>
    <w:pPr>
      <w:tabs>
        <w:tab w:val="left" w:pos="142"/>
        <w:tab w:val="left" w:pos="4535"/>
        <w:tab w:val="left" w:pos="4677"/>
        <w:tab w:val="right" w:pos="9427"/>
      </w:tabs>
      <w:autoSpaceDE w:val="0"/>
      <w:autoSpaceDN w:val="0"/>
      <w:adjustRightInd w:val="0"/>
      <w:spacing w:line="210" w:lineRule="exact"/>
      <w:ind w:left="0"/>
    </w:pPr>
    <w:rPr>
      <w:rFonts w:eastAsia="SimSun" w:cs="Arial"/>
      <w:color w:val="181512"/>
      <w:sz w:val="17"/>
      <w:szCs w:val="15"/>
      <w:lang w:val="fi-FI" w:eastAsia="zh-CN"/>
    </w:rPr>
  </w:style>
  <w:style w:type="paragraph" w:customStyle="1" w:styleId="StylePAYMENTinfo">
    <w:name w:val="Style PAYMENT info"/>
    <w:basedOn w:val="PAYMENTnormal"/>
    <w:rsid w:val="005D5597"/>
    <w:rPr>
      <w:sz w:val="15"/>
    </w:rPr>
  </w:style>
  <w:style w:type="character" w:customStyle="1" w:styleId="StylePAYMENTinfoChar">
    <w:name w:val="Style PAYMENT info Char"/>
    <w:basedOn w:val="Kappaleenoletusfontti"/>
    <w:rsid w:val="005D5597"/>
    <w:rPr>
      <w:rFonts w:ascii="Arial" w:eastAsia="SimSun" w:hAnsi="Arial" w:cs="Arial"/>
      <w:color w:val="181512"/>
      <w:sz w:val="15"/>
      <w:szCs w:val="15"/>
      <w:lang w:val="fi-FI" w:eastAsia="zh-CN" w:bidi="ar-SA"/>
    </w:rPr>
  </w:style>
  <w:style w:type="paragraph" w:customStyle="1" w:styleId="PAYMENTfill">
    <w:name w:val="PAYMENT fill"/>
    <w:basedOn w:val="PAYMENTnormal"/>
    <w:rsid w:val="005D5597"/>
    <w:rPr>
      <w:b/>
      <w:szCs w:val="17"/>
    </w:rPr>
  </w:style>
  <w:style w:type="character" w:customStyle="1" w:styleId="Otsikko3Char">
    <w:name w:val="Otsikko 3 Char"/>
    <w:basedOn w:val="Kappaleenoletusfontti"/>
    <w:link w:val="Otsikko3"/>
    <w:rsid w:val="007A3724"/>
    <w:rPr>
      <w:rFonts w:ascii="Arial" w:hAnsi="Arial" w:cs="Arial"/>
      <w:b/>
      <w:bCs/>
      <w:szCs w:val="26"/>
      <w:lang w:val="en-US" w:eastAsia="en-US" w:bidi="ar-SA"/>
    </w:rPr>
  </w:style>
  <w:style w:type="paragraph" w:customStyle="1" w:styleId="1Vastaanottaja">
    <w:name w:val="1. Vastaanottaja"/>
    <w:basedOn w:val="Otsikko1"/>
    <w:link w:val="1VastaanottajaChar"/>
    <w:locked/>
    <w:rsid w:val="007A3724"/>
    <w:pPr>
      <w:spacing w:before="60" w:after="60" w:line="240" w:lineRule="auto"/>
    </w:pPr>
    <w:rPr>
      <w:b w:val="0"/>
      <w:sz w:val="20"/>
      <w:lang w:val="fi-FI"/>
    </w:rPr>
  </w:style>
  <w:style w:type="character" w:customStyle="1" w:styleId="5Lindorffkorostus">
    <w:name w:val="5. Lindorff korostus"/>
    <w:basedOn w:val="Kappaleenoletusfontti"/>
    <w:rsid w:val="007A3724"/>
    <w:rPr>
      <w:b/>
      <w:lang w:val="fi-FI"/>
    </w:rPr>
  </w:style>
  <w:style w:type="character" w:customStyle="1" w:styleId="6Lindorffkorostus">
    <w:name w:val="6. Lindorff korostus"/>
    <w:basedOn w:val="5Lindorffkorostus"/>
    <w:rsid w:val="007A3724"/>
    <w:rPr>
      <w:b/>
      <w:i/>
      <w:color w:val="4D8BBA"/>
      <w:lang w:val="fi-FI"/>
    </w:rPr>
  </w:style>
  <w:style w:type="paragraph" w:customStyle="1" w:styleId="Lindorffalatunniste">
    <w:name w:val="Lindorff alatunniste"/>
    <w:basedOn w:val="Alatunniste"/>
    <w:semiHidden/>
    <w:locked/>
    <w:rsid w:val="007A3724"/>
    <w:pPr>
      <w:tabs>
        <w:tab w:val="clear" w:pos="4320"/>
        <w:tab w:val="clear" w:pos="8640"/>
        <w:tab w:val="left" w:pos="1440"/>
        <w:tab w:val="left" w:pos="2520"/>
        <w:tab w:val="left" w:pos="4680"/>
        <w:tab w:val="left" w:pos="5400"/>
        <w:tab w:val="left" w:pos="7020"/>
        <w:tab w:val="left" w:pos="7380"/>
        <w:tab w:val="left" w:pos="8820"/>
      </w:tabs>
      <w:ind w:left="0" w:right="-360"/>
    </w:pPr>
    <w:rPr>
      <w:sz w:val="14"/>
      <w:lang w:val="fi-FI"/>
    </w:rPr>
  </w:style>
  <w:style w:type="character" w:customStyle="1" w:styleId="Otsikko2Char">
    <w:name w:val="Otsikko 2 Char"/>
    <w:basedOn w:val="Otsikko1Char"/>
    <w:link w:val="Otsikko2"/>
    <w:rsid w:val="007A3724"/>
    <w:rPr>
      <w:rFonts w:ascii="Arial" w:hAnsi="Arial" w:cs="Arial"/>
      <w:b/>
      <w:bCs/>
      <w:iCs/>
      <w:kern w:val="32"/>
      <w:sz w:val="22"/>
      <w:szCs w:val="28"/>
      <w:lang w:val="en-US" w:eastAsia="en-US" w:bidi="ar-SA"/>
    </w:rPr>
  </w:style>
  <w:style w:type="numbering" w:customStyle="1" w:styleId="8Lindorffluettelo">
    <w:name w:val="8. Lindorff luettelo"/>
    <w:basedOn w:val="Eiluetteloa"/>
    <w:rsid w:val="00CD0A4F"/>
    <w:pPr>
      <w:numPr>
        <w:numId w:val="2"/>
      </w:numPr>
    </w:pPr>
  </w:style>
  <w:style w:type="character" w:customStyle="1" w:styleId="2LindorffpotsikkoChar">
    <w:name w:val="2. Lindorff pääotsikko Char"/>
    <w:basedOn w:val="Otsikko1Char"/>
    <w:link w:val="2Lindorffpotsikko"/>
    <w:rsid w:val="007A3724"/>
    <w:rPr>
      <w:rFonts w:ascii="Arial" w:hAnsi="Arial" w:cs="Arial"/>
      <w:b/>
      <w:bCs/>
      <w:kern w:val="32"/>
      <w:sz w:val="24"/>
      <w:szCs w:val="32"/>
      <w:lang w:val="fi-FI" w:eastAsia="en-US" w:bidi="ar-SA"/>
    </w:rPr>
  </w:style>
  <w:style w:type="paragraph" w:customStyle="1" w:styleId="Allekirjoitus1">
    <w:name w:val="Allekirjoitus1"/>
    <w:basedOn w:val="Normaali"/>
    <w:locked/>
    <w:rsid w:val="007A3724"/>
    <w:pPr>
      <w:spacing w:before="240" w:after="240" w:line="240" w:lineRule="atLeast"/>
    </w:pPr>
    <w:rPr>
      <w:kern w:val="18"/>
      <w:szCs w:val="20"/>
    </w:rPr>
  </w:style>
  <w:style w:type="numbering" w:customStyle="1" w:styleId="9Lindorffnumeroluettelo">
    <w:name w:val="9. Lindorff numeroluettelo"/>
    <w:basedOn w:val="Eiluetteloa"/>
    <w:rsid w:val="00CD0A4F"/>
    <w:pPr>
      <w:numPr>
        <w:numId w:val="3"/>
      </w:numPr>
    </w:pPr>
  </w:style>
  <w:style w:type="character" w:customStyle="1" w:styleId="Otsikko1Char">
    <w:name w:val="Otsikko 1 Char"/>
    <w:basedOn w:val="Kappaleenoletusfontti"/>
    <w:link w:val="Otsikko1"/>
    <w:rsid w:val="007A3724"/>
    <w:rPr>
      <w:rFonts w:ascii="Arial" w:hAnsi="Arial" w:cs="Arial"/>
      <w:b/>
      <w:bCs/>
      <w:kern w:val="32"/>
      <w:sz w:val="24"/>
      <w:szCs w:val="32"/>
      <w:lang w:val="en-US" w:eastAsia="en-US" w:bidi="ar-SA"/>
    </w:rPr>
  </w:style>
  <w:style w:type="character" w:styleId="Sivunumero">
    <w:name w:val="page number"/>
    <w:aliases w:val="Alatunniste Char1"/>
    <w:basedOn w:val="Kappaleenoletusfontti"/>
    <w:locked/>
    <w:rsid w:val="007A3724"/>
  </w:style>
  <w:style w:type="paragraph" w:customStyle="1" w:styleId="2Lindorffpotsikko">
    <w:name w:val="2. Lindorff pääotsikko"/>
    <w:basedOn w:val="Otsikko1"/>
    <w:link w:val="2LindorffpotsikkoChar"/>
    <w:rsid w:val="007A3724"/>
    <w:pPr>
      <w:spacing w:before="120"/>
    </w:pPr>
    <w:rPr>
      <w:lang w:val="fi-FI"/>
    </w:rPr>
  </w:style>
  <w:style w:type="character" w:customStyle="1" w:styleId="1VastaanottajaChar">
    <w:name w:val="1. Vastaanottaja Char"/>
    <w:basedOn w:val="Otsikko1Char"/>
    <w:link w:val="1Vastaanottaja"/>
    <w:rsid w:val="007A3724"/>
    <w:rPr>
      <w:rFonts w:ascii="Arial" w:hAnsi="Arial" w:cs="Arial"/>
      <w:b/>
      <w:bCs/>
      <w:kern w:val="32"/>
      <w:sz w:val="24"/>
      <w:szCs w:val="32"/>
      <w:lang w:val="fi-FI" w:eastAsia="en-US" w:bidi="ar-SA"/>
    </w:rPr>
  </w:style>
  <w:style w:type="paragraph" w:customStyle="1" w:styleId="4Lindorffleipteksti">
    <w:name w:val="4. Lindorff leipäteksti"/>
    <w:basedOn w:val="Normaali"/>
    <w:link w:val="4LindorffleiptekstiCharChar"/>
    <w:rsid w:val="007A3724"/>
    <w:rPr>
      <w:lang w:val="fi-FI"/>
    </w:rPr>
  </w:style>
  <w:style w:type="paragraph" w:customStyle="1" w:styleId="3Lindorffvliotsikko">
    <w:name w:val="3. Lindorff väliotsikko"/>
    <w:basedOn w:val="2Lindorffpotsikko"/>
    <w:link w:val="3LindorffvliotsikkoChar"/>
    <w:rsid w:val="007A3724"/>
    <w:pPr>
      <w:ind w:left="432"/>
    </w:pPr>
  </w:style>
  <w:style w:type="character" w:customStyle="1" w:styleId="4LindorffleiptekstiCharChar">
    <w:name w:val="4. Lindorff leipäteksti Char Char"/>
    <w:basedOn w:val="Kappaleenoletusfontti"/>
    <w:link w:val="4Lindorffleipteksti"/>
    <w:rsid w:val="007A3724"/>
    <w:rPr>
      <w:rFonts w:ascii="Arial" w:hAnsi="Arial"/>
      <w:szCs w:val="24"/>
      <w:lang w:val="fi-FI" w:eastAsia="en-US" w:bidi="ar-SA"/>
    </w:rPr>
  </w:style>
  <w:style w:type="numbering" w:styleId="111111">
    <w:name w:val="Outline List 2"/>
    <w:basedOn w:val="Eiluetteloa"/>
    <w:semiHidden/>
    <w:locked/>
    <w:rsid w:val="00CD0A4F"/>
    <w:pPr>
      <w:numPr>
        <w:numId w:val="4"/>
      </w:numPr>
    </w:pPr>
  </w:style>
  <w:style w:type="numbering" w:styleId="1ai">
    <w:name w:val="Outline List 1"/>
    <w:basedOn w:val="Eiluetteloa"/>
    <w:semiHidden/>
    <w:locked/>
    <w:rsid w:val="00CD0A4F"/>
    <w:pPr>
      <w:numPr>
        <w:numId w:val="5"/>
      </w:numPr>
    </w:pPr>
  </w:style>
  <w:style w:type="numbering" w:styleId="Artikkeliosa">
    <w:name w:val="Outline List 3"/>
    <w:basedOn w:val="Eiluetteloa"/>
    <w:semiHidden/>
    <w:locked/>
    <w:rsid w:val="00CD0A4F"/>
    <w:pPr>
      <w:numPr>
        <w:numId w:val="6"/>
      </w:numPr>
    </w:pPr>
  </w:style>
  <w:style w:type="paragraph" w:styleId="Lohkoteksti">
    <w:name w:val="Block Text"/>
    <w:basedOn w:val="Normaali"/>
    <w:semiHidden/>
    <w:locked/>
    <w:rsid w:val="007A3724"/>
    <w:pPr>
      <w:spacing w:after="120"/>
      <w:ind w:left="1440" w:right="1440"/>
    </w:pPr>
  </w:style>
  <w:style w:type="paragraph" w:styleId="Leipteksti">
    <w:name w:val="Body Text"/>
    <w:basedOn w:val="Normaali"/>
    <w:semiHidden/>
    <w:locked/>
    <w:rsid w:val="007A3724"/>
    <w:pPr>
      <w:spacing w:after="120"/>
    </w:pPr>
  </w:style>
  <w:style w:type="paragraph" w:styleId="Leipteksti2">
    <w:name w:val="Body Text 2"/>
    <w:basedOn w:val="Normaali"/>
    <w:semiHidden/>
    <w:locked/>
    <w:rsid w:val="007A3724"/>
    <w:pPr>
      <w:spacing w:after="120" w:line="480" w:lineRule="auto"/>
    </w:pPr>
  </w:style>
  <w:style w:type="paragraph" w:styleId="Leipteksti3">
    <w:name w:val="Body Text 3"/>
    <w:basedOn w:val="Normaali"/>
    <w:semiHidden/>
    <w:locked/>
    <w:rsid w:val="007A3724"/>
    <w:pPr>
      <w:spacing w:after="120"/>
    </w:pPr>
    <w:rPr>
      <w:sz w:val="16"/>
      <w:szCs w:val="16"/>
    </w:rPr>
  </w:style>
  <w:style w:type="paragraph" w:styleId="Leiptekstin1rivinsisennys">
    <w:name w:val="Body Text First Indent"/>
    <w:basedOn w:val="Leipteksti"/>
    <w:semiHidden/>
    <w:locked/>
    <w:rsid w:val="007A3724"/>
    <w:pPr>
      <w:ind w:firstLine="210"/>
    </w:pPr>
  </w:style>
  <w:style w:type="paragraph" w:styleId="Sisennettyleipteksti">
    <w:name w:val="Body Text Indent"/>
    <w:basedOn w:val="Normaali"/>
    <w:locked/>
    <w:rsid w:val="007A3724"/>
    <w:pPr>
      <w:spacing w:after="120"/>
      <w:ind w:left="283"/>
    </w:pPr>
  </w:style>
  <w:style w:type="paragraph" w:styleId="Leiptekstin1rivinsisennys2">
    <w:name w:val="Body Text First Indent 2"/>
    <w:basedOn w:val="Sisennettyleipteksti"/>
    <w:semiHidden/>
    <w:locked/>
    <w:rsid w:val="007A3724"/>
    <w:pPr>
      <w:ind w:firstLine="210"/>
    </w:pPr>
  </w:style>
  <w:style w:type="paragraph" w:styleId="Sisennettyleipteksti2">
    <w:name w:val="Body Text Indent 2"/>
    <w:basedOn w:val="Normaali"/>
    <w:semiHidden/>
    <w:locked/>
    <w:rsid w:val="007A3724"/>
    <w:pPr>
      <w:spacing w:after="120" w:line="480" w:lineRule="auto"/>
      <w:ind w:left="283"/>
    </w:pPr>
  </w:style>
  <w:style w:type="paragraph" w:styleId="Sisennettyleipteksti3">
    <w:name w:val="Body Text Indent 3"/>
    <w:basedOn w:val="Normaali"/>
    <w:semiHidden/>
    <w:locked/>
    <w:rsid w:val="007A3724"/>
    <w:pPr>
      <w:spacing w:after="120"/>
      <w:ind w:left="283"/>
    </w:pPr>
    <w:rPr>
      <w:sz w:val="16"/>
      <w:szCs w:val="16"/>
    </w:rPr>
  </w:style>
  <w:style w:type="paragraph" w:styleId="Lopetus">
    <w:name w:val="Closing"/>
    <w:basedOn w:val="Normaali"/>
    <w:semiHidden/>
    <w:locked/>
    <w:rsid w:val="007A3724"/>
    <w:pPr>
      <w:ind w:left="4252"/>
    </w:pPr>
  </w:style>
  <w:style w:type="paragraph" w:styleId="Pivmr">
    <w:name w:val="Date"/>
    <w:basedOn w:val="Normaali"/>
    <w:next w:val="Normaali"/>
    <w:semiHidden/>
    <w:locked/>
    <w:rsid w:val="007A3724"/>
  </w:style>
  <w:style w:type="paragraph" w:styleId="Viestinallekirjoitus">
    <w:name w:val="E-mail Signature"/>
    <w:basedOn w:val="Normaali"/>
    <w:semiHidden/>
    <w:locked/>
    <w:rsid w:val="007A3724"/>
  </w:style>
  <w:style w:type="character" w:styleId="Korostus">
    <w:name w:val="Emphasis"/>
    <w:qFormat/>
    <w:locked/>
    <w:rsid w:val="006879C8"/>
    <w:rPr>
      <w:color w:val="FE5000" w:themeColor="text2"/>
    </w:rPr>
  </w:style>
  <w:style w:type="paragraph" w:styleId="Kirjekuorenosoite">
    <w:name w:val="envelope address"/>
    <w:basedOn w:val="Normaali"/>
    <w:semiHidden/>
    <w:locked/>
    <w:rsid w:val="007A3724"/>
    <w:pPr>
      <w:framePr w:w="7920" w:h="1980" w:hRule="exact" w:hSpace="180" w:wrap="auto" w:hAnchor="page" w:xAlign="center" w:yAlign="bottom"/>
      <w:ind w:left="2880"/>
    </w:pPr>
    <w:rPr>
      <w:rFonts w:cs="Arial"/>
      <w:sz w:val="24"/>
    </w:rPr>
  </w:style>
  <w:style w:type="paragraph" w:styleId="Kirjekuorenpalautusosoite">
    <w:name w:val="envelope return"/>
    <w:basedOn w:val="Normaali"/>
    <w:semiHidden/>
    <w:locked/>
    <w:rsid w:val="007A3724"/>
    <w:rPr>
      <w:rFonts w:cs="Arial"/>
      <w:szCs w:val="20"/>
    </w:rPr>
  </w:style>
  <w:style w:type="character" w:styleId="AvattuHyperlinkki">
    <w:name w:val="FollowedHyperlink"/>
    <w:basedOn w:val="Kappaleenoletusfontti"/>
    <w:semiHidden/>
    <w:locked/>
    <w:rsid w:val="007A3724"/>
    <w:rPr>
      <w:color w:val="800080"/>
      <w:u w:val="single"/>
    </w:rPr>
  </w:style>
  <w:style w:type="character" w:styleId="HTML-akronyymi">
    <w:name w:val="HTML Acronym"/>
    <w:basedOn w:val="Kappaleenoletusfontti"/>
    <w:semiHidden/>
    <w:locked/>
    <w:rsid w:val="007A3724"/>
  </w:style>
  <w:style w:type="paragraph" w:styleId="HTML-osoite">
    <w:name w:val="HTML Address"/>
    <w:basedOn w:val="Normaali"/>
    <w:semiHidden/>
    <w:locked/>
    <w:rsid w:val="007A3724"/>
    <w:rPr>
      <w:i/>
      <w:iCs/>
    </w:rPr>
  </w:style>
  <w:style w:type="character" w:styleId="HTML-lainaus">
    <w:name w:val="HTML Cite"/>
    <w:basedOn w:val="Kappaleenoletusfontti"/>
    <w:semiHidden/>
    <w:locked/>
    <w:rsid w:val="007A3724"/>
    <w:rPr>
      <w:i/>
      <w:iCs/>
    </w:rPr>
  </w:style>
  <w:style w:type="character" w:styleId="HTML-koodi">
    <w:name w:val="HTML Code"/>
    <w:basedOn w:val="Kappaleenoletusfontti"/>
    <w:semiHidden/>
    <w:locked/>
    <w:rsid w:val="007A3724"/>
    <w:rPr>
      <w:rFonts w:ascii="Courier New" w:hAnsi="Courier New" w:cs="Courier New"/>
      <w:sz w:val="20"/>
      <w:szCs w:val="20"/>
    </w:rPr>
  </w:style>
  <w:style w:type="character" w:styleId="HTML-mrittely">
    <w:name w:val="HTML Definition"/>
    <w:basedOn w:val="Kappaleenoletusfontti"/>
    <w:semiHidden/>
    <w:locked/>
    <w:rsid w:val="007A3724"/>
    <w:rPr>
      <w:i/>
      <w:iCs/>
    </w:rPr>
  </w:style>
  <w:style w:type="character" w:styleId="HTML-nppimist">
    <w:name w:val="HTML Keyboard"/>
    <w:basedOn w:val="Kappaleenoletusfontti"/>
    <w:semiHidden/>
    <w:locked/>
    <w:rsid w:val="007A3724"/>
    <w:rPr>
      <w:rFonts w:ascii="Courier New" w:hAnsi="Courier New" w:cs="Courier New"/>
      <w:sz w:val="20"/>
      <w:szCs w:val="20"/>
    </w:rPr>
  </w:style>
  <w:style w:type="paragraph" w:styleId="HTML-esimuotoiltu">
    <w:name w:val="HTML Preformatted"/>
    <w:basedOn w:val="Normaali"/>
    <w:semiHidden/>
    <w:locked/>
    <w:rsid w:val="007A3724"/>
    <w:rPr>
      <w:rFonts w:ascii="Courier New" w:hAnsi="Courier New" w:cs="Courier New"/>
      <w:szCs w:val="20"/>
    </w:rPr>
  </w:style>
  <w:style w:type="character" w:styleId="HTML-malli">
    <w:name w:val="HTML Sample"/>
    <w:basedOn w:val="Kappaleenoletusfontti"/>
    <w:semiHidden/>
    <w:locked/>
    <w:rsid w:val="007A3724"/>
    <w:rPr>
      <w:rFonts w:ascii="Courier New" w:hAnsi="Courier New" w:cs="Courier New"/>
    </w:rPr>
  </w:style>
  <w:style w:type="character" w:styleId="HTML-kirjoituskone">
    <w:name w:val="HTML Typewriter"/>
    <w:basedOn w:val="Kappaleenoletusfontti"/>
    <w:semiHidden/>
    <w:locked/>
    <w:rsid w:val="007A3724"/>
    <w:rPr>
      <w:rFonts w:ascii="Courier New" w:hAnsi="Courier New" w:cs="Courier New"/>
      <w:sz w:val="20"/>
      <w:szCs w:val="20"/>
    </w:rPr>
  </w:style>
  <w:style w:type="character" w:styleId="HTML-muuttuja">
    <w:name w:val="HTML Variable"/>
    <w:basedOn w:val="Kappaleenoletusfontti"/>
    <w:semiHidden/>
    <w:locked/>
    <w:rsid w:val="007A3724"/>
    <w:rPr>
      <w:i/>
      <w:iCs/>
    </w:rPr>
  </w:style>
  <w:style w:type="character" w:styleId="Hyperlinkki">
    <w:name w:val="Hyperlink"/>
    <w:basedOn w:val="Kappaleenoletusfontti"/>
    <w:locked/>
    <w:rsid w:val="007A3724"/>
    <w:rPr>
      <w:color w:val="0000FF"/>
      <w:u w:val="single"/>
    </w:rPr>
  </w:style>
  <w:style w:type="character" w:styleId="Rivinumero">
    <w:name w:val="line number"/>
    <w:basedOn w:val="Kappaleenoletusfontti"/>
    <w:semiHidden/>
    <w:locked/>
    <w:rsid w:val="007A3724"/>
  </w:style>
  <w:style w:type="paragraph" w:styleId="Luettelo">
    <w:name w:val="List"/>
    <w:basedOn w:val="Normaali"/>
    <w:semiHidden/>
    <w:locked/>
    <w:rsid w:val="007A3724"/>
    <w:pPr>
      <w:ind w:left="283" w:hanging="283"/>
    </w:pPr>
  </w:style>
  <w:style w:type="paragraph" w:styleId="Luettelo2">
    <w:name w:val="List 2"/>
    <w:basedOn w:val="Normaali"/>
    <w:semiHidden/>
    <w:locked/>
    <w:rsid w:val="007A3724"/>
    <w:pPr>
      <w:ind w:left="566" w:hanging="283"/>
    </w:pPr>
  </w:style>
  <w:style w:type="paragraph" w:styleId="Luettelo3">
    <w:name w:val="List 3"/>
    <w:basedOn w:val="Normaali"/>
    <w:semiHidden/>
    <w:locked/>
    <w:rsid w:val="007A3724"/>
    <w:pPr>
      <w:ind w:left="849" w:hanging="283"/>
    </w:pPr>
  </w:style>
  <w:style w:type="paragraph" w:styleId="Luettelo4">
    <w:name w:val="List 4"/>
    <w:basedOn w:val="Normaali"/>
    <w:semiHidden/>
    <w:locked/>
    <w:rsid w:val="007A3724"/>
    <w:pPr>
      <w:ind w:left="1132" w:hanging="283"/>
    </w:pPr>
  </w:style>
  <w:style w:type="paragraph" w:styleId="Luettelo5">
    <w:name w:val="List 5"/>
    <w:basedOn w:val="Normaali"/>
    <w:semiHidden/>
    <w:locked/>
    <w:rsid w:val="007A3724"/>
    <w:pPr>
      <w:ind w:left="1415" w:hanging="283"/>
    </w:pPr>
  </w:style>
  <w:style w:type="paragraph" w:styleId="Merkittyluettelo">
    <w:name w:val="List Bullet"/>
    <w:basedOn w:val="Normaali"/>
    <w:semiHidden/>
    <w:locked/>
    <w:rsid w:val="007A3724"/>
    <w:pPr>
      <w:tabs>
        <w:tab w:val="num" w:pos="360"/>
      </w:tabs>
      <w:ind w:left="360" w:hanging="360"/>
    </w:pPr>
  </w:style>
  <w:style w:type="paragraph" w:styleId="Merkittyluettelo2">
    <w:name w:val="List Bullet 2"/>
    <w:basedOn w:val="Normaali"/>
    <w:semiHidden/>
    <w:locked/>
    <w:rsid w:val="007A3724"/>
    <w:pPr>
      <w:tabs>
        <w:tab w:val="num" w:pos="643"/>
      </w:tabs>
      <w:ind w:left="643" w:hanging="360"/>
    </w:pPr>
  </w:style>
  <w:style w:type="paragraph" w:styleId="Merkittyluettelo3">
    <w:name w:val="List Bullet 3"/>
    <w:basedOn w:val="Normaali"/>
    <w:semiHidden/>
    <w:locked/>
    <w:rsid w:val="007A3724"/>
    <w:pPr>
      <w:tabs>
        <w:tab w:val="num" w:pos="926"/>
      </w:tabs>
      <w:ind w:left="926" w:hanging="360"/>
    </w:pPr>
  </w:style>
  <w:style w:type="paragraph" w:styleId="Merkittyluettelo4">
    <w:name w:val="List Bullet 4"/>
    <w:basedOn w:val="Normaali"/>
    <w:semiHidden/>
    <w:locked/>
    <w:rsid w:val="007A3724"/>
    <w:pPr>
      <w:tabs>
        <w:tab w:val="num" w:pos="1209"/>
      </w:tabs>
      <w:ind w:left="1209" w:hanging="360"/>
    </w:pPr>
  </w:style>
  <w:style w:type="paragraph" w:styleId="Merkittyluettelo5">
    <w:name w:val="List Bullet 5"/>
    <w:basedOn w:val="Normaali"/>
    <w:semiHidden/>
    <w:locked/>
    <w:rsid w:val="007A3724"/>
    <w:pPr>
      <w:tabs>
        <w:tab w:val="num" w:pos="1492"/>
      </w:tabs>
      <w:ind w:left="1492" w:hanging="360"/>
    </w:pPr>
  </w:style>
  <w:style w:type="paragraph" w:styleId="Jatkoluettelo">
    <w:name w:val="List Continue"/>
    <w:basedOn w:val="Normaali"/>
    <w:semiHidden/>
    <w:locked/>
    <w:rsid w:val="007A3724"/>
    <w:pPr>
      <w:spacing w:after="120"/>
      <w:ind w:left="283"/>
    </w:pPr>
  </w:style>
  <w:style w:type="paragraph" w:styleId="Jatkoluettelo2">
    <w:name w:val="List Continue 2"/>
    <w:basedOn w:val="Normaali"/>
    <w:semiHidden/>
    <w:locked/>
    <w:rsid w:val="007A3724"/>
    <w:pPr>
      <w:spacing w:after="120"/>
      <w:ind w:left="566"/>
    </w:pPr>
  </w:style>
  <w:style w:type="paragraph" w:styleId="Jatkoluettelo3">
    <w:name w:val="List Continue 3"/>
    <w:basedOn w:val="Normaali"/>
    <w:semiHidden/>
    <w:locked/>
    <w:rsid w:val="007A3724"/>
    <w:pPr>
      <w:spacing w:after="120"/>
      <w:ind w:left="849"/>
    </w:pPr>
  </w:style>
  <w:style w:type="paragraph" w:styleId="Jatkoluettelo4">
    <w:name w:val="List Continue 4"/>
    <w:basedOn w:val="Normaali"/>
    <w:semiHidden/>
    <w:locked/>
    <w:rsid w:val="007A3724"/>
    <w:pPr>
      <w:spacing w:after="120"/>
      <w:ind w:left="1132"/>
    </w:pPr>
  </w:style>
  <w:style w:type="paragraph" w:styleId="Jatkoluettelo5">
    <w:name w:val="List Continue 5"/>
    <w:basedOn w:val="Normaali"/>
    <w:semiHidden/>
    <w:locked/>
    <w:rsid w:val="007A3724"/>
    <w:pPr>
      <w:spacing w:after="120"/>
      <w:ind w:left="1415"/>
    </w:pPr>
  </w:style>
  <w:style w:type="paragraph" w:styleId="Numeroituluettelo">
    <w:name w:val="List Number"/>
    <w:basedOn w:val="Normaali"/>
    <w:semiHidden/>
    <w:locked/>
    <w:rsid w:val="007A3724"/>
    <w:pPr>
      <w:tabs>
        <w:tab w:val="num" w:pos="360"/>
      </w:tabs>
      <w:ind w:left="360" w:hanging="360"/>
    </w:pPr>
  </w:style>
  <w:style w:type="paragraph" w:styleId="Numeroituluettelo2">
    <w:name w:val="List Number 2"/>
    <w:basedOn w:val="Normaali"/>
    <w:semiHidden/>
    <w:locked/>
    <w:rsid w:val="007A3724"/>
    <w:pPr>
      <w:tabs>
        <w:tab w:val="num" w:pos="643"/>
      </w:tabs>
      <w:ind w:left="643" w:hanging="360"/>
    </w:pPr>
  </w:style>
  <w:style w:type="paragraph" w:styleId="Numeroituluettelo3">
    <w:name w:val="List Number 3"/>
    <w:basedOn w:val="Normaali"/>
    <w:semiHidden/>
    <w:locked/>
    <w:rsid w:val="007A3724"/>
    <w:pPr>
      <w:tabs>
        <w:tab w:val="num" w:pos="926"/>
      </w:tabs>
      <w:ind w:left="926" w:hanging="360"/>
    </w:pPr>
  </w:style>
  <w:style w:type="paragraph" w:styleId="Numeroituluettelo4">
    <w:name w:val="List Number 4"/>
    <w:basedOn w:val="Normaali"/>
    <w:semiHidden/>
    <w:locked/>
    <w:rsid w:val="007A3724"/>
    <w:pPr>
      <w:tabs>
        <w:tab w:val="num" w:pos="1209"/>
      </w:tabs>
      <w:ind w:left="1209" w:hanging="360"/>
    </w:pPr>
  </w:style>
  <w:style w:type="paragraph" w:styleId="Numeroituluettelo5">
    <w:name w:val="List Number 5"/>
    <w:basedOn w:val="Normaali"/>
    <w:semiHidden/>
    <w:locked/>
    <w:rsid w:val="007A3724"/>
    <w:pPr>
      <w:tabs>
        <w:tab w:val="num" w:pos="1492"/>
      </w:tabs>
      <w:ind w:left="1492" w:hanging="360"/>
    </w:pPr>
  </w:style>
  <w:style w:type="paragraph" w:styleId="Viestinotsikko">
    <w:name w:val="Message Header"/>
    <w:basedOn w:val="Normaali"/>
    <w:semiHidden/>
    <w:locked/>
    <w:rsid w:val="007A37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iWWW">
    <w:name w:val="Normal (Web)"/>
    <w:basedOn w:val="Normaali"/>
    <w:locked/>
    <w:rsid w:val="007A3724"/>
    <w:rPr>
      <w:rFonts w:ascii="Times New Roman" w:hAnsi="Times New Roman"/>
      <w:sz w:val="24"/>
    </w:rPr>
  </w:style>
  <w:style w:type="paragraph" w:styleId="Vakiosisennys">
    <w:name w:val="Normal Indent"/>
    <w:basedOn w:val="Normaali"/>
    <w:locked/>
    <w:rsid w:val="007A3724"/>
  </w:style>
  <w:style w:type="paragraph" w:styleId="Huomautuksenotsikko">
    <w:name w:val="Note Heading"/>
    <w:basedOn w:val="Normaali"/>
    <w:next w:val="Normaali"/>
    <w:semiHidden/>
    <w:locked/>
    <w:rsid w:val="007A3724"/>
  </w:style>
  <w:style w:type="paragraph" w:styleId="Vaintekstin">
    <w:name w:val="Plain Text"/>
    <w:basedOn w:val="Normaali"/>
    <w:semiHidden/>
    <w:locked/>
    <w:rsid w:val="007A3724"/>
    <w:rPr>
      <w:rFonts w:ascii="Courier New" w:hAnsi="Courier New" w:cs="Courier New"/>
      <w:szCs w:val="20"/>
    </w:rPr>
  </w:style>
  <w:style w:type="paragraph" w:styleId="Tervehdys">
    <w:name w:val="Salutation"/>
    <w:basedOn w:val="Normaali"/>
    <w:next w:val="Normaali"/>
    <w:semiHidden/>
    <w:locked/>
    <w:rsid w:val="007A3724"/>
  </w:style>
  <w:style w:type="paragraph" w:styleId="Allekirjoitus">
    <w:name w:val="Signature"/>
    <w:basedOn w:val="Normaali"/>
    <w:semiHidden/>
    <w:locked/>
    <w:rsid w:val="007A3724"/>
    <w:pPr>
      <w:ind w:left="4252"/>
    </w:pPr>
  </w:style>
  <w:style w:type="paragraph" w:styleId="Alaotsikko">
    <w:name w:val="Subtitle"/>
    <w:basedOn w:val="Normaali"/>
    <w:qFormat/>
    <w:locked/>
    <w:rsid w:val="007A3724"/>
    <w:pPr>
      <w:spacing w:after="60"/>
      <w:jc w:val="center"/>
      <w:outlineLvl w:val="1"/>
    </w:pPr>
    <w:rPr>
      <w:rFonts w:cs="Arial"/>
      <w:sz w:val="24"/>
    </w:rPr>
  </w:style>
  <w:style w:type="table" w:styleId="Taulukko3-ulottvaikutelma1">
    <w:name w:val="Table 3D effects 1"/>
    <w:basedOn w:val="Normaalitaulukko"/>
    <w:semiHidden/>
    <w:locked/>
    <w:rsid w:val="007A3724"/>
    <w:pPr>
      <w:ind w:left="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locked/>
    <w:rsid w:val="007A3724"/>
    <w:pPr>
      <w:ind w:left="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locked/>
    <w:rsid w:val="007A3724"/>
    <w:pPr>
      <w:ind w:left="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locked/>
    <w:rsid w:val="007A3724"/>
    <w:pPr>
      <w:ind w:left="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locked/>
    <w:rsid w:val="007A3724"/>
    <w:pPr>
      <w:ind w:left="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locked/>
    <w:rsid w:val="007A3724"/>
    <w:pPr>
      <w:ind w:left="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locked/>
    <w:rsid w:val="007A3724"/>
    <w:pPr>
      <w:ind w:left="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locked/>
    <w:rsid w:val="007A3724"/>
    <w:pPr>
      <w:ind w:left="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locked/>
    <w:rsid w:val="007A3724"/>
    <w:pPr>
      <w:ind w:left="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locked/>
    <w:rsid w:val="007A3724"/>
    <w:pPr>
      <w:ind w:left="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locked/>
    <w:rsid w:val="007A3724"/>
    <w:pPr>
      <w:ind w:left="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locked/>
    <w:rsid w:val="007A3724"/>
    <w:pPr>
      <w:ind w:left="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locked/>
    <w:rsid w:val="007A3724"/>
    <w:pPr>
      <w:ind w:left="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locked/>
    <w:rsid w:val="007A3724"/>
    <w:pPr>
      <w:ind w:left="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locked/>
    <w:rsid w:val="007A3724"/>
    <w:pPr>
      <w:ind w:left="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locked/>
    <w:rsid w:val="007A3724"/>
    <w:pPr>
      <w:ind w:left="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locked/>
    <w:rsid w:val="007A3724"/>
    <w:pPr>
      <w:ind w:left="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locked/>
    <w:rsid w:val="007A3724"/>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locked/>
    <w:rsid w:val="007A3724"/>
    <w:pPr>
      <w:ind w:lef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locked/>
    <w:rsid w:val="007A3724"/>
    <w:pPr>
      <w:ind w:left="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locked/>
    <w:rsid w:val="007A3724"/>
    <w:pPr>
      <w:ind w:left="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locked/>
    <w:rsid w:val="007A3724"/>
    <w:pPr>
      <w:ind w:left="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locked/>
    <w:rsid w:val="007A3724"/>
    <w:pPr>
      <w:ind w:left="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locked/>
    <w:rsid w:val="007A3724"/>
    <w:pPr>
      <w:ind w:left="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locked/>
    <w:rsid w:val="007A3724"/>
    <w:pPr>
      <w:ind w:left="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locked/>
    <w:rsid w:val="007A3724"/>
    <w:pPr>
      <w:ind w:left="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locked/>
    <w:rsid w:val="007A3724"/>
    <w:pPr>
      <w:ind w:left="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locked/>
    <w:rsid w:val="007A3724"/>
    <w:pPr>
      <w:ind w:left="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locked/>
    <w:rsid w:val="007A3724"/>
    <w:pPr>
      <w:ind w:left="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locked/>
    <w:rsid w:val="007A3724"/>
    <w:pPr>
      <w:ind w:left="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locked/>
    <w:rsid w:val="007A3724"/>
    <w:pPr>
      <w:ind w:left="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locked/>
    <w:rsid w:val="007A3724"/>
    <w:pPr>
      <w:ind w:left="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locked/>
    <w:rsid w:val="007A3724"/>
    <w:pPr>
      <w:ind w:left="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locked/>
    <w:rsid w:val="007A3724"/>
    <w:pPr>
      <w:ind w:left="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locked/>
    <w:rsid w:val="007A3724"/>
    <w:pPr>
      <w:ind w:lef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locked/>
    <w:rsid w:val="007A3724"/>
    <w:pPr>
      <w:ind w:left="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locked/>
    <w:rsid w:val="007A3724"/>
    <w:pPr>
      <w:ind w:left="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locked/>
    <w:rsid w:val="007A3724"/>
    <w:pPr>
      <w:ind w:left="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locked/>
    <w:rsid w:val="007A3724"/>
    <w:pPr>
      <w:ind w:left="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locked/>
    <w:rsid w:val="007A3724"/>
    <w:pPr>
      <w:ind w:left="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locked/>
    <w:rsid w:val="007A3724"/>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locked/>
    <w:rsid w:val="007A3724"/>
    <w:pPr>
      <w:ind w:left="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locked/>
    <w:rsid w:val="007A3724"/>
    <w:pPr>
      <w:ind w:left="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locked/>
    <w:rsid w:val="007A3724"/>
    <w:pPr>
      <w:ind w:left="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qFormat/>
    <w:locked/>
    <w:rsid w:val="007A3724"/>
    <w:pPr>
      <w:spacing w:before="240" w:after="60"/>
      <w:jc w:val="center"/>
      <w:outlineLvl w:val="0"/>
    </w:pPr>
    <w:rPr>
      <w:rFonts w:cs="Arial"/>
      <w:b/>
      <w:bCs/>
      <w:kern w:val="28"/>
      <w:sz w:val="32"/>
      <w:szCs w:val="32"/>
    </w:rPr>
  </w:style>
  <w:style w:type="character" w:customStyle="1" w:styleId="3LindorffvliotsikkoChar">
    <w:name w:val="3. Lindorff väliotsikko Char"/>
    <w:basedOn w:val="2LindorffpotsikkoChar"/>
    <w:link w:val="3Lindorffvliotsikko"/>
    <w:rsid w:val="007A3724"/>
    <w:rPr>
      <w:rFonts w:ascii="Arial" w:hAnsi="Arial" w:cs="Arial"/>
      <w:b/>
      <w:bCs/>
      <w:kern w:val="32"/>
      <w:sz w:val="24"/>
      <w:szCs w:val="32"/>
      <w:lang w:val="fi-FI" w:eastAsia="en-US" w:bidi="ar-SA"/>
    </w:rPr>
  </w:style>
  <w:style w:type="paragraph" w:styleId="Seliteteksti">
    <w:name w:val="Balloon Text"/>
    <w:basedOn w:val="Normaali"/>
    <w:semiHidden/>
    <w:locked/>
    <w:rsid w:val="007A3724"/>
    <w:rPr>
      <w:rFonts w:ascii="Tahoma" w:hAnsi="Tahoma" w:cs="Tahoma"/>
      <w:sz w:val="16"/>
      <w:szCs w:val="16"/>
    </w:rPr>
  </w:style>
  <w:style w:type="paragraph" w:customStyle="1" w:styleId="LindorffYltunniste">
    <w:name w:val="Lindorff Ylätunniste"/>
    <w:basedOn w:val="Yltunniste"/>
    <w:semiHidden/>
    <w:locked/>
    <w:rsid w:val="007A3724"/>
    <w:rPr>
      <w:noProof/>
    </w:rPr>
  </w:style>
  <w:style w:type="paragraph" w:customStyle="1" w:styleId="Lindorffkuvateksti">
    <w:name w:val="Lindorff kuvateksti"/>
    <w:basedOn w:val="Normaali"/>
    <w:link w:val="LindorffkuvatekstiChar"/>
    <w:rsid w:val="007A3724"/>
    <w:pPr>
      <w:framePr w:wrap="around" w:vAnchor="text" w:hAnchor="margin" w:y="1"/>
    </w:pPr>
    <w:rPr>
      <w:sz w:val="16"/>
      <w:lang w:val="fi-FI"/>
    </w:rPr>
  </w:style>
  <w:style w:type="paragraph" w:customStyle="1" w:styleId="LINDORFFKUVAKAAVIO">
    <w:name w:val="LINDORFF KUVA/KAAVIO"/>
    <w:basedOn w:val="Lindorffkuvateksti"/>
    <w:rsid w:val="007A3724"/>
    <w:pPr>
      <w:framePr w:wrap="notBeside"/>
      <w:ind w:right="432"/>
    </w:pPr>
  </w:style>
  <w:style w:type="character" w:styleId="Kommentinviite">
    <w:name w:val="annotation reference"/>
    <w:basedOn w:val="Kappaleenoletusfontti"/>
    <w:rsid w:val="002C2BC3"/>
    <w:rPr>
      <w:sz w:val="16"/>
      <w:szCs w:val="16"/>
    </w:rPr>
  </w:style>
  <w:style w:type="paragraph" w:styleId="Kommentinteksti">
    <w:name w:val="annotation text"/>
    <w:basedOn w:val="Normaali"/>
    <w:link w:val="KommentintekstiChar"/>
    <w:rsid w:val="002C2BC3"/>
    <w:rPr>
      <w:szCs w:val="20"/>
    </w:rPr>
  </w:style>
  <w:style w:type="character" w:customStyle="1" w:styleId="KommentintekstiChar">
    <w:name w:val="Kommentin teksti Char"/>
    <w:basedOn w:val="Kappaleenoletusfontti"/>
    <w:link w:val="Kommentinteksti"/>
    <w:rsid w:val="002C2BC3"/>
    <w:rPr>
      <w:rFonts w:ascii="Arial" w:hAnsi="Arial"/>
    </w:rPr>
  </w:style>
  <w:style w:type="paragraph" w:styleId="Kommentinotsikko">
    <w:name w:val="annotation subject"/>
    <w:basedOn w:val="Kommentinteksti"/>
    <w:next w:val="Kommentinteksti"/>
    <w:link w:val="KommentinotsikkoChar"/>
    <w:rsid w:val="002C2BC3"/>
    <w:rPr>
      <w:b/>
      <w:bCs/>
    </w:rPr>
  </w:style>
  <w:style w:type="character" w:customStyle="1" w:styleId="KommentinotsikkoChar">
    <w:name w:val="Kommentin otsikko Char"/>
    <w:basedOn w:val="KommentintekstiChar"/>
    <w:link w:val="Kommentinotsikko"/>
    <w:rsid w:val="002C2BC3"/>
    <w:rPr>
      <w:rFonts w:ascii="Arial" w:hAnsi="Arial"/>
      <w:b/>
      <w:bCs/>
    </w:rPr>
  </w:style>
  <w:style w:type="paragraph" w:styleId="Sisllysluettelonotsikko">
    <w:name w:val="TOC Heading"/>
    <w:basedOn w:val="Otsikko1"/>
    <w:next w:val="Normaali"/>
    <w:uiPriority w:val="39"/>
    <w:unhideWhenUsed/>
    <w:qFormat/>
    <w:rsid w:val="002342C9"/>
    <w:pPr>
      <w:keepLines/>
      <w:spacing w:before="480" w:after="0" w:line="276" w:lineRule="auto"/>
      <w:outlineLvl w:val="9"/>
    </w:pPr>
    <w:rPr>
      <w:rFonts w:asciiTheme="majorHAnsi" w:eastAsiaTheme="majorEastAsia" w:hAnsiTheme="majorHAnsi" w:cstheme="majorBidi"/>
      <w:color w:val="C29900" w:themeColor="accent1" w:themeShade="BF"/>
      <w:kern w:val="0"/>
      <w:sz w:val="28"/>
      <w:szCs w:val="28"/>
      <w:lang w:eastAsia="fi-FI"/>
    </w:rPr>
  </w:style>
  <w:style w:type="paragraph" w:styleId="Sisluet1">
    <w:name w:val="toc 1"/>
    <w:basedOn w:val="Normaali"/>
    <w:next w:val="Normaali"/>
    <w:autoRedefine/>
    <w:uiPriority w:val="39"/>
    <w:rsid w:val="002342C9"/>
    <w:pPr>
      <w:spacing w:before="120"/>
      <w:ind w:left="0"/>
    </w:pPr>
    <w:rPr>
      <w:rFonts w:asciiTheme="majorHAnsi" w:hAnsiTheme="majorHAnsi"/>
      <w:b/>
      <w:color w:val="548DD4"/>
      <w:sz w:val="24"/>
    </w:rPr>
  </w:style>
  <w:style w:type="paragraph" w:styleId="Sisluet2">
    <w:name w:val="toc 2"/>
    <w:basedOn w:val="Normaali"/>
    <w:next w:val="Normaali"/>
    <w:autoRedefine/>
    <w:rsid w:val="002342C9"/>
    <w:pPr>
      <w:ind w:left="0"/>
    </w:pPr>
    <w:rPr>
      <w:rFonts w:asciiTheme="minorHAnsi" w:hAnsiTheme="minorHAnsi"/>
      <w:sz w:val="22"/>
      <w:szCs w:val="22"/>
    </w:rPr>
  </w:style>
  <w:style w:type="paragraph" w:styleId="Sisluet3">
    <w:name w:val="toc 3"/>
    <w:basedOn w:val="Normaali"/>
    <w:next w:val="Normaali"/>
    <w:autoRedefine/>
    <w:rsid w:val="002342C9"/>
    <w:pPr>
      <w:ind w:left="200"/>
    </w:pPr>
    <w:rPr>
      <w:rFonts w:asciiTheme="minorHAnsi" w:hAnsiTheme="minorHAnsi"/>
      <w:i/>
      <w:sz w:val="22"/>
      <w:szCs w:val="22"/>
    </w:rPr>
  </w:style>
  <w:style w:type="paragraph" w:styleId="Sisluet4">
    <w:name w:val="toc 4"/>
    <w:basedOn w:val="Normaali"/>
    <w:next w:val="Normaali"/>
    <w:autoRedefine/>
    <w:rsid w:val="002342C9"/>
    <w:pPr>
      <w:pBdr>
        <w:between w:val="double" w:sz="6" w:space="0" w:color="auto"/>
      </w:pBdr>
      <w:ind w:left="400"/>
    </w:pPr>
    <w:rPr>
      <w:rFonts w:asciiTheme="minorHAnsi" w:hAnsiTheme="minorHAnsi"/>
      <w:szCs w:val="20"/>
    </w:rPr>
  </w:style>
  <w:style w:type="paragraph" w:styleId="Sisluet5">
    <w:name w:val="toc 5"/>
    <w:basedOn w:val="Normaali"/>
    <w:next w:val="Normaali"/>
    <w:autoRedefine/>
    <w:rsid w:val="002342C9"/>
    <w:pPr>
      <w:pBdr>
        <w:between w:val="double" w:sz="6" w:space="0" w:color="auto"/>
      </w:pBdr>
      <w:ind w:left="600"/>
    </w:pPr>
    <w:rPr>
      <w:rFonts w:asciiTheme="minorHAnsi" w:hAnsiTheme="minorHAnsi"/>
      <w:szCs w:val="20"/>
    </w:rPr>
  </w:style>
  <w:style w:type="paragraph" w:styleId="Sisluet6">
    <w:name w:val="toc 6"/>
    <w:basedOn w:val="Normaali"/>
    <w:next w:val="Normaali"/>
    <w:autoRedefine/>
    <w:rsid w:val="002342C9"/>
    <w:pPr>
      <w:pBdr>
        <w:between w:val="double" w:sz="6" w:space="0" w:color="auto"/>
      </w:pBdr>
      <w:ind w:left="800"/>
    </w:pPr>
    <w:rPr>
      <w:rFonts w:asciiTheme="minorHAnsi" w:hAnsiTheme="minorHAnsi"/>
      <w:szCs w:val="20"/>
    </w:rPr>
  </w:style>
  <w:style w:type="paragraph" w:styleId="Sisluet7">
    <w:name w:val="toc 7"/>
    <w:basedOn w:val="Normaali"/>
    <w:next w:val="Normaali"/>
    <w:autoRedefine/>
    <w:rsid w:val="002342C9"/>
    <w:pPr>
      <w:pBdr>
        <w:between w:val="double" w:sz="6" w:space="0" w:color="auto"/>
      </w:pBdr>
      <w:ind w:left="1000"/>
    </w:pPr>
    <w:rPr>
      <w:rFonts w:asciiTheme="minorHAnsi" w:hAnsiTheme="minorHAnsi"/>
      <w:szCs w:val="20"/>
    </w:rPr>
  </w:style>
  <w:style w:type="paragraph" w:styleId="Sisluet8">
    <w:name w:val="toc 8"/>
    <w:basedOn w:val="Normaali"/>
    <w:next w:val="Normaali"/>
    <w:autoRedefine/>
    <w:rsid w:val="002342C9"/>
    <w:pPr>
      <w:pBdr>
        <w:between w:val="double" w:sz="6" w:space="0" w:color="auto"/>
      </w:pBdr>
      <w:ind w:left="1200"/>
    </w:pPr>
    <w:rPr>
      <w:rFonts w:asciiTheme="minorHAnsi" w:hAnsiTheme="minorHAnsi"/>
      <w:szCs w:val="20"/>
    </w:rPr>
  </w:style>
  <w:style w:type="paragraph" w:styleId="Sisluet9">
    <w:name w:val="toc 9"/>
    <w:basedOn w:val="Normaali"/>
    <w:next w:val="Normaali"/>
    <w:autoRedefine/>
    <w:rsid w:val="002342C9"/>
    <w:pPr>
      <w:pBdr>
        <w:between w:val="double" w:sz="6" w:space="0" w:color="auto"/>
      </w:pBdr>
      <w:ind w:left="1400"/>
    </w:pPr>
    <w:rPr>
      <w:rFonts w:asciiTheme="minorHAnsi" w:hAnsiTheme="minorHAnsi"/>
      <w:szCs w:val="20"/>
    </w:rPr>
  </w:style>
  <w:style w:type="paragraph" w:customStyle="1" w:styleId="Hinnastotaulukko">
    <w:name w:val="Hinnastotaulukko"/>
    <w:basedOn w:val="Normaali"/>
    <w:rsid w:val="00016FD0"/>
    <w:pPr>
      <w:ind w:left="0"/>
    </w:pPr>
    <w:rPr>
      <w:szCs w:val="20"/>
      <w:lang w:val="fi-FI" w:eastAsia="fi-FI"/>
    </w:rPr>
  </w:style>
  <w:style w:type="paragraph" w:customStyle="1" w:styleId="LindorffBulletit">
    <w:name w:val="Lindorff Bulletit"/>
    <w:basedOn w:val="Hinnastotaulukko"/>
    <w:qFormat/>
    <w:rsid w:val="00CD0A4F"/>
    <w:pPr>
      <w:numPr>
        <w:numId w:val="7"/>
      </w:numPr>
    </w:pPr>
  </w:style>
  <w:style w:type="paragraph" w:styleId="Lhdeviiteluettelo">
    <w:name w:val="table of authorities"/>
    <w:basedOn w:val="Normaali"/>
    <w:next w:val="Normaali"/>
    <w:rsid w:val="00294525"/>
    <w:pPr>
      <w:ind w:left="200" w:hanging="200"/>
    </w:pPr>
  </w:style>
  <w:style w:type="paragraph" w:customStyle="1" w:styleId="NoteLevel2">
    <w:name w:val="Note Level 2"/>
    <w:basedOn w:val="Normaali"/>
    <w:rsid w:val="00353E4D"/>
    <w:pPr>
      <w:keepNext/>
      <w:numPr>
        <w:ilvl w:val="1"/>
        <w:numId w:val="14"/>
      </w:numPr>
      <w:contextualSpacing/>
      <w:outlineLvl w:val="1"/>
    </w:pPr>
    <w:rPr>
      <w:rFonts w:ascii="Verdana" w:hAnsi="Verdana"/>
    </w:rPr>
  </w:style>
  <w:style w:type="paragraph" w:customStyle="1" w:styleId="Lindorffbullett2">
    <w:name w:val="Lindorff bullett 2"/>
    <w:basedOn w:val="Normaali"/>
    <w:qFormat/>
    <w:rsid w:val="001664CF"/>
    <w:pPr>
      <w:numPr>
        <w:numId w:val="15"/>
      </w:numPr>
      <w:ind w:left="1304" w:hanging="227"/>
    </w:pPr>
  </w:style>
  <w:style w:type="paragraph" w:customStyle="1" w:styleId="Potsikkokpl">
    <w:name w:val="Pääotsikkokpl"/>
    <w:basedOn w:val="Normaali"/>
    <w:next w:val="Sisennettykpl"/>
    <w:rsid w:val="00F3112E"/>
    <w:pPr>
      <w:keepNext/>
      <w:autoSpaceDE w:val="0"/>
      <w:autoSpaceDN w:val="0"/>
      <w:spacing w:after="240"/>
      <w:ind w:left="0" w:right="2161"/>
    </w:pPr>
    <w:rPr>
      <w:rFonts w:cs="Arial"/>
      <w:b/>
      <w:bCs/>
      <w:sz w:val="24"/>
      <w:lang w:val="fi-FI"/>
    </w:rPr>
  </w:style>
  <w:style w:type="paragraph" w:customStyle="1" w:styleId="Vliotsikkokpl">
    <w:name w:val="Väliotsikkokpl"/>
    <w:basedOn w:val="Normaali"/>
    <w:rsid w:val="00F3112E"/>
    <w:pPr>
      <w:autoSpaceDE w:val="0"/>
      <w:autoSpaceDN w:val="0"/>
      <w:spacing w:before="240"/>
      <w:ind w:left="2597" w:hanging="2597"/>
    </w:pPr>
    <w:rPr>
      <w:rFonts w:cs="Arial"/>
      <w:kern w:val="28"/>
      <w:szCs w:val="20"/>
      <w:lang w:val="fi-FI"/>
    </w:rPr>
  </w:style>
  <w:style w:type="paragraph" w:customStyle="1" w:styleId="Sisennettykpl">
    <w:name w:val="Sisennettykpl"/>
    <w:basedOn w:val="Normaali"/>
    <w:rsid w:val="00F3112E"/>
    <w:pPr>
      <w:autoSpaceDE w:val="0"/>
      <w:autoSpaceDN w:val="0"/>
      <w:spacing w:before="240"/>
      <w:ind w:left="2597"/>
    </w:pPr>
    <w:rPr>
      <w:rFonts w:cs="Arial"/>
      <w:kern w:val="28"/>
      <w:szCs w:val="20"/>
      <w:lang w:val="fi-FI"/>
    </w:rPr>
  </w:style>
  <w:style w:type="paragraph" w:customStyle="1" w:styleId="Ranskalviiva0taso">
    <w:name w:val="Ranskal.viiva0taso"/>
    <w:basedOn w:val="Normaali"/>
    <w:rsid w:val="00F3112E"/>
    <w:pPr>
      <w:numPr>
        <w:numId w:val="19"/>
      </w:numPr>
      <w:tabs>
        <w:tab w:val="clear" w:pos="360"/>
      </w:tabs>
      <w:autoSpaceDE w:val="0"/>
      <w:autoSpaceDN w:val="0"/>
      <w:ind w:left="284" w:hanging="284"/>
    </w:pPr>
    <w:rPr>
      <w:rFonts w:cs="Arial"/>
      <w:kern w:val="28"/>
      <w:szCs w:val="20"/>
      <w:lang w:val="fi-FI"/>
    </w:rPr>
  </w:style>
  <w:style w:type="paragraph" w:customStyle="1" w:styleId="Ranskalviiva1taso">
    <w:name w:val="Ranskal.viiva1taso"/>
    <w:basedOn w:val="Normaali"/>
    <w:rsid w:val="00F3112E"/>
    <w:pPr>
      <w:numPr>
        <w:numId w:val="36"/>
      </w:numPr>
      <w:autoSpaceDE w:val="0"/>
      <w:autoSpaceDN w:val="0"/>
      <w:ind w:left="1582"/>
    </w:pPr>
    <w:rPr>
      <w:rFonts w:cs="Arial"/>
      <w:kern w:val="28"/>
      <w:szCs w:val="20"/>
      <w:lang w:val="fi-FI"/>
    </w:rPr>
  </w:style>
  <w:style w:type="paragraph" w:customStyle="1" w:styleId="Ranskalviiva2taso">
    <w:name w:val="Ranskal.viiva2taso"/>
    <w:basedOn w:val="Normaali"/>
    <w:rsid w:val="00F3112E"/>
    <w:pPr>
      <w:numPr>
        <w:numId w:val="21"/>
      </w:numPr>
      <w:tabs>
        <w:tab w:val="clear" w:pos="360"/>
      </w:tabs>
      <w:autoSpaceDE w:val="0"/>
      <w:autoSpaceDN w:val="0"/>
      <w:ind w:left="2881" w:hanging="284"/>
    </w:pPr>
    <w:rPr>
      <w:rFonts w:cs="Arial"/>
      <w:kern w:val="28"/>
      <w:szCs w:val="20"/>
      <w:lang w:val="fi-FI"/>
    </w:rPr>
  </w:style>
  <w:style w:type="paragraph" w:customStyle="1" w:styleId="Ranskalviiva3taso">
    <w:name w:val="Ranskal.viiva3taso"/>
    <w:basedOn w:val="Normaali"/>
    <w:rsid w:val="00F3112E"/>
    <w:pPr>
      <w:numPr>
        <w:numId w:val="6"/>
      </w:numPr>
      <w:autoSpaceDE w:val="0"/>
      <w:autoSpaceDN w:val="0"/>
      <w:ind w:left="4179" w:hanging="284"/>
    </w:pPr>
    <w:rPr>
      <w:rFonts w:cs="Arial"/>
      <w:kern w:val="28"/>
      <w:szCs w:val="20"/>
      <w:lang w:val="fi-FI"/>
    </w:rPr>
  </w:style>
  <w:style w:type="paragraph" w:customStyle="1" w:styleId="Otsikko2lom">
    <w:name w:val="Otsikko 2lom"/>
    <w:basedOn w:val="Normaali"/>
    <w:rsid w:val="00F3112E"/>
    <w:pPr>
      <w:tabs>
        <w:tab w:val="left" w:pos="425"/>
        <w:tab w:val="left" w:pos="851"/>
        <w:tab w:val="left" w:pos="1276"/>
      </w:tabs>
      <w:autoSpaceDE w:val="0"/>
      <w:autoSpaceDN w:val="0"/>
      <w:spacing w:after="160" w:line="160" w:lineRule="exact"/>
      <w:ind w:left="425" w:hanging="425"/>
    </w:pPr>
    <w:rPr>
      <w:rFonts w:cs="Arial"/>
      <w:b/>
      <w:bCs/>
      <w:kern w:val="28"/>
      <w:sz w:val="16"/>
      <w:szCs w:val="16"/>
      <w:lang w:val="fi-FI"/>
    </w:rPr>
  </w:style>
  <w:style w:type="paragraph" w:customStyle="1" w:styleId="normehto">
    <w:name w:val="normehto"/>
    <w:basedOn w:val="Normaali"/>
    <w:rsid w:val="00F3112E"/>
    <w:pPr>
      <w:tabs>
        <w:tab w:val="left" w:pos="425"/>
        <w:tab w:val="left" w:pos="851"/>
        <w:tab w:val="left" w:pos="1276"/>
        <w:tab w:val="left" w:pos="1701"/>
        <w:tab w:val="left" w:pos="2126"/>
        <w:tab w:val="left" w:pos="2552"/>
      </w:tabs>
      <w:autoSpaceDE w:val="0"/>
      <w:autoSpaceDN w:val="0"/>
      <w:spacing w:after="160" w:line="160" w:lineRule="exact"/>
      <w:ind w:left="0"/>
    </w:pPr>
    <w:rPr>
      <w:rFonts w:cs="Arial"/>
      <w:kern w:val="28"/>
      <w:sz w:val="16"/>
      <w:szCs w:val="16"/>
      <w:lang w:val="fi-FI"/>
    </w:rPr>
  </w:style>
  <w:style w:type="paragraph" w:customStyle="1" w:styleId="Ranskalviiva4taso">
    <w:name w:val="Ranskal.viiva4taso"/>
    <w:basedOn w:val="Ranskalviiva3taso"/>
    <w:rsid w:val="00F3112E"/>
    <w:pPr>
      <w:numPr>
        <w:numId w:val="22"/>
      </w:numPr>
      <w:tabs>
        <w:tab w:val="clear" w:pos="360"/>
      </w:tabs>
      <w:ind w:left="5478" w:hanging="284"/>
    </w:pPr>
  </w:style>
  <w:style w:type="paragraph" w:customStyle="1" w:styleId="ehtoransk">
    <w:name w:val="ehtoransk"/>
    <w:basedOn w:val="Otsikko2lom"/>
    <w:rsid w:val="00F3112E"/>
    <w:rPr>
      <w:b w:val="0"/>
      <w:bCs w:val="0"/>
    </w:rPr>
  </w:style>
  <w:style w:type="paragraph" w:customStyle="1" w:styleId="VVJOtsikko">
    <w:name w:val="VVJ_Otsikko"/>
    <w:basedOn w:val="Normaali"/>
    <w:qFormat/>
    <w:rsid w:val="00F60143"/>
    <w:pPr>
      <w:spacing w:line="264" w:lineRule="auto"/>
      <w:ind w:left="0" w:right="56"/>
    </w:pPr>
    <w:rPr>
      <w:rFonts w:asciiTheme="majorHAnsi" w:hAnsiTheme="majorHAnsi"/>
      <w:b/>
      <w:caps/>
      <w:color w:val="FE5000" w:themeColor="text2"/>
      <w:spacing w:val="20"/>
      <w:sz w:val="19"/>
      <w:lang w:val="fi-FI"/>
    </w:rPr>
  </w:style>
  <w:style w:type="paragraph" w:customStyle="1" w:styleId="VVJleipis">
    <w:name w:val="VVJ_leipis"/>
    <w:basedOn w:val="NormaaliWWW"/>
    <w:rsid w:val="006879C8"/>
    <w:pPr>
      <w:spacing w:line="264" w:lineRule="auto"/>
      <w:ind w:left="0" w:right="56"/>
    </w:pPr>
    <w:rPr>
      <w:rFonts w:asciiTheme="minorHAnsi" w:hAnsiTheme="minorHAnsi" w:cs="Arial"/>
      <w:sz w:val="16"/>
      <w:szCs w:val="16"/>
      <w:lang w:val="fi-FI"/>
    </w:rPr>
  </w:style>
  <w:style w:type="character" w:customStyle="1" w:styleId="YltunnisteChar">
    <w:name w:val="Ylätunniste Char"/>
    <w:aliases w:val="Ylätunniste_L Char"/>
    <w:basedOn w:val="Kappaleenoletusfontti"/>
    <w:link w:val="Yltunniste"/>
    <w:uiPriority w:val="99"/>
    <w:rsid w:val="007A1C11"/>
    <w:rPr>
      <w:rFonts w:ascii="Arial" w:hAnsi="Arial"/>
      <w:szCs w:val="24"/>
    </w:rPr>
  </w:style>
  <w:style w:type="paragraph" w:customStyle="1" w:styleId="VVJvliots2">
    <w:name w:val="VVJ_väliots_2"/>
    <w:basedOn w:val="Normaali"/>
    <w:qFormat/>
    <w:rsid w:val="00B24329"/>
    <w:pPr>
      <w:spacing w:after="60"/>
      <w:ind w:left="0" w:right="57"/>
    </w:pPr>
    <w:rPr>
      <w:rFonts w:cs="Arial"/>
      <w:b/>
      <w:color w:val="185557"/>
      <w:sz w:val="18"/>
      <w:szCs w:val="20"/>
      <w:lang w:val="fi-FI"/>
    </w:rPr>
  </w:style>
  <w:style w:type="paragraph" w:customStyle="1" w:styleId="SivuNumero0">
    <w:name w:val="SivuNumero"/>
    <w:basedOn w:val="Yltunniste"/>
    <w:autoRedefine/>
    <w:qFormat/>
    <w:rsid w:val="00F60143"/>
    <w:pPr>
      <w:tabs>
        <w:tab w:val="clear" w:pos="4320"/>
        <w:tab w:val="clear" w:pos="8640"/>
      </w:tabs>
      <w:spacing w:before="20"/>
      <w:ind w:right="284"/>
    </w:pPr>
    <w:rPr>
      <w:rFonts w:asciiTheme="minorHAnsi" w:hAnsiTheme="minorHAnsi" w:cs="Arial"/>
      <w:b/>
      <w:noProof/>
      <w:spacing w:val="26"/>
      <w:sz w:val="14"/>
      <w:szCs w:val="14"/>
      <w:lang w:val="en-GB" w:eastAsia="en-GB"/>
    </w:rPr>
  </w:style>
  <w:style w:type="paragraph" w:customStyle="1" w:styleId="YTotsikko">
    <w:name w:val="YT_otsikko"/>
    <w:basedOn w:val="VVJOtsikko"/>
    <w:qFormat/>
    <w:rsid w:val="00D01272"/>
    <w:pPr>
      <w:spacing w:before="160"/>
      <w:ind w:left="3544"/>
    </w:pPr>
    <w:rPr>
      <w:sz w:val="12"/>
      <w:szCs w:val="12"/>
    </w:rPr>
  </w:style>
  <w:style w:type="paragraph" w:customStyle="1" w:styleId="LYltunniste-ots">
    <w:name w:val="L_Ylätunniste-ots"/>
    <w:basedOn w:val="YTotsikko"/>
    <w:qFormat/>
    <w:rsid w:val="00D041A1"/>
  </w:style>
  <w:style w:type="paragraph" w:styleId="Muutos">
    <w:name w:val="Revision"/>
    <w:hidden/>
    <w:uiPriority w:val="99"/>
    <w:semiHidden/>
    <w:rsid w:val="00F60143"/>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1272"/>
    <w:pPr>
      <w:ind w:left="720"/>
    </w:pPr>
    <w:rPr>
      <w:rFonts w:ascii="Arial" w:hAnsi="Arial"/>
      <w:szCs w:val="24"/>
    </w:rPr>
  </w:style>
  <w:style w:type="paragraph" w:styleId="Otsikko1">
    <w:name w:val="heading 1"/>
    <w:basedOn w:val="Normaali"/>
    <w:next w:val="Normaali"/>
    <w:link w:val="Otsikko1Char"/>
    <w:qFormat/>
    <w:locked/>
    <w:rsid w:val="007A3724"/>
    <w:pPr>
      <w:keepNext/>
      <w:spacing w:before="360" w:after="120" w:line="360" w:lineRule="auto"/>
      <w:ind w:left="0"/>
      <w:outlineLvl w:val="0"/>
    </w:pPr>
    <w:rPr>
      <w:rFonts w:cs="Arial"/>
      <w:b/>
      <w:bCs/>
      <w:kern w:val="32"/>
      <w:sz w:val="24"/>
      <w:szCs w:val="32"/>
    </w:rPr>
  </w:style>
  <w:style w:type="paragraph" w:styleId="Otsikko2">
    <w:name w:val="heading 2"/>
    <w:basedOn w:val="Otsikko1"/>
    <w:next w:val="Normaali"/>
    <w:link w:val="Otsikko2Char"/>
    <w:qFormat/>
    <w:locked/>
    <w:rsid w:val="007A3724"/>
    <w:pPr>
      <w:spacing w:before="20" w:after="20"/>
      <w:ind w:left="288"/>
      <w:outlineLvl w:val="1"/>
    </w:pPr>
    <w:rPr>
      <w:bCs w:val="0"/>
      <w:iCs/>
      <w:sz w:val="22"/>
      <w:szCs w:val="28"/>
    </w:rPr>
  </w:style>
  <w:style w:type="paragraph" w:styleId="Otsikko3">
    <w:name w:val="heading 3"/>
    <w:basedOn w:val="Normaali"/>
    <w:next w:val="Normaali"/>
    <w:link w:val="Otsikko3Char"/>
    <w:qFormat/>
    <w:locked/>
    <w:rsid w:val="007A3724"/>
    <w:pPr>
      <w:keepNext/>
      <w:spacing w:before="60" w:after="60"/>
      <w:ind w:left="576"/>
      <w:outlineLvl w:val="2"/>
    </w:pPr>
    <w:rPr>
      <w:rFonts w:cs="Arial"/>
      <w:b/>
      <w:bCs/>
      <w:szCs w:val="26"/>
    </w:rPr>
  </w:style>
  <w:style w:type="paragraph" w:styleId="Otsikko4">
    <w:name w:val="heading 4"/>
    <w:basedOn w:val="Normaali"/>
    <w:next w:val="Normaali"/>
    <w:qFormat/>
    <w:locked/>
    <w:rsid w:val="007A3724"/>
    <w:pPr>
      <w:keepNext/>
      <w:spacing w:before="240" w:after="60"/>
      <w:outlineLvl w:val="3"/>
    </w:pPr>
    <w:rPr>
      <w:rFonts w:ascii="Times New Roman" w:hAnsi="Times New Roman"/>
      <w:b/>
      <w:bCs/>
      <w:sz w:val="28"/>
      <w:szCs w:val="28"/>
    </w:rPr>
  </w:style>
  <w:style w:type="paragraph" w:styleId="Otsikko5">
    <w:name w:val="heading 5"/>
    <w:basedOn w:val="Normaali"/>
    <w:next w:val="Normaali"/>
    <w:qFormat/>
    <w:locked/>
    <w:rsid w:val="007A3724"/>
    <w:pPr>
      <w:spacing w:before="240" w:after="60"/>
      <w:outlineLvl w:val="4"/>
    </w:pPr>
    <w:rPr>
      <w:b/>
      <w:bCs/>
      <w:i/>
      <w:iCs/>
      <w:sz w:val="26"/>
      <w:szCs w:val="26"/>
    </w:rPr>
  </w:style>
  <w:style w:type="paragraph" w:styleId="Otsikko6">
    <w:name w:val="heading 6"/>
    <w:basedOn w:val="Normaali"/>
    <w:next w:val="Normaali"/>
    <w:qFormat/>
    <w:locked/>
    <w:rsid w:val="007A3724"/>
    <w:pPr>
      <w:spacing w:before="240" w:after="60"/>
      <w:outlineLvl w:val="5"/>
    </w:pPr>
    <w:rPr>
      <w:rFonts w:ascii="Times New Roman" w:hAnsi="Times New Roman"/>
      <w:b/>
      <w:bCs/>
      <w:sz w:val="22"/>
      <w:szCs w:val="22"/>
    </w:rPr>
  </w:style>
  <w:style w:type="paragraph" w:styleId="Otsikko7">
    <w:name w:val="heading 7"/>
    <w:basedOn w:val="Normaali"/>
    <w:next w:val="Normaali"/>
    <w:qFormat/>
    <w:locked/>
    <w:rsid w:val="007A3724"/>
    <w:pPr>
      <w:spacing w:before="240" w:after="60"/>
      <w:outlineLvl w:val="6"/>
    </w:pPr>
    <w:rPr>
      <w:rFonts w:ascii="Times New Roman" w:hAnsi="Times New Roman"/>
      <w:sz w:val="24"/>
    </w:rPr>
  </w:style>
  <w:style w:type="paragraph" w:styleId="Otsikko8">
    <w:name w:val="heading 8"/>
    <w:basedOn w:val="Normaali"/>
    <w:next w:val="Normaali"/>
    <w:qFormat/>
    <w:locked/>
    <w:rsid w:val="007A3724"/>
    <w:pPr>
      <w:spacing w:before="240" w:after="60"/>
      <w:outlineLvl w:val="7"/>
    </w:pPr>
    <w:rPr>
      <w:rFonts w:ascii="Times New Roman" w:hAnsi="Times New Roman"/>
      <w:i/>
      <w:iCs/>
      <w:sz w:val="24"/>
    </w:rPr>
  </w:style>
  <w:style w:type="paragraph" w:styleId="Otsikko9">
    <w:name w:val="heading 9"/>
    <w:basedOn w:val="Normaali"/>
    <w:next w:val="Normaali"/>
    <w:qFormat/>
    <w:locked/>
    <w:rsid w:val="007A3724"/>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indorffkuvatekstiChar">
    <w:name w:val="Lindorff kuvateksti Char"/>
    <w:basedOn w:val="Kappaleenoletusfontti"/>
    <w:link w:val="Lindorffkuvateksti"/>
    <w:rsid w:val="00712796"/>
    <w:rPr>
      <w:rFonts w:ascii="Arial" w:hAnsi="Arial"/>
      <w:sz w:val="16"/>
      <w:szCs w:val="24"/>
      <w:lang w:val="fi-FI" w:eastAsia="en-US" w:bidi="ar-SA"/>
    </w:rPr>
  </w:style>
  <w:style w:type="numbering" w:customStyle="1" w:styleId="Bulletlist">
    <w:name w:val="Bullet list"/>
    <w:basedOn w:val="Eiluetteloa"/>
    <w:semiHidden/>
    <w:locked/>
    <w:rsid w:val="00CD0A4F"/>
    <w:pPr>
      <w:numPr>
        <w:numId w:val="1"/>
      </w:numPr>
    </w:pPr>
  </w:style>
  <w:style w:type="paragraph" w:styleId="Alatunniste">
    <w:name w:val="footer"/>
    <w:basedOn w:val="Normaali"/>
    <w:locked/>
    <w:rsid w:val="007A3724"/>
    <w:pPr>
      <w:tabs>
        <w:tab w:val="center" w:pos="4320"/>
        <w:tab w:val="right" w:pos="8640"/>
      </w:tabs>
    </w:pPr>
    <w:rPr>
      <w:sz w:val="16"/>
    </w:rPr>
  </w:style>
  <w:style w:type="paragraph" w:styleId="Yltunniste">
    <w:name w:val="header"/>
    <w:aliases w:val="Ylätunniste_L"/>
    <w:basedOn w:val="Normaali"/>
    <w:link w:val="YltunnisteChar"/>
    <w:uiPriority w:val="99"/>
    <w:locked/>
    <w:rsid w:val="007A3724"/>
    <w:pPr>
      <w:tabs>
        <w:tab w:val="center" w:pos="4320"/>
        <w:tab w:val="right" w:pos="8640"/>
      </w:tabs>
      <w:ind w:left="0"/>
      <w:jc w:val="right"/>
    </w:pPr>
  </w:style>
  <w:style w:type="paragraph" w:customStyle="1" w:styleId="PAYMENTtitle">
    <w:name w:val="PAYMENT title"/>
    <w:basedOn w:val="Normaali"/>
    <w:rsid w:val="005D5597"/>
    <w:pPr>
      <w:tabs>
        <w:tab w:val="left" w:pos="142"/>
        <w:tab w:val="left" w:pos="4535"/>
        <w:tab w:val="left" w:pos="4677"/>
        <w:tab w:val="right" w:pos="9427"/>
      </w:tabs>
      <w:autoSpaceDE w:val="0"/>
      <w:autoSpaceDN w:val="0"/>
      <w:adjustRightInd w:val="0"/>
      <w:spacing w:line="220" w:lineRule="exact"/>
      <w:ind w:left="0" w:right="-16"/>
    </w:pPr>
    <w:rPr>
      <w:rFonts w:eastAsia="SimSun" w:cs="Arial"/>
      <w:b/>
      <w:bCs/>
      <w:caps/>
      <w:color w:val="222D30"/>
      <w:sz w:val="18"/>
      <w:szCs w:val="16"/>
      <w:lang w:val="fi-FI" w:eastAsia="zh-CN"/>
    </w:rPr>
  </w:style>
  <w:style w:type="paragraph" w:customStyle="1" w:styleId="PAYMENTnormal">
    <w:name w:val="PAYMENT normal"/>
    <w:basedOn w:val="Normaali"/>
    <w:rsid w:val="005D5597"/>
    <w:pPr>
      <w:tabs>
        <w:tab w:val="left" w:pos="142"/>
        <w:tab w:val="left" w:pos="4535"/>
        <w:tab w:val="left" w:pos="4677"/>
        <w:tab w:val="right" w:pos="9427"/>
      </w:tabs>
      <w:autoSpaceDE w:val="0"/>
      <w:autoSpaceDN w:val="0"/>
      <w:adjustRightInd w:val="0"/>
      <w:spacing w:line="210" w:lineRule="exact"/>
      <w:ind w:left="0"/>
    </w:pPr>
    <w:rPr>
      <w:rFonts w:eastAsia="SimSun" w:cs="Arial"/>
      <w:color w:val="181512"/>
      <w:sz w:val="17"/>
      <w:szCs w:val="15"/>
      <w:lang w:val="fi-FI" w:eastAsia="zh-CN"/>
    </w:rPr>
  </w:style>
  <w:style w:type="paragraph" w:customStyle="1" w:styleId="StylePAYMENTinfo">
    <w:name w:val="Style PAYMENT info"/>
    <w:basedOn w:val="PAYMENTnormal"/>
    <w:rsid w:val="005D5597"/>
    <w:rPr>
      <w:sz w:val="15"/>
    </w:rPr>
  </w:style>
  <w:style w:type="character" w:customStyle="1" w:styleId="StylePAYMENTinfoChar">
    <w:name w:val="Style PAYMENT info Char"/>
    <w:basedOn w:val="Kappaleenoletusfontti"/>
    <w:rsid w:val="005D5597"/>
    <w:rPr>
      <w:rFonts w:ascii="Arial" w:eastAsia="SimSun" w:hAnsi="Arial" w:cs="Arial"/>
      <w:color w:val="181512"/>
      <w:sz w:val="15"/>
      <w:szCs w:val="15"/>
      <w:lang w:val="fi-FI" w:eastAsia="zh-CN" w:bidi="ar-SA"/>
    </w:rPr>
  </w:style>
  <w:style w:type="paragraph" w:customStyle="1" w:styleId="PAYMENTfill">
    <w:name w:val="PAYMENT fill"/>
    <w:basedOn w:val="PAYMENTnormal"/>
    <w:rsid w:val="005D5597"/>
    <w:rPr>
      <w:b/>
      <w:szCs w:val="17"/>
    </w:rPr>
  </w:style>
  <w:style w:type="character" w:customStyle="1" w:styleId="Otsikko3Char">
    <w:name w:val="Otsikko 3 Char"/>
    <w:basedOn w:val="Kappaleenoletusfontti"/>
    <w:link w:val="Otsikko3"/>
    <w:rsid w:val="007A3724"/>
    <w:rPr>
      <w:rFonts w:ascii="Arial" w:hAnsi="Arial" w:cs="Arial"/>
      <w:b/>
      <w:bCs/>
      <w:szCs w:val="26"/>
      <w:lang w:val="en-US" w:eastAsia="en-US" w:bidi="ar-SA"/>
    </w:rPr>
  </w:style>
  <w:style w:type="paragraph" w:customStyle="1" w:styleId="1Vastaanottaja">
    <w:name w:val="1. Vastaanottaja"/>
    <w:basedOn w:val="Otsikko1"/>
    <w:link w:val="1VastaanottajaChar"/>
    <w:locked/>
    <w:rsid w:val="007A3724"/>
    <w:pPr>
      <w:spacing w:before="60" w:after="60" w:line="240" w:lineRule="auto"/>
    </w:pPr>
    <w:rPr>
      <w:b w:val="0"/>
      <w:sz w:val="20"/>
      <w:lang w:val="fi-FI"/>
    </w:rPr>
  </w:style>
  <w:style w:type="character" w:customStyle="1" w:styleId="5Lindorffkorostus">
    <w:name w:val="5. Lindorff korostus"/>
    <w:basedOn w:val="Kappaleenoletusfontti"/>
    <w:rsid w:val="007A3724"/>
    <w:rPr>
      <w:b/>
      <w:lang w:val="fi-FI"/>
    </w:rPr>
  </w:style>
  <w:style w:type="character" w:customStyle="1" w:styleId="6Lindorffkorostus">
    <w:name w:val="6. Lindorff korostus"/>
    <w:basedOn w:val="5Lindorffkorostus"/>
    <w:rsid w:val="007A3724"/>
    <w:rPr>
      <w:b/>
      <w:i/>
      <w:color w:val="4D8BBA"/>
      <w:lang w:val="fi-FI"/>
    </w:rPr>
  </w:style>
  <w:style w:type="paragraph" w:customStyle="1" w:styleId="Lindorffalatunniste">
    <w:name w:val="Lindorff alatunniste"/>
    <w:basedOn w:val="Alatunniste"/>
    <w:semiHidden/>
    <w:locked/>
    <w:rsid w:val="007A3724"/>
    <w:pPr>
      <w:tabs>
        <w:tab w:val="clear" w:pos="4320"/>
        <w:tab w:val="clear" w:pos="8640"/>
        <w:tab w:val="left" w:pos="1440"/>
        <w:tab w:val="left" w:pos="2520"/>
        <w:tab w:val="left" w:pos="4680"/>
        <w:tab w:val="left" w:pos="5400"/>
        <w:tab w:val="left" w:pos="7020"/>
        <w:tab w:val="left" w:pos="7380"/>
        <w:tab w:val="left" w:pos="8820"/>
      </w:tabs>
      <w:ind w:left="0" w:right="-360"/>
    </w:pPr>
    <w:rPr>
      <w:sz w:val="14"/>
      <w:lang w:val="fi-FI"/>
    </w:rPr>
  </w:style>
  <w:style w:type="character" w:customStyle="1" w:styleId="Otsikko2Char">
    <w:name w:val="Otsikko 2 Char"/>
    <w:basedOn w:val="Otsikko1Char"/>
    <w:link w:val="Otsikko2"/>
    <w:rsid w:val="007A3724"/>
    <w:rPr>
      <w:rFonts w:ascii="Arial" w:hAnsi="Arial" w:cs="Arial"/>
      <w:b/>
      <w:bCs/>
      <w:iCs/>
      <w:kern w:val="32"/>
      <w:sz w:val="22"/>
      <w:szCs w:val="28"/>
      <w:lang w:val="en-US" w:eastAsia="en-US" w:bidi="ar-SA"/>
    </w:rPr>
  </w:style>
  <w:style w:type="numbering" w:customStyle="1" w:styleId="8Lindorffluettelo">
    <w:name w:val="8. Lindorff luettelo"/>
    <w:basedOn w:val="Eiluetteloa"/>
    <w:rsid w:val="00CD0A4F"/>
    <w:pPr>
      <w:numPr>
        <w:numId w:val="2"/>
      </w:numPr>
    </w:pPr>
  </w:style>
  <w:style w:type="character" w:customStyle="1" w:styleId="2LindorffpotsikkoChar">
    <w:name w:val="2. Lindorff pääotsikko Char"/>
    <w:basedOn w:val="Otsikko1Char"/>
    <w:link w:val="2Lindorffpotsikko"/>
    <w:rsid w:val="007A3724"/>
    <w:rPr>
      <w:rFonts w:ascii="Arial" w:hAnsi="Arial" w:cs="Arial"/>
      <w:b/>
      <w:bCs/>
      <w:kern w:val="32"/>
      <w:sz w:val="24"/>
      <w:szCs w:val="32"/>
      <w:lang w:val="fi-FI" w:eastAsia="en-US" w:bidi="ar-SA"/>
    </w:rPr>
  </w:style>
  <w:style w:type="paragraph" w:customStyle="1" w:styleId="Allekirjoitus1">
    <w:name w:val="Allekirjoitus1"/>
    <w:basedOn w:val="Normaali"/>
    <w:locked/>
    <w:rsid w:val="007A3724"/>
    <w:pPr>
      <w:spacing w:before="240" w:after="240" w:line="240" w:lineRule="atLeast"/>
    </w:pPr>
    <w:rPr>
      <w:kern w:val="18"/>
      <w:szCs w:val="20"/>
    </w:rPr>
  </w:style>
  <w:style w:type="numbering" w:customStyle="1" w:styleId="9Lindorffnumeroluettelo">
    <w:name w:val="9. Lindorff numeroluettelo"/>
    <w:basedOn w:val="Eiluetteloa"/>
    <w:rsid w:val="00CD0A4F"/>
    <w:pPr>
      <w:numPr>
        <w:numId w:val="3"/>
      </w:numPr>
    </w:pPr>
  </w:style>
  <w:style w:type="character" w:customStyle="1" w:styleId="Otsikko1Char">
    <w:name w:val="Otsikko 1 Char"/>
    <w:basedOn w:val="Kappaleenoletusfontti"/>
    <w:link w:val="Otsikko1"/>
    <w:rsid w:val="007A3724"/>
    <w:rPr>
      <w:rFonts w:ascii="Arial" w:hAnsi="Arial" w:cs="Arial"/>
      <w:b/>
      <w:bCs/>
      <w:kern w:val="32"/>
      <w:sz w:val="24"/>
      <w:szCs w:val="32"/>
      <w:lang w:val="en-US" w:eastAsia="en-US" w:bidi="ar-SA"/>
    </w:rPr>
  </w:style>
  <w:style w:type="character" w:styleId="Sivunumero">
    <w:name w:val="page number"/>
    <w:aliases w:val="Alatunniste Char1"/>
    <w:basedOn w:val="Kappaleenoletusfontti"/>
    <w:locked/>
    <w:rsid w:val="007A3724"/>
  </w:style>
  <w:style w:type="paragraph" w:customStyle="1" w:styleId="2Lindorffpotsikko">
    <w:name w:val="2. Lindorff pääotsikko"/>
    <w:basedOn w:val="Otsikko1"/>
    <w:link w:val="2LindorffpotsikkoChar"/>
    <w:rsid w:val="007A3724"/>
    <w:pPr>
      <w:spacing w:before="120"/>
    </w:pPr>
    <w:rPr>
      <w:lang w:val="fi-FI"/>
    </w:rPr>
  </w:style>
  <w:style w:type="character" w:customStyle="1" w:styleId="1VastaanottajaChar">
    <w:name w:val="1. Vastaanottaja Char"/>
    <w:basedOn w:val="Otsikko1Char"/>
    <w:link w:val="1Vastaanottaja"/>
    <w:rsid w:val="007A3724"/>
    <w:rPr>
      <w:rFonts w:ascii="Arial" w:hAnsi="Arial" w:cs="Arial"/>
      <w:b/>
      <w:bCs/>
      <w:kern w:val="32"/>
      <w:sz w:val="24"/>
      <w:szCs w:val="32"/>
      <w:lang w:val="fi-FI" w:eastAsia="en-US" w:bidi="ar-SA"/>
    </w:rPr>
  </w:style>
  <w:style w:type="paragraph" w:customStyle="1" w:styleId="4Lindorffleipteksti">
    <w:name w:val="4. Lindorff leipäteksti"/>
    <w:basedOn w:val="Normaali"/>
    <w:link w:val="4LindorffleiptekstiCharChar"/>
    <w:rsid w:val="007A3724"/>
    <w:rPr>
      <w:lang w:val="fi-FI"/>
    </w:rPr>
  </w:style>
  <w:style w:type="paragraph" w:customStyle="1" w:styleId="3Lindorffvliotsikko">
    <w:name w:val="3. Lindorff väliotsikko"/>
    <w:basedOn w:val="2Lindorffpotsikko"/>
    <w:link w:val="3LindorffvliotsikkoChar"/>
    <w:rsid w:val="007A3724"/>
    <w:pPr>
      <w:ind w:left="432"/>
    </w:pPr>
  </w:style>
  <w:style w:type="character" w:customStyle="1" w:styleId="4LindorffleiptekstiCharChar">
    <w:name w:val="4. Lindorff leipäteksti Char Char"/>
    <w:basedOn w:val="Kappaleenoletusfontti"/>
    <w:link w:val="4Lindorffleipteksti"/>
    <w:rsid w:val="007A3724"/>
    <w:rPr>
      <w:rFonts w:ascii="Arial" w:hAnsi="Arial"/>
      <w:szCs w:val="24"/>
      <w:lang w:val="fi-FI" w:eastAsia="en-US" w:bidi="ar-SA"/>
    </w:rPr>
  </w:style>
  <w:style w:type="numbering" w:styleId="111111">
    <w:name w:val="Outline List 2"/>
    <w:basedOn w:val="Eiluetteloa"/>
    <w:semiHidden/>
    <w:locked/>
    <w:rsid w:val="00CD0A4F"/>
    <w:pPr>
      <w:numPr>
        <w:numId w:val="4"/>
      </w:numPr>
    </w:pPr>
  </w:style>
  <w:style w:type="numbering" w:styleId="1ai">
    <w:name w:val="Outline List 1"/>
    <w:basedOn w:val="Eiluetteloa"/>
    <w:semiHidden/>
    <w:locked/>
    <w:rsid w:val="00CD0A4F"/>
    <w:pPr>
      <w:numPr>
        <w:numId w:val="5"/>
      </w:numPr>
    </w:pPr>
  </w:style>
  <w:style w:type="numbering" w:styleId="Artikkeliosa">
    <w:name w:val="Outline List 3"/>
    <w:basedOn w:val="Eiluetteloa"/>
    <w:semiHidden/>
    <w:locked/>
    <w:rsid w:val="00CD0A4F"/>
    <w:pPr>
      <w:numPr>
        <w:numId w:val="6"/>
      </w:numPr>
    </w:pPr>
  </w:style>
  <w:style w:type="paragraph" w:styleId="Lohkoteksti">
    <w:name w:val="Block Text"/>
    <w:basedOn w:val="Normaali"/>
    <w:semiHidden/>
    <w:locked/>
    <w:rsid w:val="007A3724"/>
    <w:pPr>
      <w:spacing w:after="120"/>
      <w:ind w:left="1440" w:right="1440"/>
    </w:pPr>
  </w:style>
  <w:style w:type="paragraph" w:styleId="Leipteksti">
    <w:name w:val="Body Text"/>
    <w:basedOn w:val="Normaali"/>
    <w:semiHidden/>
    <w:locked/>
    <w:rsid w:val="007A3724"/>
    <w:pPr>
      <w:spacing w:after="120"/>
    </w:pPr>
  </w:style>
  <w:style w:type="paragraph" w:styleId="Leipteksti2">
    <w:name w:val="Body Text 2"/>
    <w:basedOn w:val="Normaali"/>
    <w:semiHidden/>
    <w:locked/>
    <w:rsid w:val="007A3724"/>
    <w:pPr>
      <w:spacing w:after="120" w:line="480" w:lineRule="auto"/>
    </w:pPr>
  </w:style>
  <w:style w:type="paragraph" w:styleId="Leipteksti3">
    <w:name w:val="Body Text 3"/>
    <w:basedOn w:val="Normaali"/>
    <w:semiHidden/>
    <w:locked/>
    <w:rsid w:val="007A3724"/>
    <w:pPr>
      <w:spacing w:after="120"/>
    </w:pPr>
    <w:rPr>
      <w:sz w:val="16"/>
      <w:szCs w:val="16"/>
    </w:rPr>
  </w:style>
  <w:style w:type="paragraph" w:styleId="Leiptekstin1rivinsisennys">
    <w:name w:val="Body Text First Indent"/>
    <w:basedOn w:val="Leipteksti"/>
    <w:semiHidden/>
    <w:locked/>
    <w:rsid w:val="007A3724"/>
    <w:pPr>
      <w:ind w:firstLine="210"/>
    </w:pPr>
  </w:style>
  <w:style w:type="paragraph" w:styleId="Sisennettyleipteksti">
    <w:name w:val="Body Text Indent"/>
    <w:basedOn w:val="Normaali"/>
    <w:locked/>
    <w:rsid w:val="007A3724"/>
    <w:pPr>
      <w:spacing w:after="120"/>
      <w:ind w:left="283"/>
    </w:pPr>
  </w:style>
  <w:style w:type="paragraph" w:styleId="Leiptekstin1rivinsisennys2">
    <w:name w:val="Body Text First Indent 2"/>
    <w:basedOn w:val="Sisennettyleipteksti"/>
    <w:semiHidden/>
    <w:locked/>
    <w:rsid w:val="007A3724"/>
    <w:pPr>
      <w:ind w:firstLine="210"/>
    </w:pPr>
  </w:style>
  <w:style w:type="paragraph" w:styleId="Sisennettyleipteksti2">
    <w:name w:val="Body Text Indent 2"/>
    <w:basedOn w:val="Normaali"/>
    <w:semiHidden/>
    <w:locked/>
    <w:rsid w:val="007A3724"/>
    <w:pPr>
      <w:spacing w:after="120" w:line="480" w:lineRule="auto"/>
      <w:ind w:left="283"/>
    </w:pPr>
  </w:style>
  <w:style w:type="paragraph" w:styleId="Sisennettyleipteksti3">
    <w:name w:val="Body Text Indent 3"/>
    <w:basedOn w:val="Normaali"/>
    <w:semiHidden/>
    <w:locked/>
    <w:rsid w:val="007A3724"/>
    <w:pPr>
      <w:spacing w:after="120"/>
      <w:ind w:left="283"/>
    </w:pPr>
    <w:rPr>
      <w:sz w:val="16"/>
      <w:szCs w:val="16"/>
    </w:rPr>
  </w:style>
  <w:style w:type="paragraph" w:styleId="Lopetus">
    <w:name w:val="Closing"/>
    <w:basedOn w:val="Normaali"/>
    <w:semiHidden/>
    <w:locked/>
    <w:rsid w:val="007A3724"/>
    <w:pPr>
      <w:ind w:left="4252"/>
    </w:pPr>
  </w:style>
  <w:style w:type="paragraph" w:styleId="Pivmr">
    <w:name w:val="Date"/>
    <w:basedOn w:val="Normaali"/>
    <w:next w:val="Normaali"/>
    <w:semiHidden/>
    <w:locked/>
    <w:rsid w:val="007A3724"/>
  </w:style>
  <w:style w:type="paragraph" w:styleId="Viestinallekirjoitus">
    <w:name w:val="E-mail Signature"/>
    <w:basedOn w:val="Normaali"/>
    <w:semiHidden/>
    <w:locked/>
    <w:rsid w:val="007A3724"/>
  </w:style>
  <w:style w:type="character" w:styleId="Korostus">
    <w:name w:val="Emphasis"/>
    <w:qFormat/>
    <w:locked/>
    <w:rsid w:val="006879C8"/>
    <w:rPr>
      <w:color w:val="FE5000" w:themeColor="text2"/>
    </w:rPr>
  </w:style>
  <w:style w:type="paragraph" w:styleId="Kirjekuorenosoite">
    <w:name w:val="envelope address"/>
    <w:basedOn w:val="Normaali"/>
    <w:semiHidden/>
    <w:locked/>
    <w:rsid w:val="007A3724"/>
    <w:pPr>
      <w:framePr w:w="7920" w:h="1980" w:hRule="exact" w:hSpace="180" w:wrap="auto" w:hAnchor="page" w:xAlign="center" w:yAlign="bottom"/>
      <w:ind w:left="2880"/>
    </w:pPr>
    <w:rPr>
      <w:rFonts w:cs="Arial"/>
      <w:sz w:val="24"/>
    </w:rPr>
  </w:style>
  <w:style w:type="paragraph" w:styleId="Kirjekuorenpalautusosoite">
    <w:name w:val="envelope return"/>
    <w:basedOn w:val="Normaali"/>
    <w:semiHidden/>
    <w:locked/>
    <w:rsid w:val="007A3724"/>
    <w:rPr>
      <w:rFonts w:cs="Arial"/>
      <w:szCs w:val="20"/>
    </w:rPr>
  </w:style>
  <w:style w:type="character" w:styleId="AvattuHyperlinkki">
    <w:name w:val="FollowedHyperlink"/>
    <w:basedOn w:val="Kappaleenoletusfontti"/>
    <w:semiHidden/>
    <w:locked/>
    <w:rsid w:val="007A3724"/>
    <w:rPr>
      <w:color w:val="800080"/>
      <w:u w:val="single"/>
    </w:rPr>
  </w:style>
  <w:style w:type="character" w:styleId="HTML-akronyymi">
    <w:name w:val="HTML Acronym"/>
    <w:basedOn w:val="Kappaleenoletusfontti"/>
    <w:semiHidden/>
    <w:locked/>
    <w:rsid w:val="007A3724"/>
  </w:style>
  <w:style w:type="paragraph" w:styleId="HTML-osoite">
    <w:name w:val="HTML Address"/>
    <w:basedOn w:val="Normaali"/>
    <w:semiHidden/>
    <w:locked/>
    <w:rsid w:val="007A3724"/>
    <w:rPr>
      <w:i/>
      <w:iCs/>
    </w:rPr>
  </w:style>
  <w:style w:type="character" w:styleId="HTML-lainaus">
    <w:name w:val="HTML Cite"/>
    <w:basedOn w:val="Kappaleenoletusfontti"/>
    <w:semiHidden/>
    <w:locked/>
    <w:rsid w:val="007A3724"/>
    <w:rPr>
      <w:i/>
      <w:iCs/>
    </w:rPr>
  </w:style>
  <w:style w:type="character" w:styleId="HTML-koodi">
    <w:name w:val="HTML Code"/>
    <w:basedOn w:val="Kappaleenoletusfontti"/>
    <w:semiHidden/>
    <w:locked/>
    <w:rsid w:val="007A3724"/>
    <w:rPr>
      <w:rFonts w:ascii="Courier New" w:hAnsi="Courier New" w:cs="Courier New"/>
      <w:sz w:val="20"/>
      <w:szCs w:val="20"/>
    </w:rPr>
  </w:style>
  <w:style w:type="character" w:styleId="HTML-mrittely">
    <w:name w:val="HTML Definition"/>
    <w:basedOn w:val="Kappaleenoletusfontti"/>
    <w:semiHidden/>
    <w:locked/>
    <w:rsid w:val="007A3724"/>
    <w:rPr>
      <w:i/>
      <w:iCs/>
    </w:rPr>
  </w:style>
  <w:style w:type="character" w:styleId="HTML-nppimist">
    <w:name w:val="HTML Keyboard"/>
    <w:basedOn w:val="Kappaleenoletusfontti"/>
    <w:semiHidden/>
    <w:locked/>
    <w:rsid w:val="007A3724"/>
    <w:rPr>
      <w:rFonts w:ascii="Courier New" w:hAnsi="Courier New" w:cs="Courier New"/>
      <w:sz w:val="20"/>
      <w:szCs w:val="20"/>
    </w:rPr>
  </w:style>
  <w:style w:type="paragraph" w:styleId="HTML-esimuotoiltu">
    <w:name w:val="HTML Preformatted"/>
    <w:basedOn w:val="Normaali"/>
    <w:semiHidden/>
    <w:locked/>
    <w:rsid w:val="007A3724"/>
    <w:rPr>
      <w:rFonts w:ascii="Courier New" w:hAnsi="Courier New" w:cs="Courier New"/>
      <w:szCs w:val="20"/>
    </w:rPr>
  </w:style>
  <w:style w:type="character" w:styleId="HTML-malli">
    <w:name w:val="HTML Sample"/>
    <w:basedOn w:val="Kappaleenoletusfontti"/>
    <w:semiHidden/>
    <w:locked/>
    <w:rsid w:val="007A3724"/>
    <w:rPr>
      <w:rFonts w:ascii="Courier New" w:hAnsi="Courier New" w:cs="Courier New"/>
    </w:rPr>
  </w:style>
  <w:style w:type="character" w:styleId="HTML-kirjoituskone">
    <w:name w:val="HTML Typewriter"/>
    <w:basedOn w:val="Kappaleenoletusfontti"/>
    <w:semiHidden/>
    <w:locked/>
    <w:rsid w:val="007A3724"/>
    <w:rPr>
      <w:rFonts w:ascii="Courier New" w:hAnsi="Courier New" w:cs="Courier New"/>
      <w:sz w:val="20"/>
      <w:szCs w:val="20"/>
    </w:rPr>
  </w:style>
  <w:style w:type="character" w:styleId="HTML-muuttuja">
    <w:name w:val="HTML Variable"/>
    <w:basedOn w:val="Kappaleenoletusfontti"/>
    <w:semiHidden/>
    <w:locked/>
    <w:rsid w:val="007A3724"/>
    <w:rPr>
      <w:i/>
      <w:iCs/>
    </w:rPr>
  </w:style>
  <w:style w:type="character" w:styleId="Hyperlinkki">
    <w:name w:val="Hyperlink"/>
    <w:basedOn w:val="Kappaleenoletusfontti"/>
    <w:locked/>
    <w:rsid w:val="007A3724"/>
    <w:rPr>
      <w:color w:val="0000FF"/>
      <w:u w:val="single"/>
    </w:rPr>
  </w:style>
  <w:style w:type="character" w:styleId="Rivinumero">
    <w:name w:val="line number"/>
    <w:basedOn w:val="Kappaleenoletusfontti"/>
    <w:semiHidden/>
    <w:locked/>
    <w:rsid w:val="007A3724"/>
  </w:style>
  <w:style w:type="paragraph" w:styleId="Luettelo">
    <w:name w:val="List"/>
    <w:basedOn w:val="Normaali"/>
    <w:semiHidden/>
    <w:locked/>
    <w:rsid w:val="007A3724"/>
    <w:pPr>
      <w:ind w:left="283" w:hanging="283"/>
    </w:pPr>
  </w:style>
  <w:style w:type="paragraph" w:styleId="Luettelo2">
    <w:name w:val="List 2"/>
    <w:basedOn w:val="Normaali"/>
    <w:semiHidden/>
    <w:locked/>
    <w:rsid w:val="007A3724"/>
    <w:pPr>
      <w:ind w:left="566" w:hanging="283"/>
    </w:pPr>
  </w:style>
  <w:style w:type="paragraph" w:styleId="Luettelo3">
    <w:name w:val="List 3"/>
    <w:basedOn w:val="Normaali"/>
    <w:semiHidden/>
    <w:locked/>
    <w:rsid w:val="007A3724"/>
    <w:pPr>
      <w:ind w:left="849" w:hanging="283"/>
    </w:pPr>
  </w:style>
  <w:style w:type="paragraph" w:styleId="Luettelo4">
    <w:name w:val="List 4"/>
    <w:basedOn w:val="Normaali"/>
    <w:semiHidden/>
    <w:locked/>
    <w:rsid w:val="007A3724"/>
    <w:pPr>
      <w:ind w:left="1132" w:hanging="283"/>
    </w:pPr>
  </w:style>
  <w:style w:type="paragraph" w:styleId="Luettelo5">
    <w:name w:val="List 5"/>
    <w:basedOn w:val="Normaali"/>
    <w:semiHidden/>
    <w:locked/>
    <w:rsid w:val="007A3724"/>
    <w:pPr>
      <w:ind w:left="1415" w:hanging="283"/>
    </w:pPr>
  </w:style>
  <w:style w:type="paragraph" w:styleId="Merkittyluettelo">
    <w:name w:val="List Bullet"/>
    <w:basedOn w:val="Normaali"/>
    <w:semiHidden/>
    <w:locked/>
    <w:rsid w:val="007A3724"/>
    <w:pPr>
      <w:tabs>
        <w:tab w:val="num" w:pos="360"/>
      </w:tabs>
      <w:ind w:left="360" w:hanging="360"/>
    </w:pPr>
  </w:style>
  <w:style w:type="paragraph" w:styleId="Merkittyluettelo2">
    <w:name w:val="List Bullet 2"/>
    <w:basedOn w:val="Normaali"/>
    <w:semiHidden/>
    <w:locked/>
    <w:rsid w:val="007A3724"/>
    <w:pPr>
      <w:tabs>
        <w:tab w:val="num" w:pos="643"/>
      </w:tabs>
      <w:ind w:left="643" w:hanging="360"/>
    </w:pPr>
  </w:style>
  <w:style w:type="paragraph" w:styleId="Merkittyluettelo3">
    <w:name w:val="List Bullet 3"/>
    <w:basedOn w:val="Normaali"/>
    <w:semiHidden/>
    <w:locked/>
    <w:rsid w:val="007A3724"/>
    <w:pPr>
      <w:tabs>
        <w:tab w:val="num" w:pos="926"/>
      </w:tabs>
      <w:ind w:left="926" w:hanging="360"/>
    </w:pPr>
  </w:style>
  <w:style w:type="paragraph" w:styleId="Merkittyluettelo4">
    <w:name w:val="List Bullet 4"/>
    <w:basedOn w:val="Normaali"/>
    <w:semiHidden/>
    <w:locked/>
    <w:rsid w:val="007A3724"/>
    <w:pPr>
      <w:tabs>
        <w:tab w:val="num" w:pos="1209"/>
      </w:tabs>
      <w:ind w:left="1209" w:hanging="360"/>
    </w:pPr>
  </w:style>
  <w:style w:type="paragraph" w:styleId="Merkittyluettelo5">
    <w:name w:val="List Bullet 5"/>
    <w:basedOn w:val="Normaali"/>
    <w:semiHidden/>
    <w:locked/>
    <w:rsid w:val="007A3724"/>
    <w:pPr>
      <w:tabs>
        <w:tab w:val="num" w:pos="1492"/>
      </w:tabs>
      <w:ind w:left="1492" w:hanging="360"/>
    </w:pPr>
  </w:style>
  <w:style w:type="paragraph" w:styleId="Jatkoluettelo">
    <w:name w:val="List Continue"/>
    <w:basedOn w:val="Normaali"/>
    <w:semiHidden/>
    <w:locked/>
    <w:rsid w:val="007A3724"/>
    <w:pPr>
      <w:spacing w:after="120"/>
      <w:ind w:left="283"/>
    </w:pPr>
  </w:style>
  <w:style w:type="paragraph" w:styleId="Jatkoluettelo2">
    <w:name w:val="List Continue 2"/>
    <w:basedOn w:val="Normaali"/>
    <w:semiHidden/>
    <w:locked/>
    <w:rsid w:val="007A3724"/>
    <w:pPr>
      <w:spacing w:after="120"/>
      <w:ind w:left="566"/>
    </w:pPr>
  </w:style>
  <w:style w:type="paragraph" w:styleId="Jatkoluettelo3">
    <w:name w:val="List Continue 3"/>
    <w:basedOn w:val="Normaali"/>
    <w:semiHidden/>
    <w:locked/>
    <w:rsid w:val="007A3724"/>
    <w:pPr>
      <w:spacing w:after="120"/>
      <w:ind w:left="849"/>
    </w:pPr>
  </w:style>
  <w:style w:type="paragraph" w:styleId="Jatkoluettelo4">
    <w:name w:val="List Continue 4"/>
    <w:basedOn w:val="Normaali"/>
    <w:semiHidden/>
    <w:locked/>
    <w:rsid w:val="007A3724"/>
    <w:pPr>
      <w:spacing w:after="120"/>
      <w:ind w:left="1132"/>
    </w:pPr>
  </w:style>
  <w:style w:type="paragraph" w:styleId="Jatkoluettelo5">
    <w:name w:val="List Continue 5"/>
    <w:basedOn w:val="Normaali"/>
    <w:semiHidden/>
    <w:locked/>
    <w:rsid w:val="007A3724"/>
    <w:pPr>
      <w:spacing w:after="120"/>
      <w:ind w:left="1415"/>
    </w:pPr>
  </w:style>
  <w:style w:type="paragraph" w:styleId="Numeroituluettelo">
    <w:name w:val="List Number"/>
    <w:basedOn w:val="Normaali"/>
    <w:semiHidden/>
    <w:locked/>
    <w:rsid w:val="007A3724"/>
    <w:pPr>
      <w:tabs>
        <w:tab w:val="num" w:pos="360"/>
      </w:tabs>
      <w:ind w:left="360" w:hanging="360"/>
    </w:pPr>
  </w:style>
  <w:style w:type="paragraph" w:styleId="Numeroituluettelo2">
    <w:name w:val="List Number 2"/>
    <w:basedOn w:val="Normaali"/>
    <w:semiHidden/>
    <w:locked/>
    <w:rsid w:val="007A3724"/>
    <w:pPr>
      <w:tabs>
        <w:tab w:val="num" w:pos="643"/>
      </w:tabs>
      <w:ind w:left="643" w:hanging="360"/>
    </w:pPr>
  </w:style>
  <w:style w:type="paragraph" w:styleId="Numeroituluettelo3">
    <w:name w:val="List Number 3"/>
    <w:basedOn w:val="Normaali"/>
    <w:semiHidden/>
    <w:locked/>
    <w:rsid w:val="007A3724"/>
    <w:pPr>
      <w:tabs>
        <w:tab w:val="num" w:pos="926"/>
      </w:tabs>
      <w:ind w:left="926" w:hanging="360"/>
    </w:pPr>
  </w:style>
  <w:style w:type="paragraph" w:styleId="Numeroituluettelo4">
    <w:name w:val="List Number 4"/>
    <w:basedOn w:val="Normaali"/>
    <w:semiHidden/>
    <w:locked/>
    <w:rsid w:val="007A3724"/>
    <w:pPr>
      <w:tabs>
        <w:tab w:val="num" w:pos="1209"/>
      </w:tabs>
      <w:ind w:left="1209" w:hanging="360"/>
    </w:pPr>
  </w:style>
  <w:style w:type="paragraph" w:styleId="Numeroituluettelo5">
    <w:name w:val="List Number 5"/>
    <w:basedOn w:val="Normaali"/>
    <w:semiHidden/>
    <w:locked/>
    <w:rsid w:val="007A3724"/>
    <w:pPr>
      <w:tabs>
        <w:tab w:val="num" w:pos="1492"/>
      </w:tabs>
      <w:ind w:left="1492" w:hanging="360"/>
    </w:pPr>
  </w:style>
  <w:style w:type="paragraph" w:styleId="Viestinotsikko">
    <w:name w:val="Message Header"/>
    <w:basedOn w:val="Normaali"/>
    <w:semiHidden/>
    <w:locked/>
    <w:rsid w:val="007A37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iWWW">
    <w:name w:val="Normal (Web)"/>
    <w:basedOn w:val="Normaali"/>
    <w:locked/>
    <w:rsid w:val="007A3724"/>
    <w:rPr>
      <w:rFonts w:ascii="Times New Roman" w:hAnsi="Times New Roman"/>
      <w:sz w:val="24"/>
    </w:rPr>
  </w:style>
  <w:style w:type="paragraph" w:styleId="Vakiosisennys">
    <w:name w:val="Normal Indent"/>
    <w:basedOn w:val="Normaali"/>
    <w:locked/>
    <w:rsid w:val="007A3724"/>
  </w:style>
  <w:style w:type="paragraph" w:styleId="Huomautuksenotsikko">
    <w:name w:val="Note Heading"/>
    <w:basedOn w:val="Normaali"/>
    <w:next w:val="Normaali"/>
    <w:semiHidden/>
    <w:locked/>
    <w:rsid w:val="007A3724"/>
  </w:style>
  <w:style w:type="paragraph" w:styleId="Vaintekstin">
    <w:name w:val="Plain Text"/>
    <w:basedOn w:val="Normaali"/>
    <w:semiHidden/>
    <w:locked/>
    <w:rsid w:val="007A3724"/>
    <w:rPr>
      <w:rFonts w:ascii="Courier New" w:hAnsi="Courier New" w:cs="Courier New"/>
      <w:szCs w:val="20"/>
    </w:rPr>
  </w:style>
  <w:style w:type="paragraph" w:styleId="Tervehdys">
    <w:name w:val="Salutation"/>
    <w:basedOn w:val="Normaali"/>
    <w:next w:val="Normaali"/>
    <w:semiHidden/>
    <w:locked/>
    <w:rsid w:val="007A3724"/>
  </w:style>
  <w:style w:type="paragraph" w:styleId="Allekirjoitus">
    <w:name w:val="Signature"/>
    <w:basedOn w:val="Normaali"/>
    <w:semiHidden/>
    <w:locked/>
    <w:rsid w:val="007A3724"/>
    <w:pPr>
      <w:ind w:left="4252"/>
    </w:pPr>
  </w:style>
  <w:style w:type="paragraph" w:styleId="Alaotsikko">
    <w:name w:val="Subtitle"/>
    <w:basedOn w:val="Normaali"/>
    <w:qFormat/>
    <w:locked/>
    <w:rsid w:val="007A3724"/>
    <w:pPr>
      <w:spacing w:after="60"/>
      <w:jc w:val="center"/>
      <w:outlineLvl w:val="1"/>
    </w:pPr>
    <w:rPr>
      <w:rFonts w:cs="Arial"/>
      <w:sz w:val="24"/>
    </w:rPr>
  </w:style>
  <w:style w:type="table" w:styleId="Taulukko3-ulottvaikutelma1">
    <w:name w:val="Table 3D effects 1"/>
    <w:basedOn w:val="Normaalitaulukko"/>
    <w:semiHidden/>
    <w:locked/>
    <w:rsid w:val="007A3724"/>
    <w:pPr>
      <w:ind w:left="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locked/>
    <w:rsid w:val="007A3724"/>
    <w:pPr>
      <w:ind w:left="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locked/>
    <w:rsid w:val="007A3724"/>
    <w:pPr>
      <w:ind w:left="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locked/>
    <w:rsid w:val="007A3724"/>
    <w:pPr>
      <w:ind w:left="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locked/>
    <w:rsid w:val="007A3724"/>
    <w:pPr>
      <w:ind w:left="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locked/>
    <w:rsid w:val="007A3724"/>
    <w:pPr>
      <w:ind w:left="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locked/>
    <w:rsid w:val="007A3724"/>
    <w:pPr>
      <w:ind w:left="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locked/>
    <w:rsid w:val="007A3724"/>
    <w:pPr>
      <w:ind w:left="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locked/>
    <w:rsid w:val="007A3724"/>
    <w:pPr>
      <w:ind w:left="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locked/>
    <w:rsid w:val="007A3724"/>
    <w:pPr>
      <w:ind w:left="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locked/>
    <w:rsid w:val="007A3724"/>
    <w:pPr>
      <w:ind w:left="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locked/>
    <w:rsid w:val="007A3724"/>
    <w:pPr>
      <w:ind w:left="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locked/>
    <w:rsid w:val="007A3724"/>
    <w:pPr>
      <w:ind w:left="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locked/>
    <w:rsid w:val="007A3724"/>
    <w:pPr>
      <w:ind w:left="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locked/>
    <w:rsid w:val="007A3724"/>
    <w:pPr>
      <w:ind w:left="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locked/>
    <w:rsid w:val="007A3724"/>
    <w:pPr>
      <w:ind w:left="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locked/>
    <w:rsid w:val="007A3724"/>
    <w:pPr>
      <w:ind w:left="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locked/>
    <w:rsid w:val="007A3724"/>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locked/>
    <w:rsid w:val="007A3724"/>
    <w:pPr>
      <w:ind w:lef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locked/>
    <w:rsid w:val="007A3724"/>
    <w:pPr>
      <w:ind w:left="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locked/>
    <w:rsid w:val="007A3724"/>
    <w:pPr>
      <w:ind w:left="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locked/>
    <w:rsid w:val="007A3724"/>
    <w:pPr>
      <w:ind w:left="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locked/>
    <w:rsid w:val="007A3724"/>
    <w:pPr>
      <w:ind w:left="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locked/>
    <w:rsid w:val="007A3724"/>
    <w:pPr>
      <w:ind w:left="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locked/>
    <w:rsid w:val="007A3724"/>
    <w:pPr>
      <w:ind w:left="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locked/>
    <w:rsid w:val="007A3724"/>
    <w:pPr>
      <w:ind w:left="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locked/>
    <w:rsid w:val="007A3724"/>
    <w:pPr>
      <w:ind w:left="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locked/>
    <w:rsid w:val="007A3724"/>
    <w:pPr>
      <w:ind w:left="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locked/>
    <w:rsid w:val="007A3724"/>
    <w:pPr>
      <w:ind w:left="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locked/>
    <w:rsid w:val="007A3724"/>
    <w:pPr>
      <w:ind w:left="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locked/>
    <w:rsid w:val="007A3724"/>
    <w:pPr>
      <w:ind w:left="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locked/>
    <w:rsid w:val="007A3724"/>
    <w:pPr>
      <w:ind w:left="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locked/>
    <w:rsid w:val="007A3724"/>
    <w:pPr>
      <w:ind w:left="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locked/>
    <w:rsid w:val="007A3724"/>
    <w:pPr>
      <w:ind w:left="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locked/>
    <w:rsid w:val="007A3724"/>
    <w:pPr>
      <w:ind w:left="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locked/>
    <w:rsid w:val="007A3724"/>
    <w:pPr>
      <w:ind w:left="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locked/>
    <w:rsid w:val="007A3724"/>
    <w:pPr>
      <w:ind w:left="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locked/>
    <w:rsid w:val="007A3724"/>
    <w:pPr>
      <w:ind w:left="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locked/>
    <w:rsid w:val="007A3724"/>
    <w:pPr>
      <w:ind w:left="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locked/>
    <w:rsid w:val="007A3724"/>
    <w:pPr>
      <w:ind w:left="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locked/>
    <w:rsid w:val="007A3724"/>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locked/>
    <w:rsid w:val="007A3724"/>
    <w:pPr>
      <w:ind w:left="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locked/>
    <w:rsid w:val="007A3724"/>
    <w:pPr>
      <w:ind w:left="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locked/>
    <w:rsid w:val="007A3724"/>
    <w:pPr>
      <w:ind w:left="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qFormat/>
    <w:locked/>
    <w:rsid w:val="007A3724"/>
    <w:pPr>
      <w:spacing w:before="240" w:after="60"/>
      <w:jc w:val="center"/>
      <w:outlineLvl w:val="0"/>
    </w:pPr>
    <w:rPr>
      <w:rFonts w:cs="Arial"/>
      <w:b/>
      <w:bCs/>
      <w:kern w:val="28"/>
      <w:sz w:val="32"/>
      <w:szCs w:val="32"/>
    </w:rPr>
  </w:style>
  <w:style w:type="character" w:customStyle="1" w:styleId="3LindorffvliotsikkoChar">
    <w:name w:val="3. Lindorff väliotsikko Char"/>
    <w:basedOn w:val="2LindorffpotsikkoChar"/>
    <w:link w:val="3Lindorffvliotsikko"/>
    <w:rsid w:val="007A3724"/>
    <w:rPr>
      <w:rFonts w:ascii="Arial" w:hAnsi="Arial" w:cs="Arial"/>
      <w:b/>
      <w:bCs/>
      <w:kern w:val="32"/>
      <w:sz w:val="24"/>
      <w:szCs w:val="32"/>
      <w:lang w:val="fi-FI" w:eastAsia="en-US" w:bidi="ar-SA"/>
    </w:rPr>
  </w:style>
  <w:style w:type="paragraph" w:styleId="Seliteteksti">
    <w:name w:val="Balloon Text"/>
    <w:basedOn w:val="Normaali"/>
    <w:semiHidden/>
    <w:locked/>
    <w:rsid w:val="007A3724"/>
    <w:rPr>
      <w:rFonts w:ascii="Tahoma" w:hAnsi="Tahoma" w:cs="Tahoma"/>
      <w:sz w:val="16"/>
      <w:szCs w:val="16"/>
    </w:rPr>
  </w:style>
  <w:style w:type="paragraph" w:customStyle="1" w:styleId="LindorffYltunniste">
    <w:name w:val="Lindorff Ylätunniste"/>
    <w:basedOn w:val="Yltunniste"/>
    <w:semiHidden/>
    <w:locked/>
    <w:rsid w:val="007A3724"/>
    <w:rPr>
      <w:noProof/>
    </w:rPr>
  </w:style>
  <w:style w:type="paragraph" w:customStyle="1" w:styleId="Lindorffkuvateksti">
    <w:name w:val="Lindorff kuvateksti"/>
    <w:basedOn w:val="Normaali"/>
    <w:link w:val="LindorffkuvatekstiChar"/>
    <w:rsid w:val="007A3724"/>
    <w:pPr>
      <w:framePr w:wrap="around" w:vAnchor="text" w:hAnchor="margin" w:y="1"/>
    </w:pPr>
    <w:rPr>
      <w:sz w:val="16"/>
      <w:lang w:val="fi-FI"/>
    </w:rPr>
  </w:style>
  <w:style w:type="paragraph" w:customStyle="1" w:styleId="LINDORFFKUVAKAAVIO">
    <w:name w:val="LINDORFF KUVA/KAAVIO"/>
    <w:basedOn w:val="Lindorffkuvateksti"/>
    <w:rsid w:val="007A3724"/>
    <w:pPr>
      <w:framePr w:wrap="notBeside"/>
      <w:ind w:right="432"/>
    </w:pPr>
  </w:style>
  <w:style w:type="character" w:styleId="Kommentinviite">
    <w:name w:val="annotation reference"/>
    <w:basedOn w:val="Kappaleenoletusfontti"/>
    <w:rsid w:val="002C2BC3"/>
    <w:rPr>
      <w:sz w:val="16"/>
      <w:szCs w:val="16"/>
    </w:rPr>
  </w:style>
  <w:style w:type="paragraph" w:styleId="Kommentinteksti">
    <w:name w:val="annotation text"/>
    <w:basedOn w:val="Normaali"/>
    <w:link w:val="KommentintekstiChar"/>
    <w:rsid w:val="002C2BC3"/>
    <w:rPr>
      <w:szCs w:val="20"/>
    </w:rPr>
  </w:style>
  <w:style w:type="character" w:customStyle="1" w:styleId="KommentintekstiChar">
    <w:name w:val="Kommentin teksti Char"/>
    <w:basedOn w:val="Kappaleenoletusfontti"/>
    <w:link w:val="Kommentinteksti"/>
    <w:rsid w:val="002C2BC3"/>
    <w:rPr>
      <w:rFonts w:ascii="Arial" w:hAnsi="Arial"/>
    </w:rPr>
  </w:style>
  <w:style w:type="paragraph" w:styleId="Kommentinotsikko">
    <w:name w:val="annotation subject"/>
    <w:basedOn w:val="Kommentinteksti"/>
    <w:next w:val="Kommentinteksti"/>
    <w:link w:val="KommentinotsikkoChar"/>
    <w:rsid w:val="002C2BC3"/>
    <w:rPr>
      <w:b/>
      <w:bCs/>
    </w:rPr>
  </w:style>
  <w:style w:type="character" w:customStyle="1" w:styleId="KommentinotsikkoChar">
    <w:name w:val="Kommentin otsikko Char"/>
    <w:basedOn w:val="KommentintekstiChar"/>
    <w:link w:val="Kommentinotsikko"/>
    <w:rsid w:val="002C2BC3"/>
    <w:rPr>
      <w:rFonts w:ascii="Arial" w:hAnsi="Arial"/>
      <w:b/>
      <w:bCs/>
    </w:rPr>
  </w:style>
  <w:style w:type="paragraph" w:styleId="Sisllysluettelonotsikko">
    <w:name w:val="TOC Heading"/>
    <w:basedOn w:val="Otsikko1"/>
    <w:next w:val="Normaali"/>
    <w:uiPriority w:val="39"/>
    <w:unhideWhenUsed/>
    <w:qFormat/>
    <w:rsid w:val="002342C9"/>
    <w:pPr>
      <w:keepLines/>
      <w:spacing w:before="480" w:after="0" w:line="276" w:lineRule="auto"/>
      <w:outlineLvl w:val="9"/>
    </w:pPr>
    <w:rPr>
      <w:rFonts w:asciiTheme="majorHAnsi" w:eastAsiaTheme="majorEastAsia" w:hAnsiTheme="majorHAnsi" w:cstheme="majorBidi"/>
      <w:color w:val="C29900" w:themeColor="accent1" w:themeShade="BF"/>
      <w:kern w:val="0"/>
      <w:sz w:val="28"/>
      <w:szCs w:val="28"/>
      <w:lang w:eastAsia="fi-FI"/>
    </w:rPr>
  </w:style>
  <w:style w:type="paragraph" w:styleId="Sisluet1">
    <w:name w:val="toc 1"/>
    <w:basedOn w:val="Normaali"/>
    <w:next w:val="Normaali"/>
    <w:autoRedefine/>
    <w:uiPriority w:val="39"/>
    <w:rsid w:val="002342C9"/>
    <w:pPr>
      <w:spacing w:before="120"/>
      <w:ind w:left="0"/>
    </w:pPr>
    <w:rPr>
      <w:rFonts w:asciiTheme="majorHAnsi" w:hAnsiTheme="majorHAnsi"/>
      <w:b/>
      <w:color w:val="548DD4"/>
      <w:sz w:val="24"/>
    </w:rPr>
  </w:style>
  <w:style w:type="paragraph" w:styleId="Sisluet2">
    <w:name w:val="toc 2"/>
    <w:basedOn w:val="Normaali"/>
    <w:next w:val="Normaali"/>
    <w:autoRedefine/>
    <w:rsid w:val="002342C9"/>
    <w:pPr>
      <w:ind w:left="0"/>
    </w:pPr>
    <w:rPr>
      <w:rFonts w:asciiTheme="minorHAnsi" w:hAnsiTheme="minorHAnsi"/>
      <w:sz w:val="22"/>
      <w:szCs w:val="22"/>
    </w:rPr>
  </w:style>
  <w:style w:type="paragraph" w:styleId="Sisluet3">
    <w:name w:val="toc 3"/>
    <w:basedOn w:val="Normaali"/>
    <w:next w:val="Normaali"/>
    <w:autoRedefine/>
    <w:rsid w:val="002342C9"/>
    <w:pPr>
      <w:ind w:left="200"/>
    </w:pPr>
    <w:rPr>
      <w:rFonts w:asciiTheme="minorHAnsi" w:hAnsiTheme="minorHAnsi"/>
      <w:i/>
      <w:sz w:val="22"/>
      <w:szCs w:val="22"/>
    </w:rPr>
  </w:style>
  <w:style w:type="paragraph" w:styleId="Sisluet4">
    <w:name w:val="toc 4"/>
    <w:basedOn w:val="Normaali"/>
    <w:next w:val="Normaali"/>
    <w:autoRedefine/>
    <w:rsid w:val="002342C9"/>
    <w:pPr>
      <w:pBdr>
        <w:between w:val="double" w:sz="6" w:space="0" w:color="auto"/>
      </w:pBdr>
      <w:ind w:left="400"/>
    </w:pPr>
    <w:rPr>
      <w:rFonts w:asciiTheme="minorHAnsi" w:hAnsiTheme="minorHAnsi"/>
      <w:szCs w:val="20"/>
    </w:rPr>
  </w:style>
  <w:style w:type="paragraph" w:styleId="Sisluet5">
    <w:name w:val="toc 5"/>
    <w:basedOn w:val="Normaali"/>
    <w:next w:val="Normaali"/>
    <w:autoRedefine/>
    <w:rsid w:val="002342C9"/>
    <w:pPr>
      <w:pBdr>
        <w:between w:val="double" w:sz="6" w:space="0" w:color="auto"/>
      </w:pBdr>
      <w:ind w:left="600"/>
    </w:pPr>
    <w:rPr>
      <w:rFonts w:asciiTheme="minorHAnsi" w:hAnsiTheme="minorHAnsi"/>
      <w:szCs w:val="20"/>
    </w:rPr>
  </w:style>
  <w:style w:type="paragraph" w:styleId="Sisluet6">
    <w:name w:val="toc 6"/>
    <w:basedOn w:val="Normaali"/>
    <w:next w:val="Normaali"/>
    <w:autoRedefine/>
    <w:rsid w:val="002342C9"/>
    <w:pPr>
      <w:pBdr>
        <w:between w:val="double" w:sz="6" w:space="0" w:color="auto"/>
      </w:pBdr>
      <w:ind w:left="800"/>
    </w:pPr>
    <w:rPr>
      <w:rFonts w:asciiTheme="minorHAnsi" w:hAnsiTheme="minorHAnsi"/>
      <w:szCs w:val="20"/>
    </w:rPr>
  </w:style>
  <w:style w:type="paragraph" w:styleId="Sisluet7">
    <w:name w:val="toc 7"/>
    <w:basedOn w:val="Normaali"/>
    <w:next w:val="Normaali"/>
    <w:autoRedefine/>
    <w:rsid w:val="002342C9"/>
    <w:pPr>
      <w:pBdr>
        <w:between w:val="double" w:sz="6" w:space="0" w:color="auto"/>
      </w:pBdr>
      <w:ind w:left="1000"/>
    </w:pPr>
    <w:rPr>
      <w:rFonts w:asciiTheme="minorHAnsi" w:hAnsiTheme="minorHAnsi"/>
      <w:szCs w:val="20"/>
    </w:rPr>
  </w:style>
  <w:style w:type="paragraph" w:styleId="Sisluet8">
    <w:name w:val="toc 8"/>
    <w:basedOn w:val="Normaali"/>
    <w:next w:val="Normaali"/>
    <w:autoRedefine/>
    <w:rsid w:val="002342C9"/>
    <w:pPr>
      <w:pBdr>
        <w:between w:val="double" w:sz="6" w:space="0" w:color="auto"/>
      </w:pBdr>
      <w:ind w:left="1200"/>
    </w:pPr>
    <w:rPr>
      <w:rFonts w:asciiTheme="minorHAnsi" w:hAnsiTheme="minorHAnsi"/>
      <w:szCs w:val="20"/>
    </w:rPr>
  </w:style>
  <w:style w:type="paragraph" w:styleId="Sisluet9">
    <w:name w:val="toc 9"/>
    <w:basedOn w:val="Normaali"/>
    <w:next w:val="Normaali"/>
    <w:autoRedefine/>
    <w:rsid w:val="002342C9"/>
    <w:pPr>
      <w:pBdr>
        <w:between w:val="double" w:sz="6" w:space="0" w:color="auto"/>
      </w:pBdr>
      <w:ind w:left="1400"/>
    </w:pPr>
    <w:rPr>
      <w:rFonts w:asciiTheme="minorHAnsi" w:hAnsiTheme="minorHAnsi"/>
      <w:szCs w:val="20"/>
    </w:rPr>
  </w:style>
  <w:style w:type="paragraph" w:customStyle="1" w:styleId="Hinnastotaulukko">
    <w:name w:val="Hinnastotaulukko"/>
    <w:basedOn w:val="Normaali"/>
    <w:rsid w:val="00016FD0"/>
    <w:pPr>
      <w:ind w:left="0"/>
    </w:pPr>
    <w:rPr>
      <w:szCs w:val="20"/>
      <w:lang w:val="fi-FI" w:eastAsia="fi-FI"/>
    </w:rPr>
  </w:style>
  <w:style w:type="paragraph" w:customStyle="1" w:styleId="LindorffBulletit">
    <w:name w:val="Lindorff Bulletit"/>
    <w:basedOn w:val="Hinnastotaulukko"/>
    <w:qFormat/>
    <w:rsid w:val="00CD0A4F"/>
    <w:pPr>
      <w:numPr>
        <w:numId w:val="7"/>
      </w:numPr>
    </w:pPr>
  </w:style>
  <w:style w:type="paragraph" w:styleId="Lhdeviiteluettelo">
    <w:name w:val="table of authorities"/>
    <w:basedOn w:val="Normaali"/>
    <w:next w:val="Normaali"/>
    <w:rsid w:val="00294525"/>
    <w:pPr>
      <w:ind w:left="200" w:hanging="200"/>
    </w:pPr>
  </w:style>
  <w:style w:type="paragraph" w:customStyle="1" w:styleId="NoteLevel2">
    <w:name w:val="Note Level 2"/>
    <w:basedOn w:val="Normaali"/>
    <w:rsid w:val="00353E4D"/>
    <w:pPr>
      <w:keepNext/>
      <w:numPr>
        <w:ilvl w:val="1"/>
        <w:numId w:val="14"/>
      </w:numPr>
      <w:contextualSpacing/>
      <w:outlineLvl w:val="1"/>
    </w:pPr>
    <w:rPr>
      <w:rFonts w:ascii="Verdana" w:hAnsi="Verdana"/>
    </w:rPr>
  </w:style>
  <w:style w:type="paragraph" w:customStyle="1" w:styleId="Lindorffbullett2">
    <w:name w:val="Lindorff bullett 2"/>
    <w:basedOn w:val="Normaali"/>
    <w:qFormat/>
    <w:rsid w:val="001664CF"/>
    <w:pPr>
      <w:numPr>
        <w:numId w:val="15"/>
      </w:numPr>
      <w:ind w:left="1304" w:hanging="227"/>
    </w:pPr>
  </w:style>
  <w:style w:type="paragraph" w:customStyle="1" w:styleId="Potsikkokpl">
    <w:name w:val="Pääotsikkokpl"/>
    <w:basedOn w:val="Normaali"/>
    <w:next w:val="Sisennettykpl"/>
    <w:rsid w:val="00F3112E"/>
    <w:pPr>
      <w:keepNext/>
      <w:autoSpaceDE w:val="0"/>
      <w:autoSpaceDN w:val="0"/>
      <w:spacing w:after="240"/>
      <w:ind w:left="0" w:right="2161"/>
    </w:pPr>
    <w:rPr>
      <w:rFonts w:cs="Arial"/>
      <w:b/>
      <w:bCs/>
      <w:sz w:val="24"/>
      <w:lang w:val="fi-FI"/>
    </w:rPr>
  </w:style>
  <w:style w:type="paragraph" w:customStyle="1" w:styleId="Vliotsikkokpl">
    <w:name w:val="Väliotsikkokpl"/>
    <w:basedOn w:val="Normaali"/>
    <w:rsid w:val="00F3112E"/>
    <w:pPr>
      <w:autoSpaceDE w:val="0"/>
      <w:autoSpaceDN w:val="0"/>
      <w:spacing w:before="240"/>
      <w:ind w:left="2597" w:hanging="2597"/>
    </w:pPr>
    <w:rPr>
      <w:rFonts w:cs="Arial"/>
      <w:kern w:val="28"/>
      <w:szCs w:val="20"/>
      <w:lang w:val="fi-FI"/>
    </w:rPr>
  </w:style>
  <w:style w:type="paragraph" w:customStyle="1" w:styleId="Sisennettykpl">
    <w:name w:val="Sisennettykpl"/>
    <w:basedOn w:val="Normaali"/>
    <w:rsid w:val="00F3112E"/>
    <w:pPr>
      <w:autoSpaceDE w:val="0"/>
      <w:autoSpaceDN w:val="0"/>
      <w:spacing w:before="240"/>
      <w:ind w:left="2597"/>
    </w:pPr>
    <w:rPr>
      <w:rFonts w:cs="Arial"/>
      <w:kern w:val="28"/>
      <w:szCs w:val="20"/>
      <w:lang w:val="fi-FI"/>
    </w:rPr>
  </w:style>
  <w:style w:type="paragraph" w:customStyle="1" w:styleId="Ranskalviiva0taso">
    <w:name w:val="Ranskal.viiva0taso"/>
    <w:basedOn w:val="Normaali"/>
    <w:rsid w:val="00F3112E"/>
    <w:pPr>
      <w:numPr>
        <w:numId w:val="19"/>
      </w:numPr>
      <w:tabs>
        <w:tab w:val="clear" w:pos="360"/>
      </w:tabs>
      <w:autoSpaceDE w:val="0"/>
      <w:autoSpaceDN w:val="0"/>
      <w:ind w:left="284" w:hanging="284"/>
    </w:pPr>
    <w:rPr>
      <w:rFonts w:cs="Arial"/>
      <w:kern w:val="28"/>
      <w:szCs w:val="20"/>
      <w:lang w:val="fi-FI"/>
    </w:rPr>
  </w:style>
  <w:style w:type="paragraph" w:customStyle="1" w:styleId="Ranskalviiva1taso">
    <w:name w:val="Ranskal.viiva1taso"/>
    <w:basedOn w:val="Normaali"/>
    <w:rsid w:val="00F3112E"/>
    <w:pPr>
      <w:numPr>
        <w:numId w:val="36"/>
      </w:numPr>
      <w:autoSpaceDE w:val="0"/>
      <w:autoSpaceDN w:val="0"/>
      <w:ind w:left="1582"/>
    </w:pPr>
    <w:rPr>
      <w:rFonts w:cs="Arial"/>
      <w:kern w:val="28"/>
      <w:szCs w:val="20"/>
      <w:lang w:val="fi-FI"/>
    </w:rPr>
  </w:style>
  <w:style w:type="paragraph" w:customStyle="1" w:styleId="Ranskalviiva2taso">
    <w:name w:val="Ranskal.viiva2taso"/>
    <w:basedOn w:val="Normaali"/>
    <w:rsid w:val="00F3112E"/>
    <w:pPr>
      <w:numPr>
        <w:numId w:val="21"/>
      </w:numPr>
      <w:tabs>
        <w:tab w:val="clear" w:pos="360"/>
      </w:tabs>
      <w:autoSpaceDE w:val="0"/>
      <w:autoSpaceDN w:val="0"/>
      <w:ind w:left="2881" w:hanging="284"/>
    </w:pPr>
    <w:rPr>
      <w:rFonts w:cs="Arial"/>
      <w:kern w:val="28"/>
      <w:szCs w:val="20"/>
      <w:lang w:val="fi-FI"/>
    </w:rPr>
  </w:style>
  <w:style w:type="paragraph" w:customStyle="1" w:styleId="Ranskalviiva3taso">
    <w:name w:val="Ranskal.viiva3taso"/>
    <w:basedOn w:val="Normaali"/>
    <w:rsid w:val="00F3112E"/>
    <w:pPr>
      <w:numPr>
        <w:numId w:val="6"/>
      </w:numPr>
      <w:autoSpaceDE w:val="0"/>
      <w:autoSpaceDN w:val="0"/>
      <w:ind w:left="4179" w:hanging="284"/>
    </w:pPr>
    <w:rPr>
      <w:rFonts w:cs="Arial"/>
      <w:kern w:val="28"/>
      <w:szCs w:val="20"/>
      <w:lang w:val="fi-FI"/>
    </w:rPr>
  </w:style>
  <w:style w:type="paragraph" w:customStyle="1" w:styleId="Otsikko2lom">
    <w:name w:val="Otsikko 2lom"/>
    <w:basedOn w:val="Normaali"/>
    <w:rsid w:val="00F3112E"/>
    <w:pPr>
      <w:tabs>
        <w:tab w:val="left" w:pos="425"/>
        <w:tab w:val="left" w:pos="851"/>
        <w:tab w:val="left" w:pos="1276"/>
      </w:tabs>
      <w:autoSpaceDE w:val="0"/>
      <w:autoSpaceDN w:val="0"/>
      <w:spacing w:after="160" w:line="160" w:lineRule="exact"/>
      <w:ind w:left="425" w:hanging="425"/>
    </w:pPr>
    <w:rPr>
      <w:rFonts w:cs="Arial"/>
      <w:b/>
      <w:bCs/>
      <w:kern w:val="28"/>
      <w:sz w:val="16"/>
      <w:szCs w:val="16"/>
      <w:lang w:val="fi-FI"/>
    </w:rPr>
  </w:style>
  <w:style w:type="paragraph" w:customStyle="1" w:styleId="normehto">
    <w:name w:val="normehto"/>
    <w:basedOn w:val="Normaali"/>
    <w:rsid w:val="00F3112E"/>
    <w:pPr>
      <w:tabs>
        <w:tab w:val="left" w:pos="425"/>
        <w:tab w:val="left" w:pos="851"/>
        <w:tab w:val="left" w:pos="1276"/>
        <w:tab w:val="left" w:pos="1701"/>
        <w:tab w:val="left" w:pos="2126"/>
        <w:tab w:val="left" w:pos="2552"/>
      </w:tabs>
      <w:autoSpaceDE w:val="0"/>
      <w:autoSpaceDN w:val="0"/>
      <w:spacing w:after="160" w:line="160" w:lineRule="exact"/>
      <w:ind w:left="0"/>
    </w:pPr>
    <w:rPr>
      <w:rFonts w:cs="Arial"/>
      <w:kern w:val="28"/>
      <w:sz w:val="16"/>
      <w:szCs w:val="16"/>
      <w:lang w:val="fi-FI"/>
    </w:rPr>
  </w:style>
  <w:style w:type="paragraph" w:customStyle="1" w:styleId="Ranskalviiva4taso">
    <w:name w:val="Ranskal.viiva4taso"/>
    <w:basedOn w:val="Ranskalviiva3taso"/>
    <w:rsid w:val="00F3112E"/>
    <w:pPr>
      <w:numPr>
        <w:numId w:val="22"/>
      </w:numPr>
      <w:tabs>
        <w:tab w:val="clear" w:pos="360"/>
      </w:tabs>
      <w:ind w:left="5478" w:hanging="284"/>
    </w:pPr>
  </w:style>
  <w:style w:type="paragraph" w:customStyle="1" w:styleId="ehtoransk">
    <w:name w:val="ehtoransk"/>
    <w:basedOn w:val="Otsikko2lom"/>
    <w:rsid w:val="00F3112E"/>
    <w:rPr>
      <w:b w:val="0"/>
      <w:bCs w:val="0"/>
    </w:rPr>
  </w:style>
  <w:style w:type="paragraph" w:customStyle="1" w:styleId="VVJOtsikko">
    <w:name w:val="VVJ_Otsikko"/>
    <w:basedOn w:val="Normaali"/>
    <w:qFormat/>
    <w:rsid w:val="00F60143"/>
    <w:pPr>
      <w:spacing w:line="264" w:lineRule="auto"/>
      <w:ind w:left="0" w:right="56"/>
    </w:pPr>
    <w:rPr>
      <w:rFonts w:asciiTheme="majorHAnsi" w:hAnsiTheme="majorHAnsi"/>
      <w:b/>
      <w:caps/>
      <w:color w:val="FE5000" w:themeColor="text2"/>
      <w:spacing w:val="20"/>
      <w:sz w:val="19"/>
      <w:lang w:val="fi-FI"/>
    </w:rPr>
  </w:style>
  <w:style w:type="paragraph" w:customStyle="1" w:styleId="VVJleipis">
    <w:name w:val="VVJ_leipis"/>
    <w:basedOn w:val="NormaaliWWW"/>
    <w:rsid w:val="006879C8"/>
    <w:pPr>
      <w:spacing w:line="264" w:lineRule="auto"/>
      <w:ind w:left="0" w:right="56"/>
    </w:pPr>
    <w:rPr>
      <w:rFonts w:asciiTheme="minorHAnsi" w:hAnsiTheme="minorHAnsi" w:cs="Arial"/>
      <w:sz w:val="16"/>
      <w:szCs w:val="16"/>
      <w:lang w:val="fi-FI"/>
    </w:rPr>
  </w:style>
  <w:style w:type="character" w:customStyle="1" w:styleId="YltunnisteChar">
    <w:name w:val="Ylätunniste Char"/>
    <w:aliases w:val="Ylätunniste_L Char"/>
    <w:basedOn w:val="Kappaleenoletusfontti"/>
    <w:link w:val="Yltunniste"/>
    <w:uiPriority w:val="99"/>
    <w:rsid w:val="007A1C11"/>
    <w:rPr>
      <w:rFonts w:ascii="Arial" w:hAnsi="Arial"/>
      <w:szCs w:val="24"/>
    </w:rPr>
  </w:style>
  <w:style w:type="paragraph" w:customStyle="1" w:styleId="VVJvliots2">
    <w:name w:val="VVJ_väliots_2"/>
    <w:basedOn w:val="Normaali"/>
    <w:qFormat/>
    <w:rsid w:val="00B24329"/>
    <w:pPr>
      <w:spacing w:after="60"/>
      <w:ind w:left="0" w:right="57"/>
    </w:pPr>
    <w:rPr>
      <w:rFonts w:cs="Arial"/>
      <w:b/>
      <w:color w:val="185557"/>
      <w:sz w:val="18"/>
      <w:szCs w:val="20"/>
      <w:lang w:val="fi-FI"/>
    </w:rPr>
  </w:style>
  <w:style w:type="paragraph" w:customStyle="1" w:styleId="SivuNumero0">
    <w:name w:val="SivuNumero"/>
    <w:basedOn w:val="Yltunniste"/>
    <w:autoRedefine/>
    <w:qFormat/>
    <w:rsid w:val="00F60143"/>
    <w:pPr>
      <w:tabs>
        <w:tab w:val="clear" w:pos="4320"/>
        <w:tab w:val="clear" w:pos="8640"/>
      </w:tabs>
      <w:spacing w:before="20"/>
      <w:ind w:right="284"/>
    </w:pPr>
    <w:rPr>
      <w:rFonts w:asciiTheme="minorHAnsi" w:hAnsiTheme="minorHAnsi" w:cs="Arial"/>
      <w:b/>
      <w:noProof/>
      <w:spacing w:val="26"/>
      <w:sz w:val="14"/>
      <w:szCs w:val="14"/>
      <w:lang w:val="en-GB" w:eastAsia="en-GB"/>
    </w:rPr>
  </w:style>
  <w:style w:type="paragraph" w:customStyle="1" w:styleId="YTotsikko">
    <w:name w:val="YT_otsikko"/>
    <w:basedOn w:val="VVJOtsikko"/>
    <w:qFormat/>
    <w:rsid w:val="00D01272"/>
    <w:pPr>
      <w:spacing w:before="160"/>
      <w:ind w:left="3544"/>
    </w:pPr>
    <w:rPr>
      <w:sz w:val="12"/>
      <w:szCs w:val="12"/>
    </w:rPr>
  </w:style>
  <w:style w:type="paragraph" w:customStyle="1" w:styleId="LYltunniste-ots">
    <w:name w:val="L_Ylätunniste-ots"/>
    <w:basedOn w:val="YTotsikko"/>
    <w:qFormat/>
    <w:rsid w:val="00D041A1"/>
  </w:style>
  <w:style w:type="paragraph" w:styleId="Muutos">
    <w:name w:val="Revision"/>
    <w:hidden/>
    <w:uiPriority w:val="99"/>
    <w:semiHidden/>
    <w:rsid w:val="00F6014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quila\Desktop\Lindorff%20word%20template\Templates\DOT\TARJOUSKIRJE.dot" TargetMode="External"/></Relationships>
</file>

<file path=word/theme/theme1.xml><?xml version="1.0" encoding="utf-8"?>
<a:theme xmlns:a="http://schemas.openxmlformats.org/drawingml/2006/main" name="Lowell_2018_theme">
  <a:themeElements>
    <a:clrScheme name="Lowell_2018">
      <a:dk1>
        <a:srgbClr val="43494F"/>
      </a:dk1>
      <a:lt1>
        <a:srgbClr val="FFFFFF"/>
      </a:lt1>
      <a:dk2>
        <a:srgbClr val="FE5000"/>
      </a:dk2>
      <a:lt2>
        <a:srgbClr val="FFFFFF"/>
      </a:lt2>
      <a:accent1>
        <a:srgbClr val="FFCB05"/>
      </a:accent1>
      <a:accent2>
        <a:srgbClr val="A6CE41"/>
      </a:accent2>
      <a:accent3>
        <a:srgbClr val="4CC0AD"/>
      </a:accent3>
      <a:accent4>
        <a:srgbClr val="36A9D0"/>
      </a:accent4>
      <a:accent5>
        <a:srgbClr val="8E9295"/>
      </a:accent5>
      <a:accent6>
        <a:srgbClr val="E3E3E5"/>
      </a:accent6>
      <a:hlink>
        <a:srgbClr val="0563C1"/>
      </a:hlink>
      <a:folHlink>
        <a:srgbClr val="954F72"/>
      </a:folHlink>
    </a:clrScheme>
    <a:fontScheme name="Lowell">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3E3E5"/>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Lowell_2018_theme" id="{4C532AA4-A939-4D3F-B1EA-0559A5EDD0B0}" vid="{0CFDFAB8-64F0-4835-8354-66643A980A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a xmlns="7c445a25-0464-4ccd-b544-a794fec9bd76">Sopimuspohjat</Kategoria>
    <MP_InheritedTags xmlns="bf1648ec-60bf-4f99-8753-41ca64f9a477">((JN502)(JN57))((JN11)(JN8))</MP_InheritedTags>
    <MP_UserTags xmlns="bf1648ec-60bf-4f99-8753-41ca64f9a4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6ECA7BF467943BA1F63A45F74BAC2" ma:contentTypeVersion="3" ma:contentTypeDescription="Create a new document." ma:contentTypeScope="" ma:versionID="7e5565d12232422f72a53d7456e0a39a">
  <xsd:schema xmlns:xsd="http://www.w3.org/2001/XMLSchema" xmlns:xs="http://www.w3.org/2001/XMLSchema" xmlns:p="http://schemas.microsoft.com/office/2006/metadata/properties" xmlns:ns2="bf1648ec-60bf-4f99-8753-41ca64f9a477" xmlns:ns3="7c445a25-0464-4ccd-b544-a794fec9bd76" targetNamespace="http://schemas.microsoft.com/office/2006/metadata/properties" ma:root="true" ma:fieldsID="bd3e841d76413f47c64318e859abaa7a" ns2:_="" ns3:_="">
    <xsd:import namespace="bf1648ec-60bf-4f99-8753-41ca64f9a477"/>
    <xsd:import namespace="7c445a25-0464-4ccd-b544-a794fec9bd76"/>
    <xsd:element name="properties">
      <xsd:complexType>
        <xsd:sequence>
          <xsd:element name="documentManagement">
            <xsd:complexType>
              <xsd:all>
                <xsd:element ref="ns2:MP_UserTags" minOccurs="0"/>
                <xsd:element ref="ns2:MP_InheritedTags" minOccurs="0"/>
                <xsd:element ref="ns3:K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48ec-60bf-4f99-8753-41ca64f9a477"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445a25-0464-4ccd-b544-a794fec9bd76" elementFormDefault="qualified">
    <xsd:import namespace="http://schemas.microsoft.com/office/2006/documentManagement/types"/>
    <xsd:import namespace="http://schemas.microsoft.com/office/infopath/2007/PartnerControls"/>
    <xsd:element name="Kategoria" ma:index="10" nillable="true" ma:displayName="Kategoria" ma:default="Työhön liittyvät lomakkeet" ma:format="Dropdown" ma:internalName="Kategoria">
      <xsd:simpleType>
        <xsd:restriction base="dms:Choice">
          <xsd:enumeration value="Työhön liittyvät lomakkeet"/>
          <xsd:enumeration value="Työsuhteeseen liittyvät lomakkeet"/>
          <xsd:enumeration value="Sopimuspohjat"/>
          <xsd:enumeration value="Sopimuspohjat EN"/>
          <xsd:enumeration value="Sopimuspohjat S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C5D4-C5B6-41AA-B08A-FE00528C0578}">
  <ds:schemaRefs>
    <ds:schemaRef ds:uri="http://schemas.microsoft.com/office/2006/metadata/properties"/>
    <ds:schemaRef ds:uri="http://schemas.microsoft.com/office/infopath/2007/PartnerControls"/>
    <ds:schemaRef ds:uri="7c445a25-0464-4ccd-b544-a794fec9bd76"/>
    <ds:schemaRef ds:uri="bf1648ec-60bf-4f99-8753-41ca64f9a477"/>
  </ds:schemaRefs>
</ds:datastoreItem>
</file>

<file path=customXml/itemProps2.xml><?xml version="1.0" encoding="utf-8"?>
<ds:datastoreItem xmlns:ds="http://schemas.openxmlformats.org/officeDocument/2006/customXml" ds:itemID="{00E8E089-B136-430E-9838-4BC6735A2BFE}">
  <ds:schemaRefs>
    <ds:schemaRef ds:uri="http://schemas.microsoft.com/sharepoint/v3/contenttype/forms"/>
  </ds:schemaRefs>
</ds:datastoreItem>
</file>

<file path=customXml/itemProps3.xml><?xml version="1.0" encoding="utf-8"?>
<ds:datastoreItem xmlns:ds="http://schemas.openxmlformats.org/officeDocument/2006/customXml" ds:itemID="{F2CBA44F-9F01-4B78-921F-8A01EAE12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648ec-60bf-4f99-8753-41ca64f9a477"/>
    <ds:schemaRef ds:uri="7c445a25-0464-4ccd-b544-a794fec9b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77A2A-A513-493E-A71F-A0A002C7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TARJOUSKIRJE</Template>
  <TotalTime>5</TotalTime>
  <Pages>4</Pages>
  <Words>1888</Words>
  <Characters>15297</Characters>
  <Application>Microsoft Office Word</Application>
  <DocSecurity>0</DocSecurity>
  <Lines>127</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TARJOUS</vt:lpstr>
      <vt:lpstr>TARJOUS</vt:lpstr>
    </vt:vector>
  </TitlesOfParts>
  <Company>TBWAPHS</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TARJOUS</dc:title>
  <dc:creator>Administrator</dc:creator>
  <cp:lastModifiedBy>Seija</cp:lastModifiedBy>
  <cp:revision>4</cp:revision>
  <cp:lastPrinted>2018-09-12T14:09:00Z</cp:lastPrinted>
  <dcterms:created xsi:type="dcterms:W3CDTF">2018-09-20T09:20:00Z</dcterms:created>
  <dcterms:modified xsi:type="dcterms:W3CDTF">2018-09-20T11:06:00Z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0x01010015B6ECA7BF467943BA1F63A45F74BAC2</vt:lpwstr>
  </property>
  <property fmtid="{D5CDD505-2E9C-101B-9397-08002B2CF9AE}" pid="3" name="TemplateUrl">
    <vt:lpwstr/>
  </property>
  <property fmtid="{D5CDD505-2E9C-101B-9397-08002B2CF9AE}" pid="4" name="Order">
    <vt:r8>1200</vt:r8>
  </property>
  <property fmtid="{D5CDD505-2E9C-101B-9397-08002B2CF9AE}" pid="5" name="xd_ProgID">
    <vt:lpwstr/>
  </property>
  <property fmtid="{D5CDD505-2E9C-101B-9397-08002B2CF9AE}" pid="6" name="_CopySource">
    <vt:lpwstr>http://linfo.intra.local/workspaces/Document Templates/5. Hinnasto Laskutuspalvelu.docx</vt:lpwstr>
  </property>
  <property fmtid="{D5CDD505-2E9C-101B-9397-08002B2CF9AE}" pid="7" name="_NewReviewCycle">
    <vt:lpwstr/>
  </property>
</Properties>
</file>